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A349" w14:textId="1D5DA35D" w:rsidR="00B55BC7" w:rsidRDefault="00B55BC7" w:rsidP="00B55BC7">
      <w:pPr>
        <w:tabs>
          <w:tab w:val="left" w:pos="3384"/>
        </w:tabs>
        <w:jc w:val="both"/>
        <w:rPr>
          <w:rFonts w:ascii="Poppins" w:hAnsi="Poppins" w:cs="Poppins"/>
          <w:sz w:val="28"/>
          <w:szCs w:val="28"/>
        </w:rPr>
      </w:pPr>
    </w:p>
    <w:p w14:paraId="34E06D5E" w14:textId="77777777" w:rsidR="00B55BC7" w:rsidRDefault="00B55BC7" w:rsidP="00B55BC7">
      <w:pPr>
        <w:tabs>
          <w:tab w:val="left" w:pos="3384"/>
        </w:tabs>
        <w:jc w:val="both"/>
        <w:rPr>
          <w:rFonts w:ascii="Poppins" w:hAnsi="Poppins" w:cs="Poppins"/>
          <w:sz w:val="28"/>
          <w:szCs w:val="28"/>
        </w:rPr>
      </w:pPr>
    </w:p>
    <w:p w14:paraId="77FC67EB" w14:textId="35832DE0" w:rsidR="00B55BC7" w:rsidRPr="00B55BC7" w:rsidRDefault="00B55BC7" w:rsidP="00B55BC7">
      <w:pPr>
        <w:tabs>
          <w:tab w:val="left" w:pos="3384"/>
        </w:tabs>
        <w:jc w:val="both"/>
        <w:rPr>
          <w:rFonts w:ascii="Poppins" w:hAnsi="Poppins" w:cs="Poppins"/>
          <w:sz w:val="28"/>
          <w:szCs w:val="28"/>
        </w:rPr>
      </w:pP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72A45" wp14:editId="7EE3A482">
                <wp:simplePos x="0" y="0"/>
                <wp:positionH relativeFrom="column">
                  <wp:posOffset>46355</wp:posOffset>
                </wp:positionH>
                <wp:positionV relativeFrom="paragraph">
                  <wp:posOffset>945515</wp:posOffset>
                </wp:positionV>
                <wp:extent cx="1442720" cy="954107"/>
                <wp:effectExtent l="0" t="0" r="0" b="0"/>
                <wp:wrapNone/>
                <wp:docPr id="41" name="TextBox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8EE2BC-7E7B-242A-096A-49A558885E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2516A9" w14:textId="77777777" w:rsidR="00B55BC7" w:rsidRDefault="00B55BC7" w:rsidP="00B55BC7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difference do we want to see?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72A45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26" type="#_x0000_t202" style="position:absolute;left:0;text-align:left;margin-left:3.65pt;margin-top:74.45pt;width:113.6pt;height:7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" filled="f" stroked="f">
                <v:textbox style="mso-fit-shape-to-text:t">
                  <w:txbxContent>
                    <w:p w14:paraId="1E2516A9" w14:textId="77777777" w:rsidR="00B55BC7" w:rsidRDefault="00B55BC7" w:rsidP="00B55BC7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What difference do we want to see?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770E42" wp14:editId="26473C1C">
                <wp:simplePos x="0" y="0"/>
                <wp:positionH relativeFrom="column">
                  <wp:posOffset>3268980</wp:posOffset>
                </wp:positionH>
                <wp:positionV relativeFrom="paragraph">
                  <wp:posOffset>1042035</wp:posOffset>
                </wp:positionV>
                <wp:extent cx="1417320" cy="1015365"/>
                <wp:effectExtent l="0" t="0" r="0" b="0"/>
                <wp:wrapNone/>
                <wp:docPr id="46" name="TextBox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F1ECBC-65CB-1E20-6CDD-FA3AC465B4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BD5682" w14:textId="77777777" w:rsidR="00B55BC7" w:rsidRDefault="00B55BC7" w:rsidP="00B55BC7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How will we make this change happen (what will we do?)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70E42" id="TextBox 45" o:spid="_x0000_s1027" type="#_x0000_t202" style="position:absolute;left:0;text-align:left;margin-left:257.4pt;margin-top:82.05pt;width:111.6pt;height:79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" filled="f" stroked="f">
                <v:textbox style="mso-fit-shape-to-text:t">
                  <w:txbxContent>
                    <w:p w14:paraId="12BD5682" w14:textId="77777777" w:rsidR="00B55BC7" w:rsidRDefault="00B55BC7" w:rsidP="00B55BC7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How will we make this change happen (what will we do?)</w:t>
                      </w:r>
                    </w:p>
                  </w:txbxContent>
                </v:textbox>
              </v:shape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EAB8F" wp14:editId="72546A7B">
                <wp:simplePos x="0" y="0"/>
                <wp:positionH relativeFrom="column">
                  <wp:posOffset>4861560</wp:posOffset>
                </wp:positionH>
                <wp:positionV relativeFrom="paragraph">
                  <wp:posOffset>973455</wp:posOffset>
                </wp:positionV>
                <wp:extent cx="1480820" cy="954107"/>
                <wp:effectExtent l="0" t="0" r="0" b="0"/>
                <wp:wrapNone/>
                <wp:docPr id="52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E0FA46-D504-A7F0-3587-E0557B7899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AC65E3" w14:textId="77777777" w:rsidR="00B55BC7" w:rsidRDefault="00B55BC7" w:rsidP="00B55BC7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will we measure to show progress?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EAB8F" id="TextBox 51" o:spid="_x0000_s1028" type="#_x0000_t202" style="position:absolute;left:0;text-align:left;margin-left:382.8pt;margin-top:76.65pt;width:116.6pt;height:75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" filled="f" stroked="f">
                <v:textbox style="mso-fit-shape-to-text:t">
                  <w:txbxContent>
                    <w:p w14:paraId="04AC65E3" w14:textId="77777777" w:rsidR="00B55BC7" w:rsidRDefault="00B55BC7" w:rsidP="00B55BC7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What will we measure to show progress?</w:t>
                      </w:r>
                    </w:p>
                  </w:txbxContent>
                </v:textbox>
              </v:shape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8EB13" wp14:editId="2ACEFF2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62605" cy="857250"/>
                <wp:effectExtent l="19050" t="19050" r="14605" b="19050"/>
                <wp:wrapNone/>
                <wp:docPr id="11" name="Rounded 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AC3723-DEE3-1269-200A-9035B37DBC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605" cy="857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161B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AD8B1C" id="Rounded Rectangle 1" o:spid="_x0000_s1026" style="position:absolute;margin-left:0;margin-top:1.5pt;width:540.3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F97C4" wp14:editId="710E2C2B">
                <wp:simplePos x="0" y="0"/>
                <wp:positionH relativeFrom="column">
                  <wp:posOffset>6971030</wp:posOffset>
                </wp:positionH>
                <wp:positionV relativeFrom="paragraph">
                  <wp:posOffset>19050</wp:posOffset>
                </wp:positionV>
                <wp:extent cx="2637708" cy="857250"/>
                <wp:effectExtent l="19050" t="19050" r="10795" b="19050"/>
                <wp:wrapNone/>
                <wp:docPr id="15" name="Rounded 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9F5DDB-3A8B-7F2A-ACA7-1E11321240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708" cy="857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161B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0DF06D" id="Rounded Rectangle 3" o:spid="_x0000_s1026" style="position:absolute;margin-left:548.9pt;margin-top:1.5pt;width:207.7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15206" wp14:editId="5E74994D">
                <wp:simplePos x="0" y="0"/>
                <wp:positionH relativeFrom="column">
                  <wp:posOffset>0</wp:posOffset>
                </wp:positionH>
                <wp:positionV relativeFrom="paragraph">
                  <wp:posOffset>977265</wp:posOffset>
                </wp:positionV>
                <wp:extent cx="1504950" cy="1114425"/>
                <wp:effectExtent l="19050" t="19050" r="19050" b="28575"/>
                <wp:wrapNone/>
                <wp:docPr id="16" name="Rounded 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8F5D11-CB05-D132-97CB-BE5378B2C9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161B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EBECDB" id="Rounded Rectangle 5" o:spid="_x0000_s1026" style="position:absolute;margin-left:0;margin-top:76.95pt;width:118.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A191B" wp14:editId="7C11FD7E">
                <wp:simplePos x="0" y="0"/>
                <wp:positionH relativeFrom="column">
                  <wp:posOffset>0</wp:posOffset>
                </wp:positionH>
                <wp:positionV relativeFrom="paragraph">
                  <wp:posOffset>2193290</wp:posOffset>
                </wp:positionV>
                <wp:extent cx="1504950" cy="3920807"/>
                <wp:effectExtent l="19050" t="19050" r="19050" b="22860"/>
                <wp:wrapNone/>
                <wp:docPr id="17" name="Rounded 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93C61D-8A0C-6386-34DD-6CB244EA84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2080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161B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AC55E" id="Rounded Rectangle 16" o:spid="_x0000_s1026" style="position:absolute;margin-left:0;margin-top:172.7pt;width:118.5pt;height:30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6BF10" wp14:editId="244C9F0F">
                <wp:simplePos x="0" y="0"/>
                <wp:positionH relativeFrom="column">
                  <wp:posOffset>1615440</wp:posOffset>
                </wp:positionH>
                <wp:positionV relativeFrom="paragraph">
                  <wp:posOffset>977265</wp:posOffset>
                </wp:positionV>
                <wp:extent cx="1504950" cy="1114425"/>
                <wp:effectExtent l="19050" t="19050" r="19050" b="28575"/>
                <wp:wrapNone/>
                <wp:docPr id="18" name="Rounded 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6A07F8-3DD6-AED1-5623-A466319587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161B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22ECC3" id="Rounded Rectangle 5" o:spid="_x0000_s1026" style="position:absolute;margin-left:127.2pt;margin-top:76.95pt;width:118.5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EB88D" wp14:editId="5A7AB23E">
                <wp:simplePos x="0" y="0"/>
                <wp:positionH relativeFrom="column">
                  <wp:posOffset>1615440</wp:posOffset>
                </wp:positionH>
                <wp:positionV relativeFrom="paragraph">
                  <wp:posOffset>2193290</wp:posOffset>
                </wp:positionV>
                <wp:extent cx="1504950" cy="3920807"/>
                <wp:effectExtent l="19050" t="19050" r="19050" b="22860"/>
                <wp:wrapNone/>
                <wp:docPr id="19" name="Rounded 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158CE7-7073-867A-C8A9-8523C2ADF3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2080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161B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42584E" id="Rounded Rectangle 16" o:spid="_x0000_s1026" style="position:absolute;margin-left:127.2pt;margin-top:172.7pt;width:118.5pt;height:30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4D721" wp14:editId="2A8DE854">
                <wp:simplePos x="0" y="0"/>
                <wp:positionH relativeFrom="column">
                  <wp:posOffset>3230880</wp:posOffset>
                </wp:positionH>
                <wp:positionV relativeFrom="paragraph">
                  <wp:posOffset>977265</wp:posOffset>
                </wp:positionV>
                <wp:extent cx="1504950" cy="1114425"/>
                <wp:effectExtent l="19050" t="19050" r="19050" b="28575"/>
                <wp:wrapNone/>
                <wp:docPr id="20" name="Rounded 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60CC6D-BED6-FD61-BE79-D832198BC3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161B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ADB360" id="Rounded Rectangle 5" o:spid="_x0000_s1026" style="position:absolute;margin-left:254.4pt;margin-top:76.95pt;width:118.5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6A21A" wp14:editId="7C559323">
                <wp:simplePos x="0" y="0"/>
                <wp:positionH relativeFrom="column">
                  <wp:posOffset>3230880</wp:posOffset>
                </wp:positionH>
                <wp:positionV relativeFrom="paragraph">
                  <wp:posOffset>2193290</wp:posOffset>
                </wp:positionV>
                <wp:extent cx="1504950" cy="3920807"/>
                <wp:effectExtent l="19050" t="19050" r="19050" b="22860"/>
                <wp:wrapNone/>
                <wp:docPr id="21" name="Rounded 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40B121-D1BD-0A51-3B0D-A31922535E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2080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161B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E5436F" id="Rounded Rectangle 16" o:spid="_x0000_s1026" style="position:absolute;margin-left:254.4pt;margin-top:172.7pt;width:118.5pt;height:30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AA1CB" wp14:editId="1F1DE128">
                <wp:simplePos x="0" y="0"/>
                <wp:positionH relativeFrom="column">
                  <wp:posOffset>4846320</wp:posOffset>
                </wp:positionH>
                <wp:positionV relativeFrom="paragraph">
                  <wp:posOffset>993140</wp:posOffset>
                </wp:positionV>
                <wp:extent cx="1504950" cy="1114425"/>
                <wp:effectExtent l="19050" t="19050" r="19050" b="28575"/>
                <wp:wrapNone/>
                <wp:docPr id="22" name="Rounded 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5C7639-09AD-865E-5516-DC991FBCED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161B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A01EFC" id="Rounded Rectangle 5" o:spid="_x0000_s1026" style="position:absolute;margin-left:381.6pt;margin-top:78.2pt;width:118.5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39179" wp14:editId="1900B5E9">
                <wp:simplePos x="0" y="0"/>
                <wp:positionH relativeFrom="column">
                  <wp:posOffset>4846320</wp:posOffset>
                </wp:positionH>
                <wp:positionV relativeFrom="paragraph">
                  <wp:posOffset>2208530</wp:posOffset>
                </wp:positionV>
                <wp:extent cx="1504950" cy="3920807"/>
                <wp:effectExtent l="19050" t="19050" r="19050" b="22860"/>
                <wp:wrapNone/>
                <wp:docPr id="23" name="Rounded 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79390A-FD58-6DA3-05AB-00C6D7329C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2080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161B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D9EDFE" id="Rounded Rectangle 16" o:spid="_x0000_s1026" style="position:absolute;margin-left:381.6pt;margin-top:173.9pt;width:118.5pt;height:30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F7526" wp14:editId="424E13E9">
                <wp:simplePos x="0" y="0"/>
                <wp:positionH relativeFrom="column">
                  <wp:posOffset>6461760</wp:posOffset>
                </wp:positionH>
                <wp:positionV relativeFrom="paragraph">
                  <wp:posOffset>993140</wp:posOffset>
                </wp:positionV>
                <wp:extent cx="1504950" cy="1114425"/>
                <wp:effectExtent l="19050" t="19050" r="19050" b="28575"/>
                <wp:wrapNone/>
                <wp:docPr id="24" name="Rounded 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88CE01-8F17-2F4F-7D0A-58C65535E9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161B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CA549" id="Rounded Rectangle 5" o:spid="_x0000_s1026" style="position:absolute;margin-left:508.8pt;margin-top:78.2pt;width:118.5pt;height:8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EBB12" wp14:editId="753B6AD1">
                <wp:simplePos x="0" y="0"/>
                <wp:positionH relativeFrom="column">
                  <wp:posOffset>6461760</wp:posOffset>
                </wp:positionH>
                <wp:positionV relativeFrom="paragraph">
                  <wp:posOffset>2208530</wp:posOffset>
                </wp:positionV>
                <wp:extent cx="1504950" cy="3920807"/>
                <wp:effectExtent l="19050" t="19050" r="19050" b="22860"/>
                <wp:wrapNone/>
                <wp:docPr id="25" name="Rounded 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FE3BBC-5F16-57FB-4674-A0066EE77B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2080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161B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1277D9" id="Rounded Rectangle 16" o:spid="_x0000_s1026" style="position:absolute;margin-left:508.8pt;margin-top:173.9pt;width:118.5pt;height:30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DC67F" wp14:editId="0B349F47">
                <wp:simplePos x="0" y="0"/>
                <wp:positionH relativeFrom="column">
                  <wp:posOffset>8103870</wp:posOffset>
                </wp:positionH>
                <wp:positionV relativeFrom="paragraph">
                  <wp:posOffset>993140</wp:posOffset>
                </wp:positionV>
                <wp:extent cx="1504950" cy="1114425"/>
                <wp:effectExtent l="19050" t="19050" r="19050" b="28575"/>
                <wp:wrapNone/>
                <wp:docPr id="31" name="Rounded 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FEE47D-CB38-6669-46F4-82111B6B22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144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161B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AF9F3" id="Rounded Rectangle 5" o:spid="_x0000_s1026" style="position:absolute;margin-left:638.1pt;margin-top:78.2pt;width:118.5pt;height:8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F0F8D" wp14:editId="2E948D3C">
                <wp:simplePos x="0" y="0"/>
                <wp:positionH relativeFrom="column">
                  <wp:posOffset>8103870</wp:posOffset>
                </wp:positionH>
                <wp:positionV relativeFrom="paragraph">
                  <wp:posOffset>2208530</wp:posOffset>
                </wp:positionV>
                <wp:extent cx="1504950" cy="3920807"/>
                <wp:effectExtent l="19050" t="19050" r="19050" b="22860"/>
                <wp:wrapNone/>
                <wp:docPr id="32" name="Rounded 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C486F-6A8A-9715-8597-47C351CC74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20807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161B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4666CE" id="Rounded Rectangle 16" o:spid="_x0000_s1026" style="position:absolute;margin-left:638.1pt;margin-top:173.9pt;width:118.5pt;height:30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" filled="f" strokecolor="#161b4e" strokeweight="3pt">
                <v:stroke joinstyle="miter"/>
              </v:roundrect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AF7C3" wp14:editId="1DFFB9D3">
                <wp:simplePos x="0" y="0"/>
                <wp:positionH relativeFrom="column">
                  <wp:posOffset>123825</wp:posOffset>
                </wp:positionH>
                <wp:positionV relativeFrom="paragraph">
                  <wp:posOffset>97155</wp:posOffset>
                </wp:positionV>
                <wp:extent cx="6614160" cy="307777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563A01-BA77-0B5B-D2D1-FD5B1EA0C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2C4855" w14:textId="77777777" w:rsidR="00B55BC7" w:rsidRDefault="00B55BC7" w:rsidP="00B55BC7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Our membership mini goal is…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AF7C3" id="TextBox 34" o:spid="_x0000_s1029" type="#_x0000_t202" style="position:absolute;left:0;text-align:left;margin-left:9.75pt;margin-top:7.65pt;width:520.8pt;height:2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" filled="f" stroked="f">
                <v:textbox style="mso-fit-shape-to-text:t">
                  <w:txbxContent>
                    <w:p w14:paraId="5E2C4855" w14:textId="77777777" w:rsidR="00B55BC7" w:rsidRDefault="00B55BC7" w:rsidP="00B55BC7">
                      <w:pP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Our membership mini goal is…</w:t>
                      </w:r>
                    </w:p>
                  </w:txbxContent>
                </v:textbox>
              </v:shape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8A027" wp14:editId="1A6AE950">
                <wp:simplePos x="0" y="0"/>
                <wp:positionH relativeFrom="column">
                  <wp:posOffset>6971030</wp:posOffset>
                </wp:positionH>
                <wp:positionV relativeFrom="paragraph">
                  <wp:posOffset>97155</wp:posOffset>
                </wp:positionV>
                <wp:extent cx="2885440" cy="307777"/>
                <wp:effectExtent l="0" t="0" r="0" b="0"/>
                <wp:wrapNone/>
                <wp:docPr id="39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6D5A83-A86C-8142-F928-7C44C7B4D7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DFDCC3" w14:textId="77777777" w:rsidR="00B55BC7" w:rsidRDefault="00B55BC7" w:rsidP="00B55BC7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aim to achieve this by…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8A027" id="TextBox 38" o:spid="_x0000_s1030" type="#_x0000_t202" style="position:absolute;left:0;text-align:left;margin-left:548.9pt;margin-top:7.65pt;width:227.2pt;height:2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" filled="f" stroked="f">
                <v:textbox style="mso-fit-shape-to-text:t">
                  <w:txbxContent>
                    <w:p w14:paraId="63DFDCC3" w14:textId="77777777" w:rsidR="00B55BC7" w:rsidRDefault="00B55BC7" w:rsidP="00B55BC7">
                      <w:pP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aim to achieve this by…</w:t>
                      </w:r>
                    </w:p>
                  </w:txbxContent>
                </v:textbox>
              </v:shape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4C4C2" wp14:editId="2B55778A">
                <wp:simplePos x="0" y="0"/>
                <wp:positionH relativeFrom="column">
                  <wp:posOffset>1650365</wp:posOffset>
                </wp:positionH>
                <wp:positionV relativeFrom="paragraph">
                  <wp:posOffset>1054100</wp:posOffset>
                </wp:positionV>
                <wp:extent cx="1442720" cy="523220"/>
                <wp:effectExtent l="0" t="0" r="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C24BD2-1EF0-6512-793A-A1C6F875C5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E30180" w14:textId="77777777" w:rsidR="00B55BC7" w:rsidRDefault="00B55BC7" w:rsidP="00B55BC7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Who will be involved?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4C4C2" id="TextBox 41" o:spid="_x0000_s1031" type="#_x0000_t202" style="position:absolute;left:0;text-align:left;margin-left:129.95pt;margin-top:83pt;width:113.6pt;height:4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" filled="f" stroked="f">
                <v:textbox style="mso-fit-shape-to-text:t">
                  <w:txbxContent>
                    <w:p w14:paraId="0FE30180" w14:textId="77777777" w:rsidR="00B55BC7" w:rsidRDefault="00B55BC7" w:rsidP="00B55BC7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Who will be involved?</w:t>
                      </w:r>
                    </w:p>
                  </w:txbxContent>
                </v:textbox>
              </v:shape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CD758" wp14:editId="172E3BE3">
                <wp:simplePos x="0" y="0"/>
                <wp:positionH relativeFrom="column">
                  <wp:posOffset>6461760</wp:posOffset>
                </wp:positionH>
                <wp:positionV relativeFrom="paragraph">
                  <wp:posOffset>1056640</wp:posOffset>
                </wp:positionV>
                <wp:extent cx="1442720" cy="738664"/>
                <wp:effectExtent l="0" t="0" r="0" b="0"/>
                <wp:wrapNone/>
                <wp:docPr id="53" name="TextBox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8C15B-7272-E034-8397-1DDA50F379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CD72D4" w14:textId="77777777" w:rsidR="00B55BC7" w:rsidRDefault="00B55BC7" w:rsidP="00B55BC7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When will we review our progress?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CD758" id="TextBox 52" o:spid="_x0000_s1032" type="#_x0000_t202" style="position:absolute;left:0;text-align:left;margin-left:508.8pt;margin-top:83.2pt;width:113.6pt;height:5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" filled="f" stroked="f">
                <v:textbox style="mso-fit-shape-to-text:t">
                  <w:txbxContent>
                    <w:p w14:paraId="64CD72D4" w14:textId="77777777" w:rsidR="00B55BC7" w:rsidRDefault="00B55BC7" w:rsidP="00B55BC7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When will we review our progress?</w:t>
                      </w:r>
                    </w:p>
                  </w:txbxContent>
                </v:textbox>
              </v:shape>
            </w:pict>
          </mc:Fallback>
        </mc:AlternateContent>
      </w:r>
      <w:r w:rsidRPr="00B55BC7">
        <w:rPr>
          <w:rFonts w:ascii="Poppins" w:hAnsi="Poppins" w:cs="Poppin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BC4309" wp14:editId="4864ACBA">
                <wp:simplePos x="0" y="0"/>
                <wp:positionH relativeFrom="column">
                  <wp:posOffset>8134985</wp:posOffset>
                </wp:positionH>
                <wp:positionV relativeFrom="paragraph">
                  <wp:posOffset>1054100</wp:posOffset>
                </wp:positionV>
                <wp:extent cx="1442720" cy="523220"/>
                <wp:effectExtent l="0" t="0" r="0" b="0"/>
                <wp:wrapNone/>
                <wp:docPr id="57" name="TextBox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6C513A-688B-1EF1-BE72-DD13E4B701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BB2627" w14:textId="77777777" w:rsidR="00B55BC7" w:rsidRDefault="00B55BC7" w:rsidP="00B55BC7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Progress so far?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C4309" id="TextBox 56" o:spid="_x0000_s1033" type="#_x0000_t202" style="position:absolute;left:0;text-align:left;margin-left:640.55pt;margin-top:83pt;width:113.6pt;height:4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" filled="f" stroked="f">
                <v:textbox style="mso-fit-shape-to-text:t">
                  <w:txbxContent>
                    <w:p w14:paraId="38BB2627" w14:textId="77777777" w:rsidR="00B55BC7" w:rsidRDefault="00B55BC7" w:rsidP="00B55BC7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Progress so far?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BC7" w:rsidRPr="00B55BC7" w:rsidSect="00C81F8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6488" w14:textId="77777777" w:rsidR="00850786" w:rsidRDefault="00850786" w:rsidP="00DE27DB">
      <w:pPr>
        <w:spacing w:line="240" w:lineRule="auto"/>
      </w:pPr>
      <w:r>
        <w:separator/>
      </w:r>
    </w:p>
    <w:p w14:paraId="6B267192" w14:textId="77777777" w:rsidR="00850786" w:rsidRDefault="00850786"/>
    <w:p w14:paraId="3CDFE8C6" w14:textId="77777777" w:rsidR="00850786" w:rsidRDefault="00850786"/>
    <w:p w14:paraId="74F1D2B6" w14:textId="77777777" w:rsidR="00850786" w:rsidRDefault="00850786"/>
  </w:endnote>
  <w:endnote w:type="continuationSeparator" w:id="0">
    <w:p w14:paraId="79BBDA55" w14:textId="77777777" w:rsidR="00850786" w:rsidRDefault="00850786" w:rsidP="00DE27DB">
      <w:pPr>
        <w:spacing w:line="240" w:lineRule="auto"/>
      </w:pPr>
      <w:r>
        <w:continuationSeparator/>
      </w:r>
    </w:p>
    <w:p w14:paraId="36B3D5E8" w14:textId="77777777" w:rsidR="00850786" w:rsidRDefault="00850786"/>
    <w:p w14:paraId="2C21F5D5" w14:textId="77777777" w:rsidR="00850786" w:rsidRDefault="00850786"/>
    <w:p w14:paraId="2DE0A9F9" w14:textId="77777777" w:rsidR="00850786" w:rsidRDefault="00850786"/>
  </w:endnote>
  <w:endnote w:type="continuationNotice" w:id="1">
    <w:p w14:paraId="63BD9610" w14:textId="77777777" w:rsidR="00850786" w:rsidRDefault="008507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Zilla Slab SemiBold">
    <w:altName w:val="Cambria"/>
    <w:charset w:val="4D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269993"/>
      <w:docPartObj>
        <w:docPartGallery w:val="Page Numbers (Bottom of Page)"/>
        <w:docPartUnique/>
      </w:docPartObj>
    </w:sdtPr>
    <w:sdtEndPr/>
    <w:sdtContent>
      <w:p w14:paraId="19D95698" w14:textId="4C0995E4" w:rsidR="003B6E35" w:rsidRDefault="003B6E35">
        <w:pPr>
          <w:pStyle w:val="Footer"/>
          <w:jc w:val="center"/>
        </w:pPr>
        <w:r w:rsidRPr="003B6E35">
          <w:rPr>
            <w:sz w:val="24"/>
            <w:szCs w:val="40"/>
          </w:rPr>
          <w:fldChar w:fldCharType="begin"/>
        </w:r>
        <w:r w:rsidRPr="003B6E35">
          <w:rPr>
            <w:sz w:val="24"/>
            <w:szCs w:val="40"/>
          </w:rPr>
          <w:instrText>PAGE   \* MERGEFORMAT</w:instrText>
        </w:r>
        <w:r w:rsidRPr="003B6E35">
          <w:rPr>
            <w:sz w:val="24"/>
            <w:szCs w:val="40"/>
          </w:rPr>
          <w:fldChar w:fldCharType="separate"/>
        </w:r>
        <w:r w:rsidRPr="003B6E35">
          <w:rPr>
            <w:sz w:val="24"/>
            <w:szCs w:val="40"/>
          </w:rPr>
          <w:t>2</w:t>
        </w:r>
        <w:r w:rsidRPr="003B6E35">
          <w:rPr>
            <w:sz w:val="24"/>
            <w:szCs w:val="40"/>
          </w:rPr>
          <w:fldChar w:fldCharType="end"/>
        </w:r>
      </w:p>
    </w:sdtContent>
  </w:sdt>
  <w:p w14:paraId="697C2183" w14:textId="26DD7B8B" w:rsidR="009C7646" w:rsidRDefault="009C7646" w:rsidP="009C7646">
    <w:pPr>
      <w:pStyle w:val="Footer"/>
      <w:tabs>
        <w:tab w:val="clear" w:pos="4513"/>
        <w:tab w:val="clear" w:pos="9026"/>
        <w:tab w:val="left" w:pos="79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19435"/>
      <w:docPartObj>
        <w:docPartGallery w:val="Page Numbers (Bottom of Page)"/>
        <w:docPartUnique/>
      </w:docPartObj>
    </w:sdtPr>
    <w:sdtEndPr/>
    <w:sdtContent>
      <w:p w14:paraId="1925ECAF" w14:textId="6BAB5B7A" w:rsidR="00383B5C" w:rsidRDefault="00383B5C" w:rsidP="003E52B0">
        <w:pPr>
          <w:pStyle w:val="Footer"/>
        </w:pPr>
        <w:r w:rsidRPr="00383B5C">
          <w:rPr>
            <w:sz w:val="24"/>
            <w:szCs w:val="40"/>
          </w:rPr>
          <w:fldChar w:fldCharType="begin"/>
        </w:r>
        <w:r w:rsidRPr="00383B5C">
          <w:rPr>
            <w:sz w:val="24"/>
            <w:szCs w:val="40"/>
          </w:rPr>
          <w:instrText>PAGE   \* MERGEFORMAT</w:instrText>
        </w:r>
        <w:r w:rsidRPr="00383B5C">
          <w:rPr>
            <w:sz w:val="24"/>
            <w:szCs w:val="40"/>
          </w:rPr>
          <w:fldChar w:fldCharType="separate"/>
        </w:r>
        <w:r w:rsidRPr="00383B5C">
          <w:rPr>
            <w:sz w:val="24"/>
            <w:szCs w:val="40"/>
          </w:rPr>
          <w:t>2</w:t>
        </w:r>
        <w:r w:rsidRPr="00383B5C">
          <w:rPr>
            <w:sz w:val="24"/>
            <w:szCs w:val="40"/>
          </w:rPr>
          <w:fldChar w:fldCharType="end"/>
        </w:r>
      </w:p>
    </w:sdtContent>
  </w:sdt>
  <w:p w14:paraId="6C9D60AE" w14:textId="01E378BD" w:rsidR="001B55FB" w:rsidRPr="00BD79D6" w:rsidRDefault="001B55FB" w:rsidP="00BD79D6">
    <w:pPr>
      <w:pStyle w:val="Footer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D958" w14:textId="77777777" w:rsidR="00850786" w:rsidRDefault="00850786" w:rsidP="00DE27DB">
      <w:pPr>
        <w:spacing w:line="240" w:lineRule="auto"/>
      </w:pPr>
      <w:bookmarkStart w:id="0" w:name="_Hlk137472726"/>
      <w:bookmarkEnd w:id="0"/>
      <w:r>
        <w:separator/>
      </w:r>
    </w:p>
    <w:p w14:paraId="7E95DFEE" w14:textId="77777777" w:rsidR="00850786" w:rsidRDefault="00850786"/>
    <w:p w14:paraId="56BC9AEE" w14:textId="77777777" w:rsidR="00850786" w:rsidRDefault="00850786"/>
    <w:p w14:paraId="1C9084D7" w14:textId="77777777" w:rsidR="00850786" w:rsidRDefault="00850786"/>
  </w:footnote>
  <w:footnote w:type="continuationSeparator" w:id="0">
    <w:p w14:paraId="4067871F" w14:textId="77777777" w:rsidR="00850786" w:rsidRDefault="00850786" w:rsidP="00DE27DB">
      <w:pPr>
        <w:spacing w:line="240" w:lineRule="auto"/>
      </w:pPr>
      <w:r>
        <w:continuationSeparator/>
      </w:r>
    </w:p>
    <w:p w14:paraId="5EB77A84" w14:textId="77777777" w:rsidR="00850786" w:rsidRDefault="00850786"/>
    <w:p w14:paraId="3FE3F404" w14:textId="77777777" w:rsidR="00850786" w:rsidRDefault="00850786"/>
    <w:p w14:paraId="27152408" w14:textId="77777777" w:rsidR="00850786" w:rsidRDefault="00850786"/>
  </w:footnote>
  <w:footnote w:type="continuationNotice" w:id="1">
    <w:p w14:paraId="2A4D872D" w14:textId="77777777" w:rsidR="00850786" w:rsidRDefault="008507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4BE5" w14:textId="4CEBB104" w:rsidR="009C7646" w:rsidRPr="002A0698" w:rsidRDefault="002A0698" w:rsidP="002A0698">
    <w:pPr>
      <w:pStyle w:val="Header"/>
      <w:tabs>
        <w:tab w:val="clear" w:pos="4513"/>
        <w:tab w:val="clear" w:pos="9026"/>
        <w:tab w:val="right" w:pos="9070"/>
      </w:tabs>
      <w:jc w:val="right"/>
      <w:rPr>
        <w:sz w:val="16"/>
        <w:szCs w:val="24"/>
      </w:rPr>
    </w:pPr>
    <w:r>
      <w:rPr>
        <w:rStyle w:val="Heading3Char"/>
      </w:rPr>
      <w:t xml:space="preserve">                                  </w:t>
    </w:r>
    <w:r>
      <w:rPr>
        <w:rStyle w:val="Heading3Cha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C83A" w14:textId="57F19996" w:rsidR="001B55FB" w:rsidRPr="00B14C18" w:rsidRDefault="00EC51E0" w:rsidP="009E159C">
    <w:pPr>
      <w:pStyle w:val="Header"/>
      <w:tabs>
        <w:tab w:val="clear" w:pos="4513"/>
        <w:tab w:val="clear" w:pos="9026"/>
        <w:tab w:val="left" w:pos="1125"/>
        <w:tab w:val="right" w:pos="907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C448D7" wp14:editId="33A23886">
          <wp:simplePos x="0" y="0"/>
          <wp:positionH relativeFrom="column">
            <wp:posOffset>4445</wp:posOffset>
          </wp:positionH>
          <wp:positionV relativeFrom="paragraph">
            <wp:posOffset>1270</wp:posOffset>
          </wp:positionV>
          <wp:extent cx="1638300" cy="502601"/>
          <wp:effectExtent l="0" t="0" r="0" b="0"/>
          <wp:wrapSquare wrapText="bothSides"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4"/>
                  <a:stretch/>
                </pic:blipFill>
                <pic:spPr bwMode="auto">
                  <a:xfrm>
                    <a:off x="0" y="0"/>
                    <a:ext cx="1638300" cy="502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83B5C">
      <w:rPr>
        <w:rStyle w:val="Heading3Char"/>
      </w:rPr>
      <w:tab/>
    </w:r>
    <w:r w:rsidR="00451A0B">
      <w:rPr>
        <w:rStyle w:val="Heading3Char"/>
        <w:sz w:val="24"/>
      </w:rPr>
      <w:t>Growth mini goals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923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A60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7A209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3C6D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45E26B7"/>
    <w:multiLevelType w:val="multilevel"/>
    <w:tmpl w:val="1BA01B6E"/>
    <w:styleLink w:val="AppNumList"/>
    <w:lvl w:ilvl="0">
      <w:start w:val="1"/>
      <w:numFmt w:val="decimal"/>
      <w:suff w:val="nothing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44624E"/>
    <w:multiLevelType w:val="hybridMultilevel"/>
    <w:tmpl w:val="2554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6CC5"/>
    <w:multiLevelType w:val="hybridMultilevel"/>
    <w:tmpl w:val="14BC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288B"/>
    <w:multiLevelType w:val="hybridMultilevel"/>
    <w:tmpl w:val="3EC2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5DD4"/>
    <w:multiLevelType w:val="hybridMultilevel"/>
    <w:tmpl w:val="C79A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13302"/>
    <w:multiLevelType w:val="hybridMultilevel"/>
    <w:tmpl w:val="0F22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0789C"/>
    <w:multiLevelType w:val="multilevel"/>
    <w:tmpl w:val="07943562"/>
    <w:styleLink w:val="BulletLis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cs="Times New Roman" w:hint="default"/>
        <w:color w:val="auto"/>
        <w:szCs w:val="28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Arial" w:hAnsi="Arial" w:cs="Times New Roman" w:hint="default"/>
        <w:color w:val="auto"/>
        <w:szCs w:val="28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Arial" w:hAnsi="Arial" w:cs="Times New Roman" w:hint="default"/>
        <w:color w:val="auto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8130E"/>
    <w:multiLevelType w:val="hybridMultilevel"/>
    <w:tmpl w:val="1F623760"/>
    <w:lvl w:ilvl="0" w:tplc="CC5C8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B5679"/>
    <w:multiLevelType w:val="hybridMultilevel"/>
    <w:tmpl w:val="4C42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00678"/>
    <w:multiLevelType w:val="multilevel"/>
    <w:tmpl w:val="E14841D0"/>
    <w:numStyleLink w:val="HeadingNumList"/>
  </w:abstractNum>
  <w:abstractNum w:abstractNumId="14" w15:restartNumberingAfterBreak="0">
    <w:nsid w:val="1F9F4142"/>
    <w:multiLevelType w:val="hybridMultilevel"/>
    <w:tmpl w:val="3210DE5C"/>
    <w:lvl w:ilvl="0" w:tplc="08DE760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259166C7"/>
    <w:multiLevelType w:val="hybridMultilevel"/>
    <w:tmpl w:val="4006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08D"/>
    <w:multiLevelType w:val="hybridMultilevel"/>
    <w:tmpl w:val="43D6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17D0E"/>
    <w:multiLevelType w:val="hybridMultilevel"/>
    <w:tmpl w:val="CEB2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87344"/>
    <w:multiLevelType w:val="multilevel"/>
    <w:tmpl w:val="E14841D0"/>
    <w:styleLink w:val="HeadingNumList"/>
    <w:lvl w:ilvl="0">
      <w:start w:val="1"/>
      <w:numFmt w:val="decimal"/>
      <w:pStyle w:val="Heading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D22968"/>
    <w:multiLevelType w:val="multilevel"/>
    <w:tmpl w:val="B88C6228"/>
    <w:styleLink w:val="Num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6647BE"/>
    <w:multiLevelType w:val="hybridMultilevel"/>
    <w:tmpl w:val="0282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F3E2D"/>
    <w:multiLevelType w:val="hybridMultilevel"/>
    <w:tmpl w:val="0CF6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C1E63"/>
    <w:multiLevelType w:val="hybridMultilevel"/>
    <w:tmpl w:val="65A2869C"/>
    <w:lvl w:ilvl="0" w:tplc="A9E2D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73D0F"/>
    <w:multiLevelType w:val="multilevel"/>
    <w:tmpl w:val="07943562"/>
    <w:numStyleLink w:val="BulletList"/>
  </w:abstractNum>
  <w:abstractNum w:abstractNumId="24" w15:restartNumberingAfterBreak="0">
    <w:nsid w:val="5C2256C1"/>
    <w:multiLevelType w:val="hybridMultilevel"/>
    <w:tmpl w:val="6C6288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A2F41"/>
    <w:multiLevelType w:val="hybridMultilevel"/>
    <w:tmpl w:val="11D2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4574D"/>
    <w:multiLevelType w:val="hybridMultilevel"/>
    <w:tmpl w:val="1750BD2C"/>
    <w:lvl w:ilvl="0" w:tplc="7ECCDA2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7" w15:restartNumberingAfterBreak="0">
    <w:nsid w:val="66605014"/>
    <w:multiLevelType w:val="hybridMultilevel"/>
    <w:tmpl w:val="BA62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5672A"/>
    <w:multiLevelType w:val="hybridMultilevel"/>
    <w:tmpl w:val="E86A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1DE7"/>
    <w:multiLevelType w:val="hybridMultilevel"/>
    <w:tmpl w:val="7416D77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328259C"/>
    <w:multiLevelType w:val="hybridMultilevel"/>
    <w:tmpl w:val="FA22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F65E3"/>
    <w:multiLevelType w:val="hybridMultilevel"/>
    <w:tmpl w:val="E8DE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7111C"/>
    <w:multiLevelType w:val="hybridMultilevel"/>
    <w:tmpl w:val="2324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51454"/>
    <w:multiLevelType w:val="hybridMultilevel"/>
    <w:tmpl w:val="0888A544"/>
    <w:lvl w:ilvl="0" w:tplc="FABA48C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7ABB292B"/>
    <w:multiLevelType w:val="hybridMultilevel"/>
    <w:tmpl w:val="E926D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02C4A"/>
    <w:multiLevelType w:val="hybridMultilevel"/>
    <w:tmpl w:val="AA6EDF5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74899723">
    <w:abstractNumId w:val="19"/>
  </w:num>
  <w:num w:numId="2" w16cid:durableId="554775974">
    <w:abstractNumId w:val="18"/>
  </w:num>
  <w:num w:numId="3" w16cid:durableId="726606638">
    <w:abstractNumId w:val="19"/>
  </w:num>
  <w:num w:numId="4" w16cid:durableId="157768813">
    <w:abstractNumId w:val="10"/>
  </w:num>
  <w:num w:numId="5" w16cid:durableId="1589189940">
    <w:abstractNumId w:val="13"/>
  </w:num>
  <w:num w:numId="6" w16cid:durableId="432095341">
    <w:abstractNumId w:val="23"/>
  </w:num>
  <w:num w:numId="7" w16cid:durableId="598871831">
    <w:abstractNumId w:val="4"/>
  </w:num>
  <w:num w:numId="8" w16cid:durableId="1348092611">
    <w:abstractNumId w:val="3"/>
  </w:num>
  <w:num w:numId="9" w16cid:durableId="631055700">
    <w:abstractNumId w:val="2"/>
  </w:num>
  <w:num w:numId="10" w16cid:durableId="2114015697">
    <w:abstractNumId w:val="1"/>
  </w:num>
  <w:num w:numId="11" w16cid:durableId="1858153031">
    <w:abstractNumId w:val="0"/>
  </w:num>
  <w:num w:numId="12" w16cid:durableId="1624768542">
    <w:abstractNumId w:val="29"/>
  </w:num>
  <w:num w:numId="13" w16cid:durableId="723869336">
    <w:abstractNumId w:val="35"/>
  </w:num>
  <w:num w:numId="14" w16cid:durableId="554465758">
    <w:abstractNumId w:val="33"/>
  </w:num>
  <w:num w:numId="15" w16cid:durableId="1133056768">
    <w:abstractNumId w:val="7"/>
  </w:num>
  <w:num w:numId="16" w16cid:durableId="474028415">
    <w:abstractNumId w:val="30"/>
  </w:num>
  <w:num w:numId="17" w16cid:durableId="1392463232">
    <w:abstractNumId w:val="34"/>
  </w:num>
  <w:num w:numId="18" w16cid:durableId="50033935">
    <w:abstractNumId w:val="14"/>
  </w:num>
  <w:num w:numId="19" w16cid:durableId="800003965">
    <w:abstractNumId w:val="26"/>
  </w:num>
  <w:num w:numId="20" w16cid:durableId="359163015">
    <w:abstractNumId w:val="22"/>
  </w:num>
  <w:num w:numId="21" w16cid:durableId="1002321798">
    <w:abstractNumId w:val="8"/>
  </w:num>
  <w:num w:numId="22" w16cid:durableId="1631940886">
    <w:abstractNumId w:val="21"/>
  </w:num>
  <w:num w:numId="23" w16cid:durableId="715276929">
    <w:abstractNumId w:val="31"/>
  </w:num>
  <w:num w:numId="24" w16cid:durableId="483087465">
    <w:abstractNumId w:val="11"/>
  </w:num>
  <w:num w:numId="25" w16cid:durableId="435709830">
    <w:abstractNumId w:val="12"/>
  </w:num>
  <w:num w:numId="26" w16cid:durableId="1504583655">
    <w:abstractNumId w:val="16"/>
  </w:num>
  <w:num w:numId="27" w16cid:durableId="598222974">
    <w:abstractNumId w:val="25"/>
  </w:num>
  <w:num w:numId="28" w16cid:durableId="410660024">
    <w:abstractNumId w:val="20"/>
  </w:num>
  <w:num w:numId="29" w16cid:durableId="1330215286">
    <w:abstractNumId w:val="6"/>
  </w:num>
  <w:num w:numId="30" w16cid:durableId="1770615201">
    <w:abstractNumId w:val="17"/>
  </w:num>
  <w:num w:numId="31" w16cid:durableId="2020422658">
    <w:abstractNumId w:val="28"/>
  </w:num>
  <w:num w:numId="32" w16cid:durableId="2115008724">
    <w:abstractNumId w:val="27"/>
  </w:num>
  <w:num w:numId="33" w16cid:durableId="913977430">
    <w:abstractNumId w:val="15"/>
  </w:num>
  <w:num w:numId="34" w16cid:durableId="200364043">
    <w:abstractNumId w:val="5"/>
  </w:num>
  <w:num w:numId="35" w16cid:durableId="1896235734">
    <w:abstractNumId w:val="32"/>
  </w:num>
  <w:num w:numId="36" w16cid:durableId="1052001034">
    <w:abstractNumId w:val="9"/>
  </w:num>
  <w:num w:numId="37" w16cid:durableId="196591587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CA"/>
    <w:rsid w:val="0000155A"/>
    <w:rsid w:val="00005D18"/>
    <w:rsid w:val="0002386A"/>
    <w:rsid w:val="0002605B"/>
    <w:rsid w:val="00032330"/>
    <w:rsid w:val="000348BC"/>
    <w:rsid w:val="00034DF7"/>
    <w:rsid w:val="00037B26"/>
    <w:rsid w:val="000403CE"/>
    <w:rsid w:val="0004634B"/>
    <w:rsid w:val="00052A3D"/>
    <w:rsid w:val="000575BE"/>
    <w:rsid w:val="0007675D"/>
    <w:rsid w:val="000803E6"/>
    <w:rsid w:val="00080BE5"/>
    <w:rsid w:val="00081750"/>
    <w:rsid w:val="0008526A"/>
    <w:rsid w:val="00085529"/>
    <w:rsid w:val="0008690C"/>
    <w:rsid w:val="0008777B"/>
    <w:rsid w:val="00087F6B"/>
    <w:rsid w:val="0009056A"/>
    <w:rsid w:val="00095AC0"/>
    <w:rsid w:val="000A3BB9"/>
    <w:rsid w:val="000A3D76"/>
    <w:rsid w:val="000A4EC1"/>
    <w:rsid w:val="000A55FD"/>
    <w:rsid w:val="000A631A"/>
    <w:rsid w:val="000B5F80"/>
    <w:rsid w:val="000C45DB"/>
    <w:rsid w:val="000E4DB6"/>
    <w:rsid w:val="000E6D59"/>
    <w:rsid w:val="000E7B41"/>
    <w:rsid w:val="000F3C6E"/>
    <w:rsid w:val="000F5B2D"/>
    <w:rsid w:val="00101806"/>
    <w:rsid w:val="0010561A"/>
    <w:rsid w:val="001159CD"/>
    <w:rsid w:val="0011626B"/>
    <w:rsid w:val="001210B1"/>
    <w:rsid w:val="00133F16"/>
    <w:rsid w:val="0013564F"/>
    <w:rsid w:val="0014722F"/>
    <w:rsid w:val="00150A20"/>
    <w:rsid w:val="00157692"/>
    <w:rsid w:val="0018703F"/>
    <w:rsid w:val="0018784D"/>
    <w:rsid w:val="00195C8E"/>
    <w:rsid w:val="001A020A"/>
    <w:rsid w:val="001A1C80"/>
    <w:rsid w:val="001A3150"/>
    <w:rsid w:val="001A5FA2"/>
    <w:rsid w:val="001B4825"/>
    <w:rsid w:val="001B55FB"/>
    <w:rsid w:val="001D2D06"/>
    <w:rsid w:val="001D2DCD"/>
    <w:rsid w:val="001D3043"/>
    <w:rsid w:val="001D76AB"/>
    <w:rsid w:val="001E1F5C"/>
    <w:rsid w:val="001F1468"/>
    <w:rsid w:val="001F3767"/>
    <w:rsid w:val="001F496E"/>
    <w:rsid w:val="001F5A2A"/>
    <w:rsid w:val="001F6E35"/>
    <w:rsid w:val="001F747C"/>
    <w:rsid w:val="00202196"/>
    <w:rsid w:val="00203A2D"/>
    <w:rsid w:val="0020455E"/>
    <w:rsid w:val="00212030"/>
    <w:rsid w:val="00224F47"/>
    <w:rsid w:val="002258E0"/>
    <w:rsid w:val="00225F50"/>
    <w:rsid w:val="002265D0"/>
    <w:rsid w:val="00226A00"/>
    <w:rsid w:val="002305D8"/>
    <w:rsid w:val="0023444C"/>
    <w:rsid w:val="002474A7"/>
    <w:rsid w:val="00254903"/>
    <w:rsid w:val="00287D53"/>
    <w:rsid w:val="002A0089"/>
    <w:rsid w:val="002A009F"/>
    <w:rsid w:val="002A0698"/>
    <w:rsid w:val="002A16CF"/>
    <w:rsid w:val="002A78E3"/>
    <w:rsid w:val="002B7CDB"/>
    <w:rsid w:val="002C4774"/>
    <w:rsid w:val="002C4786"/>
    <w:rsid w:val="002D4D88"/>
    <w:rsid w:val="002D53C1"/>
    <w:rsid w:val="002E1510"/>
    <w:rsid w:val="002E30FB"/>
    <w:rsid w:val="002E6333"/>
    <w:rsid w:val="002F1458"/>
    <w:rsid w:val="0030017F"/>
    <w:rsid w:val="003159B4"/>
    <w:rsid w:val="00322922"/>
    <w:rsid w:val="00322EAD"/>
    <w:rsid w:val="00335AF8"/>
    <w:rsid w:val="00336396"/>
    <w:rsid w:val="003378F2"/>
    <w:rsid w:val="00337C1D"/>
    <w:rsid w:val="00342C69"/>
    <w:rsid w:val="00346017"/>
    <w:rsid w:val="0034742E"/>
    <w:rsid w:val="00351F44"/>
    <w:rsid w:val="0035374B"/>
    <w:rsid w:val="00355B25"/>
    <w:rsid w:val="003609FF"/>
    <w:rsid w:val="00363635"/>
    <w:rsid w:val="00371700"/>
    <w:rsid w:val="00372B6B"/>
    <w:rsid w:val="003731E3"/>
    <w:rsid w:val="003761EC"/>
    <w:rsid w:val="003772DC"/>
    <w:rsid w:val="00383B5C"/>
    <w:rsid w:val="00386A09"/>
    <w:rsid w:val="00392009"/>
    <w:rsid w:val="00397C9D"/>
    <w:rsid w:val="003A10CD"/>
    <w:rsid w:val="003A1930"/>
    <w:rsid w:val="003A6C4E"/>
    <w:rsid w:val="003B2058"/>
    <w:rsid w:val="003B4ED0"/>
    <w:rsid w:val="003B6E35"/>
    <w:rsid w:val="003C0232"/>
    <w:rsid w:val="003C30EA"/>
    <w:rsid w:val="003D38E0"/>
    <w:rsid w:val="003D5189"/>
    <w:rsid w:val="003E52B0"/>
    <w:rsid w:val="003E5CDF"/>
    <w:rsid w:val="003E793C"/>
    <w:rsid w:val="003E7B65"/>
    <w:rsid w:val="003E7C95"/>
    <w:rsid w:val="003F0888"/>
    <w:rsid w:val="004032BD"/>
    <w:rsid w:val="00407FCA"/>
    <w:rsid w:val="004136CF"/>
    <w:rsid w:val="00422FF1"/>
    <w:rsid w:val="004248FC"/>
    <w:rsid w:val="00424C59"/>
    <w:rsid w:val="00426E30"/>
    <w:rsid w:val="004320AD"/>
    <w:rsid w:val="004322B9"/>
    <w:rsid w:val="004349C7"/>
    <w:rsid w:val="004421CA"/>
    <w:rsid w:val="004431A0"/>
    <w:rsid w:val="00450C1E"/>
    <w:rsid w:val="00451A0B"/>
    <w:rsid w:val="0045782E"/>
    <w:rsid w:val="00461B1C"/>
    <w:rsid w:val="004627BD"/>
    <w:rsid w:val="00463544"/>
    <w:rsid w:val="00466EDA"/>
    <w:rsid w:val="00471D99"/>
    <w:rsid w:val="00480284"/>
    <w:rsid w:val="00480597"/>
    <w:rsid w:val="00483C02"/>
    <w:rsid w:val="00485977"/>
    <w:rsid w:val="004860BE"/>
    <w:rsid w:val="00494D97"/>
    <w:rsid w:val="004A4FF5"/>
    <w:rsid w:val="004A6E11"/>
    <w:rsid w:val="004B1268"/>
    <w:rsid w:val="004B7E47"/>
    <w:rsid w:val="004C75C9"/>
    <w:rsid w:val="004D2E27"/>
    <w:rsid w:val="004F28FD"/>
    <w:rsid w:val="004F2D78"/>
    <w:rsid w:val="004F3CEF"/>
    <w:rsid w:val="00500F9F"/>
    <w:rsid w:val="00503793"/>
    <w:rsid w:val="005131B9"/>
    <w:rsid w:val="00524972"/>
    <w:rsid w:val="00527F78"/>
    <w:rsid w:val="0054142D"/>
    <w:rsid w:val="0054325D"/>
    <w:rsid w:val="00566582"/>
    <w:rsid w:val="00571377"/>
    <w:rsid w:val="00571714"/>
    <w:rsid w:val="00573538"/>
    <w:rsid w:val="00577E67"/>
    <w:rsid w:val="00581D85"/>
    <w:rsid w:val="00586560"/>
    <w:rsid w:val="005929EC"/>
    <w:rsid w:val="005962D4"/>
    <w:rsid w:val="00597E6D"/>
    <w:rsid w:val="005C5A02"/>
    <w:rsid w:val="005C7B84"/>
    <w:rsid w:val="005D197A"/>
    <w:rsid w:val="005E36BB"/>
    <w:rsid w:val="005E44BB"/>
    <w:rsid w:val="005E496F"/>
    <w:rsid w:val="005E4E91"/>
    <w:rsid w:val="005E57F9"/>
    <w:rsid w:val="005E7E5B"/>
    <w:rsid w:val="0060434F"/>
    <w:rsid w:val="006051A6"/>
    <w:rsid w:val="00607AD7"/>
    <w:rsid w:val="00610E70"/>
    <w:rsid w:val="00615E89"/>
    <w:rsid w:val="00620AF7"/>
    <w:rsid w:val="006253D0"/>
    <w:rsid w:val="0062643E"/>
    <w:rsid w:val="0063219C"/>
    <w:rsid w:val="00642867"/>
    <w:rsid w:val="00645CCB"/>
    <w:rsid w:val="00646D67"/>
    <w:rsid w:val="00650DE8"/>
    <w:rsid w:val="0065103C"/>
    <w:rsid w:val="00661A24"/>
    <w:rsid w:val="006637A9"/>
    <w:rsid w:val="00671928"/>
    <w:rsid w:val="0067469B"/>
    <w:rsid w:val="006759EE"/>
    <w:rsid w:val="00680408"/>
    <w:rsid w:val="00682061"/>
    <w:rsid w:val="00693253"/>
    <w:rsid w:val="006A328D"/>
    <w:rsid w:val="006A454E"/>
    <w:rsid w:val="006A6166"/>
    <w:rsid w:val="006B36CA"/>
    <w:rsid w:val="006B6982"/>
    <w:rsid w:val="006B75BA"/>
    <w:rsid w:val="006C03CF"/>
    <w:rsid w:val="006C534A"/>
    <w:rsid w:val="006C58F8"/>
    <w:rsid w:val="006D694A"/>
    <w:rsid w:val="006E19B7"/>
    <w:rsid w:val="00705C03"/>
    <w:rsid w:val="007107E2"/>
    <w:rsid w:val="007129BD"/>
    <w:rsid w:val="007216DF"/>
    <w:rsid w:val="007260BC"/>
    <w:rsid w:val="007272FD"/>
    <w:rsid w:val="00734EE6"/>
    <w:rsid w:val="007409D2"/>
    <w:rsid w:val="00750856"/>
    <w:rsid w:val="007509A8"/>
    <w:rsid w:val="007513C2"/>
    <w:rsid w:val="00753674"/>
    <w:rsid w:val="00754C13"/>
    <w:rsid w:val="00775A7D"/>
    <w:rsid w:val="00786DC8"/>
    <w:rsid w:val="007902E5"/>
    <w:rsid w:val="00793A0A"/>
    <w:rsid w:val="007961F1"/>
    <w:rsid w:val="007A346D"/>
    <w:rsid w:val="007A6B23"/>
    <w:rsid w:val="007B235D"/>
    <w:rsid w:val="007B6387"/>
    <w:rsid w:val="007C0490"/>
    <w:rsid w:val="007C11DC"/>
    <w:rsid w:val="007D2C6D"/>
    <w:rsid w:val="00802304"/>
    <w:rsid w:val="00806469"/>
    <w:rsid w:val="00806945"/>
    <w:rsid w:val="008124BB"/>
    <w:rsid w:val="008131AA"/>
    <w:rsid w:val="00827BA8"/>
    <w:rsid w:val="0083055F"/>
    <w:rsid w:val="00841609"/>
    <w:rsid w:val="00843858"/>
    <w:rsid w:val="00845A02"/>
    <w:rsid w:val="00850786"/>
    <w:rsid w:val="008524C0"/>
    <w:rsid w:val="00855DE7"/>
    <w:rsid w:val="0086629E"/>
    <w:rsid w:val="00871096"/>
    <w:rsid w:val="0087532F"/>
    <w:rsid w:val="00875DF8"/>
    <w:rsid w:val="00876EB5"/>
    <w:rsid w:val="00884A4C"/>
    <w:rsid w:val="00893322"/>
    <w:rsid w:val="008A123E"/>
    <w:rsid w:val="008A708F"/>
    <w:rsid w:val="008B5D11"/>
    <w:rsid w:val="008C34D8"/>
    <w:rsid w:val="008C3B78"/>
    <w:rsid w:val="008D6DCC"/>
    <w:rsid w:val="008E6C91"/>
    <w:rsid w:val="008F1167"/>
    <w:rsid w:val="008F60E4"/>
    <w:rsid w:val="00913A62"/>
    <w:rsid w:val="00920CFA"/>
    <w:rsid w:val="00925A08"/>
    <w:rsid w:val="00927269"/>
    <w:rsid w:val="0093124F"/>
    <w:rsid w:val="00937D76"/>
    <w:rsid w:val="00945AB6"/>
    <w:rsid w:val="00951C4B"/>
    <w:rsid w:val="00963B1D"/>
    <w:rsid w:val="0097419B"/>
    <w:rsid w:val="00981A13"/>
    <w:rsid w:val="00995BBC"/>
    <w:rsid w:val="009A5F5F"/>
    <w:rsid w:val="009A7E75"/>
    <w:rsid w:val="009C2353"/>
    <w:rsid w:val="009C7646"/>
    <w:rsid w:val="009D0CF3"/>
    <w:rsid w:val="009D3D90"/>
    <w:rsid w:val="009E14E5"/>
    <w:rsid w:val="009E159C"/>
    <w:rsid w:val="009F522A"/>
    <w:rsid w:val="009F6CE1"/>
    <w:rsid w:val="009F76E5"/>
    <w:rsid w:val="00A02A5D"/>
    <w:rsid w:val="00A1487A"/>
    <w:rsid w:val="00A167B3"/>
    <w:rsid w:val="00A23BDE"/>
    <w:rsid w:val="00A24549"/>
    <w:rsid w:val="00A32147"/>
    <w:rsid w:val="00A34817"/>
    <w:rsid w:val="00A447B5"/>
    <w:rsid w:val="00A45DD9"/>
    <w:rsid w:val="00A543C5"/>
    <w:rsid w:val="00A5485E"/>
    <w:rsid w:val="00A548D3"/>
    <w:rsid w:val="00A61E45"/>
    <w:rsid w:val="00A644E5"/>
    <w:rsid w:val="00A65967"/>
    <w:rsid w:val="00A82179"/>
    <w:rsid w:val="00A8430E"/>
    <w:rsid w:val="00A86AE7"/>
    <w:rsid w:val="00A91A6D"/>
    <w:rsid w:val="00A95140"/>
    <w:rsid w:val="00AA396A"/>
    <w:rsid w:val="00AB2EA5"/>
    <w:rsid w:val="00AC544B"/>
    <w:rsid w:val="00AC7F54"/>
    <w:rsid w:val="00AD383A"/>
    <w:rsid w:val="00AE0015"/>
    <w:rsid w:val="00AE1403"/>
    <w:rsid w:val="00AF0F37"/>
    <w:rsid w:val="00AF195D"/>
    <w:rsid w:val="00AF4F76"/>
    <w:rsid w:val="00B14C18"/>
    <w:rsid w:val="00B22C72"/>
    <w:rsid w:val="00B25BB6"/>
    <w:rsid w:val="00B30CF6"/>
    <w:rsid w:val="00B313EF"/>
    <w:rsid w:val="00B42593"/>
    <w:rsid w:val="00B42B21"/>
    <w:rsid w:val="00B43B2A"/>
    <w:rsid w:val="00B44B90"/>
    <w:rsid w:val="00B4681F"/>
    <w:rsid w:val="00B50675"/>
    <w:rsid w:val="00B54ECD"/>
    <w:rsid w:val="00B55BC7"/>
    <w:rsid w:val="00B6084A"/>
    <w:rsid w:val="00B62394"/>
    <w:rsid w:val="00B6296C"/>
    <w:rsid w:val="00B67C57"/>
    <w:rsid w:val="00B73019"/>
    <w:rsid w:val="00B8222F"/>
    <w:rsid w:val="00B90F10"/>
    <w:rsid w:val="00B91F22"/>
    <w:rsid w:val="00B92090"/>
    <w:rsid w:val="00B92227"/>
    <w:rsid w:val="00B93B06"/>
    <w:rsid w:val="00B949AD"/>
    <w:rsid w:val="00B95952"/>
    <w:rsid w:val="00B970BD"/>
    <w:rsid w:val="00BC03C7"/>
    <w:rsid w:val="00BC4AC2"/>
    <w:rsid w:val="00BC62E0"/>
    <w:rsid w:val="00BD109F"/>
    <w:rsid w:val="00BD60DD"/>
    <w:rsid w:val="00BD61BE"/>
    <w:rsid w:val="00BD7877"/>
    <w:rsid w:val="00BD79D6"/>
    <w:rsid w:val="00BD7E76"/>
    <w:rsid w:val="00BE2262"/>
    <w:rsid w:val="00BE4B92"/>
    <w:rsid w:val="00BF10D6"/>
    <w:rsid w:val="00BF1394"/>
    <w:rsid w:val="00C004E0"/>
    <w:rsid w:val="00C01C22"/>
    <w:rsid w:val="00C020CA"/>
    <w:rsid w:val="00C0456F"/>
    <w:rsid w:val="00C05BB2"/>
    <w:rsid w:val="00C07155"/>
    <w:rsid w:val="00C11125"/>
    <w:rsid w:val="00C12401"/>
    <w:rsid w:val="00C16898"/>
    <w:rsid w:val="00C21F5B"/>
    <w:rsid w:val="00C250E6"/>
    <w:rsid w:val="00C314A6"/>
    <w:rsid w:val="00C34326"/>
    <w:rsid w:val="00C3757C"/>
    <w:rsid w:val="00C408E1"/>
    <w:rsid w:val="00C755B7"/>
    <w:rsid w:val="00C7695E"/>
    <w:rsid w:val="00C81F8C"/>
    <w:rsid w:val="00C85D37"/>
    <w:rsid w:val="00C90B70"/>
    <w:rsid w:val="00C93570"/>
    <w:rsid w:val="00C951AC"/>
    <w:rsid w:val="00CA19EF"/>
    <w:rsid w:val="00CA4D68"/>
    <w:rsid w:val="00CC0A45"/>
    <w:rsid w:val="00CC4F5C"/>
    <w:rsid w:val="00CD20C3"/>
    <w:rsid w:val="00CE2A44"/>
    <w:rsid w:val="00CE459C"/>
    <w:rsid w:val="00CF0A60"/>
    <w:rsid w:val="00CF3925"/>
    <w:rsid w:val="00CF470D"/>
    <w:rsid w:val="00D00E1E"/>
    <w:rsid w:val="00D02082"/>
    <w:rsid w:val="00D10CCE"/>
    <w:rsid w:val="00D11FA1"/>
    <w:rsid w:val="00D120B0"/>
    <w:rsid w:val="00D20273"/>
    <w:rsid w:val="00D22D3E"/>
    <w:rsid w:val="00D32F69"/>
    <w:rsid w:val="00D345CE"/>
    <w:rsid w:val="00D45004"/>
    <w:rsid w:val="00D52645"/>
    <w:rsid w:val="00D65E82"/>
    <w:rsid w:val="00D672F6"/>
    <w:rsid w:val="00D80673"/>
    <w:rsid w:val="00D84429"/>
    <w:rsid w:val="00D914A2"/>
    <w:rsid w:val="00D92E5D"/>
    <w:rsid w:val="00D9414E"/>
    <w:rsid w:val="00D9772E"/>
    <w:rsid w:val="00DA59AD"/>
    <w:rsid w:val="00DB2BF8"/>
    <w:rsid w:val="00DB34D8"/>
    <w:rsid w:val="00DB39FC"/>
    <w:rsid w:val="00DB450A"/>
    <w:rsid w:val="00DB5D59"/>
    <w:rsid w:val="00DB6319"/>
    <w:rsid w:val="00DC220C"/>
    <w:rsid w:val="00DD0644"/>
    <w:rsid w:val="00DE27DB"/>
    <w:rsid w:val="00DF0AC7"/>
    <w:rsid w:val="00DF19EB"/>
    <w:rsid w:val="00E01CA0"/>
    <w:rsid w:val="00E05D7D"/>
    <w:rsid w:val="00E12C72"/>
    <w:rsid w:val="00E134BB"/>
    <w:rsid w:val="00E16263"/>
    <w:rsid w:val="00E30DE6"/>
    <w:rsid w:val="00E429CB"/>
    <w:rsid w:val="00E50A5F"/>
    <w:rsid w:val="00E56F00"/>
    <w:rsid w:val="00E60129"/>
    <w:rsid w:val="00E67D91"/>
    <w:rsid w:val="00E7498B"/>
    <w:rsid w:val="00E753C2"/>
    <w:rsid w:val="00E762A2"/>
    <w:rsid w:val="00E76832"/>
    <w:rsid w:val="00E800AA"/>
    <w:rsid w:val="00E948EC"/>
    <w:rsid w:val="00E959FE"/>
    <w:rsid w:val="00E975B7"/>
    <w:rsid w:val="00E97894"/>
    <w:rsid w:val="00E97D81"/>
    <w:rsid w:val="00EA1CF8"/>
    <w:rsid w:val="00EA2B1F"/>
    <w:rsid w:val="00EB019D"/>
    <w:rsid w:val="00EB22CF"/>
    <w:rsid w:val="00EB4BA5"/>
    <w:rsid w:val="00EB7F19"/>
    <w:rsid w:val="00EC51E0"/>
    <w:rsid w:val="00EC521B"/>
    <w:rsid w:val="00EC5A03"/>
    <w:rsid w:val="00ED2106"/>
    <w:rsid w:val="00ED6CF1"/>
    <w:rsid w:val="00ED7C96"/>
    <w:rsid w:val="00EE561D"/>
    <w:rsid w:val="00EE5CF5"/>
    <w:rsid w:val="00EE5FA9"/>
    <w:rsid w:val="00EE71FB"/>
    <w:rsid w:val="00EF0C32"/>
    <w:rsid w:val="00EF3345"/>
    <w:rsid w:val="00EF5E35"/>
    <w:rsid w:val="00F012E1"/>
    <w:rsid w:val="00F01BB8"/>
    <w:rsid w:val="00F02EB7"/>
    <w:rsid w:val="00F17CF0"/>
    <w:rsid w:val="00F45FEA"/>
    <w:rsid w:val="00F46226"/>
    <w:rsid w:val="00F63E6C"/>
    <w:rsid w:val="00F70311"/>
    <w:rsid w:val="00F7531A"/>
    <w:rsid w:val="00F77DF8"/>
    <w:rsid w:val="00F81A83"/>
    <w:rsid w:val="00F85E3B"/>
    <w:rsid w:val="00F91999"/>
    <w:rsid w:val="00F9339A"/>
    <w:rsid w:val="00F9382F"/>
    <w:rsid w:val="00F9443F"/>
    <w:rsid w:val="00F94E70"/>
    <w:rsid w:val="00F950EB"/>
    <w:rsid w:val="00FA09B0"/>
    <w:rsid w:val="00FA1500"/>
    <w:rsid w:val="00FA5469"/>
    <w:rsid w:val="00FB725C"/>
    <w:rsid w:val="00FC06A7"/>
    <w:rsid w:val="00FC4B11"/>
    <w:rsid w:val="00FD65F2"/>
    <w:rsid w:val="00FE1F9B"/>
    <w:rsid w:val="00FE3023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EEDF"/>
  <w15:chartTrackingRefBased/>
  <w15:docId w15:val="{52B4E1BF-4505-45E9-928A-C80C9F7F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9" w:qFormat="1"/>
    <w:lsdException w:name="List Bullet 3" w:uiPriority="19" w:qFormat="1"/>
    <w:lsdException w:name="List Bullet 4" w:semiHidden="1"/>
    <w:lsdException w:name="List Bullet 5" w:semiHidden="1"/>
    <w:lsdException w:name="List Number 2" w:uiPriority="29" w:qFormat="1"/>
    <w:lsdException w:name="List Number 3" w:uiPriority="2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E5FA9"/>
    <w:pPr>
      <w:spacing w:line="24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50DE8"/>
    <w:pPr>
      <w:keepLines/>
      <w:numPr>
        <w:numId w:val="5"/>
      </w:numPr>
      <w:spacing w:before="360" w:after="520" w:line="520" w:lineRule="atLeast"/>
      <w:outlineLvl w:val="0"/>
    </w:pPr>
    <w:rPr>
      <w:rFonts w:asciiTheme="majorHAnsi" w:eastAsiaTheme="majorEastAsia" w:hAnsiTheme="majorHAnsi" w:cstheme="majorBidi"/>
      <w:b/>
      <w:color w:val="161B4E" w:themeColor="text2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50DE8"/>
    <w:pPr>
      <w:keepNext/>
      <w:keepLines/>
      <w:numPr>
        <w:ilvl w:val="1"/>
        <w:numId w:val="5"/>
      </w:numPr>
      <w:spacing w:before="240" w:after="142" w:line="340" w:lineRule="atLeast"/>
      <w:outlineLvl w:val="1"/>
    </w:pPr>
    <w:rPr>
      <w:rFonts w:ascii="Poppins SemiBold" w:eastAsiaTheme="majorEastAsia" w:hAnsi="Poppins SemiBold" w:cstheme="majorBidi"/>
      <w:color w:val="007BC4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50DE8"/>
    <w:pPr>
      <w:keepNext/>
      <w:keepLines/>
      <w:numPr>
        <w:ilvl w:val="2"/>
        <w:numId w:val="5"/>
      </w:numPr>
      <w:spacing w:before="240" w:after="240"/>
      <w:outlineLvl w:val="2"/>
    </w:pPr>
    <w:rPr>
      <w:rFonts w:ascii="Poppins SemiBold" w:eastAsiaTheme="majorEastAsia" w:hAnsi="Poppins SemiBold" w:cstheme="majorBidi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50DE8"/>
    <w:pPr>
      <w:keepNext/>
      <w:keepLines/>
      <w:spacing w:after="142"/>
      <w:outlineLvl w:val="3"/>
    </w:pPr>
    <w:rPr>
      <w:rFonts w:ascii="Poppins SemiBold" w:eastAsiaTheme="majorEastAsia" w:hAnsi="Poppins SemiBold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37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3767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37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37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37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49"/>
    <w:rsid w:val="008E6C91"/>
    <w:pPr>
      <w:spacing w:after="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8E6C91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0DE8"/>
    <w:rPr>
      <w:rFonts w:asciiTheme="majorHAnsi" w:eastAsiaTheme="majorEastAsia" w:hAnsiTheme="majorHAnsi" w:cstheme="majorBidi"/>
      <w:b/>
      <w:color w:val="161B4E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DE8"/>
    <w:rPr>
      <w:rFonts w:ascii="Poppins SemiBold" w:eastAsiaTheme="majorEastAsia" w:hAnsi="Poppins SemiBold" w:cstheme="majorBidi"/>
      <w:color w:val="007BC4" w:themeColor="accent1"/>
      <w:sz w:val="28"/>
      <w:szCs w:val="26"/>
    </w:rPr>
  </w:style>
  <w:style w:type="paragraph" w:styleId="Caption">
    <w:name w:val="caption"/>
    <w:basedOn w:val="Normal"/>
    <w:next w:val="BodyText"/>
    <w:uiPriority w:val="49"/>
    <w:qFormat/>
    <w:rsid w:val="00650DE8"/>
    <w:pPr>
      <w:spacing w:after="200" w:line="190" w:lineRule="atLeast"/>
    </w:pPr>
    <w:rPr>
      <w:rFonts w:ascii="Poppins SemiBold" w:hAnsi="Poppins SemiBold"/>
      <w:iCs/>
      <w:szCs w:val="18"/>
    </w:rPr>
  </w:style>
  <w:style w:type="paragraph" w:styleId="TOCHeading">
    <w:name w:val="TOC Heading"/>
    <w:next w:val="Normal"/>
    <w:uiPriority w:val="39"/>
    <w:qFormat/>
    <w:rsid w:val="00F9382F"/>
    <w:pPr>
      <w:spacing w:after="120" w:line="340" w:lineRule="atLeast"/>
    </w:pPr>
    <w:rPr>
      <w:rFonts w:asciiTheme="majorHAnsi" w:eastAsiaTheme="majorEastAsia" w:hAnsiTheme="majorHAnsi" w:cstheme="majorBidi"/>
      <w:b/>
      <w:color w:val="007BC4" w:themeColor="accent1"/>
      <w:sz w:val="28"/>
      <w:szCs w:val="32"/>
    </w:rPr>
  </w:style>
  <w:style w:type="numbering" w:customStyle="1" w:styleId="NumList">
    <w:name w:val="NumList"/>
    <w:uiPriority w:val="99"/>
    <w:rsid w:val="008E6C91"/>
    <w:pPr>
      <w:numPr>
        <w:numId w:val="1"/>
      </w:numPr>
    </w:pPr>
  </w:style>
  <w:style w:type="paragraph" w:styleId="ListNumber">
    <w:name w:val="List Number"/>
    <w:basedOn w:val="Normal"/>
    <w:uiPriority w:val="29"/>
    <w:qFormat/>
    <w:rsid w:val="00ED7C96"/>
    <w:pPr>
      <w:numPr>
        <w:numId w:val="3"/>
      </w:numPr>
      <w:spacing w:after="142"/>
    </w:pPr>
  </w:style>
  <w:style w:type="paragraph" w:styleId="ListNumber2">
    <w:name w:val="List Number 2"/>
    <w:basedOn w:val="Normal"/>
    <w:uiPriority w:val="29"/>
    <w:qFormat/>
    <w:rsid w:val="00ED7C96"/>
    <w:pPr>
      <w:numPr>
        <w:ilvl w:val="1"/>
        <w:numId w:val="3"/>
      </w:numPr>
      <w:spacing w:after="142"/>
    </w:pPr>
  </w:style>
  <w:style w:type="paragraph" w:styleId="ListNumber3">
    <w:name w:val="List Number 3"/>
    <w:basedOn w:val="Normal"/>
    <w:uiPriority w:val="29"/>
    <w:qFormat/>
    <w:rsid w:val="00ED7C96"/>
    <w:pPr>
      <w:numPr>
        <w:ilvl w:val="2"/>
        <w:numId w:val="3"/>
      </w:numPr>
      <w:spacing w:after="142"/>
      <w:ind w:left="1020" w:hanging="340"/>
    </w:pPr>
  </w:style>
  <w:style w:type="character" w:customStyle="1" w:styleId="Heading3Char">
    <w:name w:val="Heading 3 Char"/>
    <w:basedOn w:val="DefaultParagraphFont"/>
    <w:link w:val="Heading3"/>
    <w:uiPriority w:val="9"/>
    <w:rsid w:val="00650DE8"/>
    <w:rPr>
      <w:rFonts w:ascii="Poppins SemiBold" w:eastAsiaTheme="majorEastAsia" w:hAnsi="Poppins SemiBold" w:cstheme="majorBidi"/>
      <w:sz w:val="20"/>
      <w:szCs w:val="24"/>
    </w:rPr>
  </w:style>
  <w:style w:type="numbering" w:customStyle="1" w:styleId="HeadingNumList">
    <w:name w:val="HeadingNumList"/>
    <w:uiPriority w:val="99"/>
    <w:rsid w:val="00D20273"/>
    <w:pPr>
      <w:numPr>
        <w:numId w:val="2"/>
      </w:numPr>
    </w:pPr>
  </w:style>
  <w:style w:type="paragraph" w:styleId="ListBullet">
    <w:name w:val="List Bullet"/>
    <w:basedOn w:val="Normal"/>
    <w:uiPriority w:val="19"/>
    <w:qFormat/>
    <w:rsid w:val="00ED7C96"/>
    <w:pPr>
      <w:numPr>
        <w:numId w:val="6"/>
      </w:numPr>
      <w:spacing w:after="142"/>
    </w:pPr>
  </w:style>
  <w:style w:type="paragraph" w:styleId="ListBullet2">
    <w:name w:val="List Bullet 2"/>
    <w:basedOn w:val="Normal"/>
    <w:uiPriority w:val="19"/>
    <w:qFormat/>
    <w:rsid w:val="00ED7C96"/>
    <w:pPr>
      <w:numPr>
        <w:ilvl w:val="1"/>
        <w:numId w:val="6"/>
      </w:numPr>
      <w:spacing w:after="142"/>
    </w:pPr>
  </w:style>
  <w:style w:type="paragraph" w:styleId="ListBullet3">
    <w:name w:val="List Bullet 3"/>
    <w:basedOn w:val="Normal"/>
    <w:uiPriority w:val="19"/>
    <w:qFormat/>
    <w:rsid w:val="00ED7C96"/>
    <w:pPr>
      <w:numPr>
        <w:ilvl w:val="2"/>
        <w:numId w:val="6"/>
      </w:numPr>
      <w:spacing w:after="142"/>
      <w:ind w:left="1020" w:hanging="340"/>
    </w:pPr>
  </w:style>
  <w:style w:type="paragraph" w:styleId="TOC1">
    <w:name w:val="toc 1"/>
    <w:basedOn w:val="Normal"/>
    <w:next w:val="Normal"/>
    <w:uiPriority w:val="39"/>
    <w:rsid w:val="00650DE8"/>
    <w:pPr>
      <w:pBdr>
        <w:top w:val="single" w:sz="4" w:space="3" w:color="auto"/>
        <w:between w:val="single" w:sz="4" w:space="3" w:color="auto"/>
      </w:pBdr>
      <w:tabs>
        <w:tab w:val="left" w:pos="880"/>
        <w:tab w:val="right" w:pos="9072"/>
      </w:tabs>
      <w:spacing w:before="120" w:after="120"/>
      <w:contextualSpacing/>
    </w:pPr>
    <w:rPr>
      <w:rFonts w:ascii="Poppins SemiBold" w:hAnsi="Poppins SemiBold"/>
      <w:noProof/>
    </w:rPr>
  </w:style>
  <w:style w:type="paragraph" w:styleId="TOC2">
    <w:name w:val="toc 2"/>
    <w:basedOn w:val="Normal"/>
    <w:next w:val="Normal"/>
    <w:uiPriority w:val="39"/>
    <w:rsid w:val="00705C03"/>
    <w:pPr>
      <w:tabs>
        <w:tab w:val="left" w:pos="880"/>
        <w:tab w:val="right" w:pos="9072"/>
      </w:tabs>
      <w:spacing w:before="120" w:after="120"/>
    </w:pPr>
    <w:rPr>
      <w:noProof/>
    </w:rPr>
  </w:style>
  <w:style w:type="paragraph" w:styleId="TOC3">
    <w:name w:val="toc 3"/>
    <w:basedOn w:val="TOC1"/>
    <w:next w:val="Normal"/>
    <w:uiPriority w:val="39"/>
    <w:rsid w:val="00EE5CF5"/>
  </w:style>
  <w:style w:type="paragraph" w:styleId="TOC4">
    <w:name w:val="toc 4"/>
    <w:basedOn w:val="TOC2"/>
    <w:next w:val="Normal"/>
    <w:uiPriority w:val="39"/>
    <w:rsid w:val="00EE5CF5"/>
    <w:pPr>
      <w:ind w:left="879"/>
    </w:pPr>
  </w:style>
  <w:style w:type="paragraph" w:styleId="TOC5">
    <w:name w:val="toc 5"/>
    <w:basedOn w:val="Normal"/>
    <w:next w:val="Normal"/>
    <w:uiPriority w:val="39"/>
    <w:semiHidden/>
    <w:rsid w:val="00FD65F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D65F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D65F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D65F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D65F2"/>
    <w:pPr>
      <w:spacing w:after="100"/>
      <w:ind w:left="1760"/>
    </w:pPr>
  </w:style>
  <w:style w:type="numbering" w:customStyle="1" w:styleId="BulletList">
    <w:name w:val="BulletList"/>
    <w:uiPriority w:val="99"/>
    <w:rsid w:val="00B92227"/>
    <w:pPr>
      <w:numPr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650DE8"/>
    <w:rPr>
      <w:rFonts w:ascii="Poppins SemiBold" w:eastAsiaTheme="majorEastAsia" w:hAnsi="Poppins SemiBold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7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767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767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rsid w:val="00B14C18"/>
    <w:pPr>
      <w:tabs>
        <w:tab w:val="center" w:pos="4513"/>
        <w:tab w:val="right" w:pos="9026"/>
      </w:tabs>
      <w:spacing w:line="180" w:lineRule="atLeast"/>
    </w:pPr>
    <w:rPr>
      <w:rFonts w:cstheme="min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14C18"/>
    <w:rPr>
      <w:rFonts w:cstheme="minorHAnsi"/>
      <w:sz w:val="14"/>
    </w:rPr>
  </w:style>
  <w:style w:type="paragraph" w:styleId="Footer">
    <w:name w:val="footer"/>
    <w:basedOn w:val="Normal"/>
    <w:link w:val="FooterChar"/>
    <w:uiPriority w:val="99"/>
    <w:rsid w:val="00A95140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95140"/>
    <w:rPr>
      <w:sz w:val="14"/>
    </w:rPr>
  </w:style>
  <w:style w:type="table" w:styleId="TableGrid">
    <w:name w:val="Table Grid"/>
    <w:basedOn w:val="TableNormal"/>
    <w:uiPriority w:val="39"/>
    <w:rsid w:val="00DE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Normal"/>
    <w:next w:val="Normal"/>
    <w:uiPriority w:val="79"/>
    <w:qFormat/>
    <w:rsid w:val="0014722F"/>
    <w:pPr>
      <w:framePr w:hSpace="181" w:wrap="around" w:vAnchor="page" w:hAnchor="page" w:x="1441" w:y="1441"/>
      <w:spacing w:after="120" w:line="216" w:lineRule="auto"/>
      <w:suppressOverlap/>
    </w:pPr>
    <w:rPr>
      <w:rFonts w:asciiTheme="majorHAnsi" w:hAnsiTheme="majorHAnsi"/>
      <w:b/>
      <w:color w:val="FFFFFF" w:themeColor="background1"/>
      <w:sz w:val="96"/>
    </w:rPr>
  </w:style>
  <w:style w:type="paragraph" w:styleId="BodyText">
    <w:name w:val="Body Text"/>
    <w:basedOn w:val="Normal"/>
    <w:link w:val="BodyTextChar"/>
    <w:qFormat/>
    <w:rsid w:val="00927269"/>
    <w:pPr>
      <w:spacing w:after="142"/>
    </w:pPr>
  </w:style>
  <w:style w:type="character" w:customStyle="1" w:styleId="BodyTextChar">
    <w:name w:val="Body Text Char"/>
    <w:basedOn w:val="DefaultParagraphFont"/>
    <w:link w:val="BodyText"/>
    <w:rsid w:val="00927269"/>
    <w:rPr>
      <w:sz w:val="20"/>
    </w:rPr>
  </w:style>
  <w:style w:type="paragraph" w:customStyle="1" w:styleId="Coversubject">
    <w:name w:val="Cover subject"/>
    <w:basedOn w:val="Normal"/>
    <w:next w:val="Normal"/>
    <w:uiPriority w:val="79"/>
    <w:qFormat/>
    <w:rsid w:val="00322922"/>
    <w:pPr>
      <w:framePr w:hSpace="181" w:wrap="around" w:vAnchor="page" w:hAnchor="page" w:x="1441" w:y="1441"/>
      <w:suppressOverlap/>
    </w:pPr>
    <w:rPr>
      <w:rFonts w:ascii="Poppins SemiBold" w:hAnsi="Poppins SemiBold"/>
      <w:bCs/>
      <w:color w:val="96D3F5" w:themeColor="background2"/>
      <w:sz w:val="36"/>
    </w:rPr>
  </w:style>
  <w:style w:type="paragraph" w:customStyle="1" w:styleId="Coverdate">
    <w:name w:val="Cover date"/>
    <w:basedOn w:val="Normal"/>
    <w:next w:val="Normal"/>
    <w:uiPriority w:val="79"/>
    <w:qFormat/>
    <w:rsid w:val="0014722F"/>
    <w:pPr>
      <w:framePr w:hSpace="181" w:wrap="around" w:vAnchor="page" w:hAnchor="page" w:x="1441" w:y="1441"/>
      <w:suppressOverlap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159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5F5F"/>
    <w:rPr>
      <w:color w:val="007BC4" w:themeColor="hyperlink"/>
      <w:u w:val="single"/>
    </w:rPr>
  </w:style>
  <w:style w:type="paragraph" w:styleId="TableofFigures">
    <w:name w:val="table of figures"/>
    <w:basedOn w:val="Normal"/>
    <w:next w:val="Normal"/>
    <w:uiPriority w:val="99"/>
    <w:rsid w:val="000A631A"/>
    <w:pPr>
      <w:pBdr>
        <w:top w:val="single" w:sz="4" w:space="2" w:color="auto"/>
        <w:bottom w:val="single" w:sz="4" w:space="3" w:color="auto"/>
        <w:between w:val="single" w:sz="4" w:space="2" w:color="auto"/>
      </w:pBdr>
      <w:tabs>
        <w:tab w:val="right" w:pos="5954"/>
      </w:tabs>
      <w:ind w:right="1531"/>
    </w:pPr>
  </w:style>
  <w:style w:type="table" w:customStyle="1" w:styleId="Girlguidingmaintablestyle">
    <w:name w:val="Girlguiding main table style"/>
    <w:basedOn w:val="TableNormal"/>
    <w:uiPriority w:val="99"/>
    <w:rsid w:val="00E05D7D"/>
    <w:rPr>
      <w:sz w:val="20"/>
    </w:rPr>
    <w:tblPr>
      <w:tblStyleRowBandSize w:val="1"/>
      <w:tblBorders>
        <w:insideV w:val="single" w:sz="4" w:space="0" w:color="161B4E" w:themeColor="text2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AF6FD" w:themeFill="background2" w:themeFillTint="33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161B4E" w:themeFill="text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5EDFB" w:themeFill="background2" w:themeFillTint="66"/>
      </w:tcPr>
    </w:tblStylePr>
  </w:style>
  <w:style w:type="table" w:customStyle="1" w:styleId="Girlguidingplaintablestyle">
    <w:name w:val="Girlguiding plain table style"/>
    <w:basedOn w:val="TableNormal"/>
    <w:uiPriority w:val="99"/>
    <w:rsid w:val="00EF0C32"/>
    <w:rPr>
      <w:sz w:val="20"/>
    </w:rPr>
    <w:tblPr>
      <w:tblBorders>
        <w:insideH w:val="single" w:sz="4" w:space="0" w:color="161B4E" w:themeColor="text2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161B4E" w:themeColor="text2"/>
          <w:bottom w:val="single" w:sz="8" w:space="0" w:color="161B4E" w:themeColor="text2"/>
          <w:insideH w:val="nil"/>
        </w:tcBorders>
      </w:tcPr>
    </w:tblStylePr>
  </w:style>
  <w:style w:type="paragraph" w:customStyle="1" w:styleId="Appendixindexstyle">
    <w:name w:val="Appendix index style"/>
    <w:basedOn w:val="TableofFigures"/>
    <w:uiPriority w:val="31"/>
    <w:qFormat/>
    <w:rsid w:val="003761EC"/>
    <w:pPr>
      <w:tabs>
        <w:tab w:val="clear" w:pos="5954"/>
        <w:tab w:val="right" w:pos="9072"/>
      </w:tabs>
      <w:ind w:right="0"/>
    </w:pPr>
  </w:style>
  <w:style w:type="character" w:styleId="UnresolvedMention">
    <w:name w:val="Unresolved Mention"/>
    <w:basedOn w:val="DefaultParagraphFont"/>
    <w:uiPriority w:val="99"/>
    <w:semiHidden/>
    <w:rsid w:val="00D32F69"/>
    <w:rPr>
      <w:color w:val="605E5C"/>
      <w:shd w:val="clear" w:color="auto" w:fill="E1DFDD"/>
    </w:rPr>
  </w:style>
  <w:style w:type="paragraph" w:styleId="Quote">
    <w:name w:val="Quote"/>
    <w:basedOn w:val="BodyText"/>
    <w:next w:val="Normal"/>
    <w:link w:val="QuoteChar"/>
    <w:uiPriority w:val="29"/>
    <w:qFormat/>
    <w:rsid w:val="005C7B84"/>
    <w:pPr>
      <w:spacing w:line="320" w:lineRule="atLeast"/>
      <w:contextualSpacing/>
    </w:pPr>
    <w:rPr>
      <w:rFonts w:ascii="Zilla Slab SemiBold" w:hAnsi="Zilla Slab SemiBold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C7B84"/>
    <w:rPr>
      <w:rFonts w:ascii="Zilla Slab SemiBold" w:hAnsi="Zilla Slab SemiBold"/>
      <w:sz w:val="26"/>
    </w:rPr>
  </w:style>
  <w:style w:type="numbering" w:customStyle="1" w:styleId="AppNumList">
    <w:name w:val="AppNumList"/>
    <w:uiPriority w:val="99"/>
    <w:rsid w:val="00392009"/>
    <w:pPr>
      <w:numPr>
        <w:numId w:val="7"/>
      </w:numPr>
    </w:pPr>
  </w:style>
  <w:style w:type="paragraph" w:customStyle="1" w:styleId="Quotesource">
    <w:name w:val="Quote source"/>
    <w:basedOn w:val="Quote"/>
    <w:uiPriority w:val="30"/>
    <w:qFormat/>
    <w:rsid w:val="001D2DCD"/>
    <w:pPr>
      <w:spacing w:line="240" w:lineRule="atLeast"/>
    </w:pPr>
    <w:rPr>
      <w:b/>
      <w:sz w:val="20"/>
    </w:rPr>
  </w:style>
  <w:style w:type="paragraph" w:styleId="ListParagraph">
    <w:name w:val="List Paragraph"/>
    <w:basedOn w:val="Normal"/>
    <w:uiPriority w:val="34"/>
    <w:qFormat/>
    <w:rsid w:val="0087532F"/>
    <w:pPr>
      <w:spacing w:line="240" w:lineRule="auto"/>
      <w:ind w:left="720"/>
    </w:pPr>
    <w:rPr>
      <w:rFonts w:ascii="Calibri" w:eastAsiaTheme="minorHAns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.Stockton\AppData\Local\Temp\Temp1_wetransfer_untitled-transfer_2023-03-13_1150.zip\Girlguiding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Girl Guiding colour theme">
      <a:dk1>
        <a:sysClr val="windowText" lastClr="000000"/>
      </a:dk1>
      <a:lt1>
        <a:sysClr val="window" lastClr="FFFFFF"/>
      </a:lt1>
      <a:dk2>
        <a:srgbClr val="161B4E"/>
      </a:dk2>
      <a:lt2>
        <a:srgbClr val="96D3F5"/>
      </a:lt2>
      <a:accent1>
        <a:srgbClr val="007BC4"/>
      </a:accent1>
      <a:accent2>
        <a:srgbClr val="00A7E5"/>
      </a:accent2>
      <a:accent3>
        <a:srgbClr val="E1120E"/>
      </a:accent3>
      <a:accent4>
        <a:srgbClr val="FFC80A"/>
      </a:accent4>
      <a:accent5>
        <a:srgbClr val="603D33"/>
      </a:accent5>
      <a:accent6>
        <a:srgbClr val="8CB5E2"/>
      </a:accent6>
      <a:hlink>
        <a:srgbClr val="007BC4"/>
      </a:hlink>
      <a:folHlink>
        <a:srgbClr val="161B4E"/>
      </a:folHlink>
    </a:clrScheme>
    <a:fontScheme name="Girlguiding font theme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bg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0C3EFC832814E95BC754F291C956B" ma:contentTypeVersion="13" ma:contentTypeDescription="Create a new document." ma:contentTypeScope="" ma:versionID="c5042acad7b4c9d31233d1141a13fc29">
  <xsd:schema xmlns:xsd="http://www.w3.org/2001/XMLSchema" xmlns:xs="http://www.w3.org/2001/XMLSchema" xmlns:p="http://schemas.microsoft.com/office/2006/metadata/properties" xmlns:ns2="b4384751-9312-4857-a011-d594bf0aeefd" targetNamespace="http://schemas.microsoft.com/office/2006/metadata/properties" ma:root="true" ma:fieldsID="0387ca720796344ec641b263cc4dfad7" ns2:_="">
    <xsd:import namespace="b4384751-9312-4857-a011-d594bf0ae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4751-9312-4857-a011-d594bf0ae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43BC-39FD-4F77-85C2-F1D16B217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49123-0730-4AF8-A69E-42640C348231}"/>
</file>

<file path=customXml/itemProps3.xml><?xml version="1.0" encoding="utf-8"?>
<ds:datastoreItem xmlns:ds="http://schemas.openxmlformats.org/officeDocument/2006/customXml" ds:itemID="{BBD68840-BA09-46D1-962D-BBEFB522D1E6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62257c6-1f9d-4e6f-9f8f-41ec482b7cc2"/>
    <ds:schemaRef ds:uri="http://www.w3.org/XML/1998/namespace"/>
    <ds:schemaRef ds:uri="http://schemas.microsoft.com/office/2006/documentManagement/types"/>
    <ds:schemaRef ds:uri="9920c78e-8315-4115-843a-0401d0e59b8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964056B-307D-4797-A461-3236092C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Girlguiding Report template</Template>
  <TotalTime>14</TotalTime>
  <Pages>1</Pages>
  <Words>4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Stockton</dc:creator>
  <cp:keywords/>
  <dc:description/>
  <cp:lastModifiedBy>Rachel Jurance</cp:lastModifiedBy>
  <cp:revision>4</cp:revision>
  <dcterms:created xsi:type="dcterms:W3CDTF">2024-01-18T13:57:00Z</dcterms:created>
  <dcterms:modified xsi:type="dcterms:W3CDTF">2024-01-18T14:11:00Z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0x0101001A6343879412B04AA323A5E6D504B87E</vt:lpwstr>
  </property>
  <property fmtid="{D5CDD505-2E9C-101B-9397-08002B2CF9AE}" pid="3" name="MediaServiceImageTags">
    <vt:lpwstr/>
  </property>
</Properties>
</file>