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46F5" w14:textId="77777777" w:rsidR="00BC4AC2" w:rsidRPr="00383B5C" w:rsidRDefault="00BC4AC2" w:rsidP="00383B5C">
      <w:pPr>
        <w:rPr>
          <w:rFonts w:ascii="Poppins" w:hAnsi="Poppins" w:cs="Poppins"/>
        </w:rPr>
      </w:pPr>
    </w:p>
    <w:p w14:paraId="1AE2EC33" w14:textId="2E024662" w:rsidR="00AC544B" w:rsidRDefault="00AC544B" w:rsidP="00AC544B">
      <w:pPr>
        <w:tabs>
          <w:tab w:val="left" w:pos="1065"/>
        </w:tabs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41"/>
      </w:tblGrid>
      <w:tr w:rsidR="00C9426D" w14:paraId="79CA8CDF" w14:textId="77777777" w:rsidTr="00C9426D">
        <w:tc>
          <w:tcPr>
            <w:tcW w:w="15388" w:type="dxa"/>
            <w:gridSpan w:val="2"/>
            <w:shd w:val="clear" w:color="auto" w:fill="161B4E"/>
          </w:tcPr>
          <w:p w14:paraId="10968720" w14:textId="08490BB9" w:rsidR="00C9426D" w:rsidRPr="00C9426D" w:rsidRDefault="003F04C6" w:rsidP="00C9426D">
            <w:pPr>
              <w:tabs>
                <w:tab w:val="left" w:pos="1065"/>
              </w:tabs>
              <w:jc w:val="center"/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b/>
                <w:bCs/>
                <w:sz w:val="22"/>
              </w:rPr>
              <w:t>(</w:t>
            </w:r>
            <w:r w:rsidR="00C9426D" w:rsidRPr="00C9426D">
              <w:rPr>
                <w:b/>
                <w:bCs/>
                <w:sz w:val="22"/>
              </w:rPr>
              <w:t>Date</w:t>
            </w:r>
            <w:r>
              <w:rPr>
                <w:b/>
                <w:bCs/>
                <w:sz w:val="22"/>
              </w:rPr>
              <w:t>)</w:t>
            </w:r>
            <w:r w:rsidR="00C9426D" w:rsidRPr="00C9426D">
              <w:rPr>
                <w:b/>
                <w:bCs/>
                <w:sz w:val="22"/>
              </w:rPr>
              <w:t xml:space="preserve"> session plan for </w:t>
            </w:r>
            <w:r>
              <w:rPr>
                <w:b/>
                <w:bCs/>
                <w:sz w:val="22"/>
              </w:rPr>
              <w:t>(</w:t>
            </w:r>
            <w:r w:rsidR="00C9426D" w:rsidRPr="00C9426D">
              <w:rPr>
                <w:b/>
                <w:bCs/>
                <w:sz w:val="22"/>
              </w:rPr>
              <w:t>Name</w:t>
            </w:r>
            <w:r>
              <w:rPr>
                <w:b/>
                <w:bCs/>
                <w:sz w:val="22"/>
              </w:rPr>
              <w:t>)</w:t>
            </w:r>
            <w:r w:rsidR="00C9426D" w:rsidRPr="00C9426D">
              <w:rPr>
                <w:b/>
                <w:bCs/>
                <w:sz w:val="22"/>
              </w:rPr>
              <w:t xml:space="preserve"> team</w:t>
            </w:r>
          </w:p>
        </w:tc>
      </w:tr>
      <w:tr w:rsidR="00C9426D" w14:paraId="787EB57A" w14:textId="77777777" w:rsidTr="00FC3F78">
        <w:tc>
          <w:tcPr>
            <w:tcW w:w="2547" w:type="dxa"/>
            <w:shd w:val="clear" w:color="auto" w:fill="D5EDFB" w:themeFill="background2" w:themeFillTint="66"/>
          </w:tcPr>
          <w:p w14:paraId="6A8B3454" w14:textId="2D0BFBFA" w:rsidR="00C9426D" w:rsidRP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</w:rPr>
            </w:pPr>
            <w:r>
              <w:rPr>
                <w:rFonts w:ascii="Poppins" w:hAnsi="Poppins" w:cs="Poppins"/>
                <w:b/>
                <w:bCs/>
              </w:rPr>
              <w:t>Month</w:t>
            </w:r>
          </w:p>
        </w:tc>
        <w:tc>
          <w:tcPr>
            <w:tcW w:w="12841" w:type="dxa"/>
            <w:shd w:val="clear" w:color="auto" w:fill="D5EDFB" w:themeFill="background2" w:themeFillTint="66"/>
          </w:tcPr>
          <w:p w14:paraId="79637B50" w14:textId="7EC6AEC2" w:rsidR="00C9426D" w:rsidRP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</w:rPr>
            </w:pPr>
            <w:r w:rsidRPr="00FC3F78">
              <w:rPr>
                <w:rFonts w:ascii="Poppins" w:hAnsi="Poppins" w:cs="Poppins"/>
                <w:b/>
                <w:bCs/>
              </w:rPr>
              <w:t>Name of events/projects (more information to be provided below)</w:t>
            </w:r>
          </w:p>
        </w:tc>
      </w:tr>
      <w:tr w:rsidR="00C9426D" w14:paraId="4581F585" w14:textId="77777777" w:rsidTr="00FC3F78">
        <w:tc>
          <w:tcPr>
            <w:tcW w:w="2547" w:type="dxa"/>
          </w:tcPr>
          <w:p w14:paraId="22809F56" w14:textId="1CCFA4D1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September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30050E9E" w14:textId="6C0B320D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4D0EA2A2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45E2CB11" w14:textId="77777777" w:rsidTr="00FC3F78">
        <w:tc>
          <w:tcPr>
            <w:tcW w:w="2547" w:type="dxa"/>
          </w:tcPr>
          <w:p w14:paraId="6EAA2768" w14:textId="0382CE06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October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25B4D2E6" w14:textId="346C2E12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250B8465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2E9188E0" w14:textId="77777777" w:rsidTr="00FC3F78">
        <w:tc>
          <w:tcPr>
            <w:tcW w:w="2547" w:type="dxa"/>
          </w:tcPr>
          <w:p w14:paraId="4DCB98A8" w14:textId="76EA307B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November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289523BE" w14:textId="6432773E" w:rsidR="00FC3F78" w:rsidRP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</w:rPr>
            </w:pPr>
          </w:p>
        </w:tc>
        <w:tc>
          <w:tcPr>
            <w:tcW w:w="12841" w:type="dxa"/>
          </w:tcPr>
          <w:p w14:paraId="7C88FE52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548BB84C" w14:textId="77777777" w:rsidTr="00FC3F78">
        <w:tc>
          <w:tcPr>
            <w:tcW w:w="2547" w:type="dxa"/>
          </w:tcPr>
          <w:p w14:paraId="68BE2523" w14:textId="30AE19B3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December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203CC13C" w14:textId="0DCD7015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55CDD5B1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074B2961" w14:textId="77777777" w:rsidTr="00FC3F78">
        <w:tc>
          <w:tcPr>
            <w:tcW w:w="2547" w:type="dxa"/>
          </w:tcPr>
          <w:p w14:paraId="5FCBBA1A" w14:textId="4254E9B2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January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0F2A2304" w14:textId="1B2B7DA1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5E8DF70A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46899289" w14:textId="77777777" w:rsidTr="00FC3F78">
        <w:tc>
          <w:tcPr>
            <w:tcW w:w="2547" w:type="dxa"/>
          </w:tcPr>
          <w:p w14:paraId="0F24B63B" w14:textId="6F9A41DB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February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697F338B" w14:textId="6B976505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4FE95C5F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1544C329" w14:textId="77777777" w:rsidTr="00FC3F78">
        <w:tc>
          <w:tcPr>
            <w:tcW w:w="2547" w:type="dxa"/>
          </w:tcPr>
          <w:p w14:paraId="1EBD7A44" w14:textId="462340DD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March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26C76C6F" w14:textId="69A6F9EA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4B97AFEC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136E0467" w14:textId="77777777" w:rsidTr="00FC3F78">
        <w:tc>
          <w:tcPr>
            <w:tcW w:w="2547" w:type="dxa"/>
          </w:tcPr>
          <w:p w14:paraId="3A7703BC" w14:textId="26148EB4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April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09FFA7E2" w14:textId="1898171D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2FD82E1E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6D7AF162" w14:textId="77777777" w:rsidTr="00FC3F78">
        <w:tc>
          <w:tcPr>
            <w:tcW w:w="2547" w:type="dxa"/>
          </w:tcPr>
          <w:p w14:paraId="3B1FBEC2" w14:textId="64074E90" w:rsidR="00C9426D" w:rsidRDefault="00FC3F78" w:rsidP="00FC3F78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May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7EAB8C2D" w14:textId="795DCE32" w:rsidR="00FC3F78" w:rsidRDefault="00FC3F78" w:rsidP="00FC3F78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162D935C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6BDF8354" w14:textId="77777777" w:rsidTr="00FC3F78">
        <w:tc>
          <w:tcPr>
            <w:tcW w:w="2547" w:type="dxa"/>
          </w:tcPr>
          <w:p w14:paraId="7C6FE275" w14:textId="38B59EBB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June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208B28F3" w14:textId="579B5459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15AEBEEF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7C57D430" w14:textId="77777777" w:rsidTr="00FC3F78">
        <w:tc>
          <w:tcPr>
            <w:tcW w:w="2547" w:type="dxa"/>
          </w:tcPr>
          <w:p w14:paraId="47AFD86A" w14:textId="05DE6B51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July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78BE29AB" w14:textId="1DEA0CA6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32518493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9426D" w14:paraId="5E6A72F9" w14:textId="77777777" w:rsidTr="00FC3F78">
        <w:tc>
          <w:tcPr>
            <w:tcW w:w="2547" w:type="dxa"/>
          </w:tcPr>
          <w:p w14:paraId="7CE075AB" w14:textId="47A8BB74" w:rsidR="00C9426D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August </w:t>
            </w:r>
            <w:r w:rsidR="003F04C6">
              <w:rPr>
                <w:rFonts w:ascii="Poppins" w:hAnsi="Poppins" w:cs="Poppins"/>
              </w:rPr>
              <w:t>(</w:t>
            </w:r>
            <w:r>
              <w:rPr>
                <w:rFonts w:ascii="Poppins" w:hAnsi="Poppins" w:cs="Poppins"/>
              </w:rPr>
              <w:t>year</w:t>
            </w:r>
            <w:r w:rsidR="003F04C6">
              <w:rPr>
                <w:rFonts w:ascii="Poppins" w:hAnsi="Poppins" w:cs="Poppins"/>
              </w:rPr>
              <w:t>)</w:t>
            </w:r>
          </w:p>
          <w:p w14:paraId="50743F01" w14:textId="5E753AA3" w:rsidR="00FC3F78" w:rsidRDefault="00FC3F78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2841" w:type="dxa"/>
          </w:tcPr>
          <w:p w14:paraId="16A1F616" w14:textId="77777777" w:rsidR="00C9426D" w:rsidRDefault="00C9426D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</w:tbl>
    <w:p w14:paraId="51D36623" w14:textId="6D4914F0" w:rsidR="004D2E27" w:rsidRDefault="004D2E27" w:rsidP="00AC544B">
      <w:pPr>
        <w:tabs>
          <w:tab w:val="left" w:pos="1065"/>
        </w:tabs>
        <w:rPr>
          <w:rFonts w:ascii="Poppins" w:hAnsi="Poppins" w:cs="Poppins"/>
        </w:rPr>
      </w:pPr>
    </w:p>
    <w:p w14:paraId="4646B7B6" w14:textId="77777777" w:rsidR="00595166" w:rsidRDefault="00595166" w:rsidP="00AC544B">
      <w:pPr>
        <w:tabs>
          <w:tab w:val="left" w:pos="1065"/>
        </w:tabs>
        <w:rPr>
          <w:rFonts w:ascii="Poppins" w:hAnsi="Poppins" w:cs="Poppins"/>
        </w:rPr>
      </w:pPr>
    </w:p>
    <w:p w14:paraId="5ABD06A1" w14:textId="77777777" w:rsidR="00595166" w:rsidRDefault="00595166" w:rsidP="00AC544B">
      <w:pPr>
        <w:tabs>
          <w:tab w:val="left" w:pos="1065"/>
        </w:tabs>
        <w:rPr>
          <w:rFonts w:ascii="Poppins" w:hAnsi="Poppins" w:cs="Poppins"/>
        </w:rPr>
      </w:pPr>
    </w:p>
    <w:p w14:paraId="3C6D39D1" w14:textId="77777777" w:rsidR="00595166" w:rsidRDefault="00595166" w:rsidP="00AC544B">
      <w:pPr>
        <w:tabs>
          <w:tab w:val="left" w:pos="1065"/>
        </w:tabs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962"/>
        <w:gridCol w:w="1842"/>
        <w:gridCol w:w="1701"/>
        <w:gridCol w:w="2352"/>
      </w:tblGrid>
      <w:tr w:rsidR="007033A1" w14:paraId="74B4CCB8" w14:textId="77777777" w:rsidTr="00732EA2">
        <w:tc>
          <w:tcPr>
            <w:tcW w:w="2263" w:type="dxa"/>
            <w:shd w:val="clear" w:color="auto" w:fill="161B4E"/>
          </w:tcPr>
          <w:p w14:paraId="65EAFA90" w14:textId="2C15DA7E" w:rsidR="007033A1" w:rsidRPr="007033A1" w:rsidRDefault="007033A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Name of event / project</w:t>
            </w:r>
          </w:p>
        </w:tc>
        <w:tc>
          <w:tcPr>
            <w:tcW w:w="2268" w:type="dxa"/>
            <w:shd w:val="clear" w:color="auto" w:fill="161B4E"/>
          </w:tcPr>
          <w:p w14:paraId="029B61A6" w14:textId="064A2E48" w:rsidR="007033A1" w:rsidRPr="007033A1" w:rsidRDefault="007033A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Event date / time frame</w:t>
            </w:r>
          </w:p>
        </w:tc>
        <w:tc>
          <w:tcPr>
            <w:tcW w:w="4962" w:type="dxa"/>
            <w:shd w:val="clear" w:color="auto" w:fill="161B4E"/>
          </w:tcPr>
          <w:p w14:paraId="1DFDD009" w14:textId="35F03B77" w:rsidR="007033A1" w:rsidRPr="007033A1" w:rsidRDefault="007033A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Detail inc</w:t>
            </w:r>
            <w:r w:rsidR="00637FC8">
              <w:rPr>
                <w:rFonts w:ascii="Poppins" w:hAnsi="Poppins" w:cs="Poppins"/>
                <w:b/>
                <w:bCs/>
                <w:color w:val="FFFFFF" w:themeColor="background1"/>
              </w:rPr>
              <w:t>luding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location if applicable </w:t>
            </w:r>
          </w:p>
        </w:tc>
        <w:tc>
          <w:tcPr>
            <w:tcW w:w="1842" w:type="dxa"/>
            <w:shd w:val="clear" w:color="auto" w:fill="161B4E"/>
          </w:tcPr>
          <w:p w14:paraId="2D229BA0" w14:textId="2C86A7DE" w:rsidR="007033A1" w:rsidRPr="007033A1" w:rsidRDefault="007033A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Target number of participants </w:t>
            </w:r>
          </w:p>
        </w:tc>
        <w:tc>
          <w:tcPr>
            <w:tcW w:w="1701" w:type="dxa"/>
            <w:shd w:val="clear" w:color="auto" w:fill="161B4E"/>
          </w:tcPr>
          <w:p w14:paraId="23B91601" w14:textId="5FC2EB53" w:rsidR="007033A1" w:rsidRPr="007033A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Link to county plan</w:t>
            </w:r>
          </w:p>
        </w:tc>
        <w:tc>
          <w:tcPr>
            <w:tcW w:w="2352" w:type="dxa"/>
            <w:shd w:val="clear" w:color="auto" w:fill="161B4E"/>
          </w:tcPr>
          <w:p w14:paraId="0E8DE5C7" w14:textId="77B74A1A" w:rsidR="007033A1" w:rsidRPr="007033A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Measure of success</w:t>
            </w:r>
          </w:p>
        </w:tc>
      </w:tr>
      <w:tr w:rsidR="00EC1B81" w14:paraId="40478DD5" w14:textId="77777777" w:rsidTr="00732EA2">
        <w:tc>
          <w:tcPr>
            <w:tcW w:w="2263" w:type="dxa"/>
            <w:vMerge w:val="restart"/>
          </w:tcPr>
          <w:p w14:paraId="571EAF58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1F266C93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75A0FE0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F60DAE6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AE25046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063CCF2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4462BB2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01D66BE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C22651D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F650494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24262EE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F39B097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733860BA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842" w:type="dxa"/>
          </w:tcPr>
          <w:p w14:paraId="54E3B189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3E1EB940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3BB595FB" w14:textId="77777777" w:rsidR="00EC1B81" w:rsidRDefault="00EC1B81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732EA2" w14:paraId="506B6219" w14:textId="77777777" w:rsidTr="00732EA2">
        <w:tc>
          <w:tcPr>
            <w:tcW w:w="2263" w:type="dxa"/>
            <w:vMerge/>
          </w:tcPr>
          <w:p w14:paraId="14190171" w14:textId="77777777" w:rsidR="00732EA2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  <w:shd w:val="clear" w:color="auto" w:fill="161B4E"/>
          </w:tcPr>
          <w:p w14:paraId="1E591675" w14:textId="4107D8D8" w:rsidR="00732EA2" w:rsidRPr="00EC1B81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Consultation undertaken</w:t>
            </w:r>
          </w:p>
        </w:tc>
        <w:tc>
          <w:tcPr>
            <w:tcW w:w="4962" w:type="dxa"/>
            <w:shd w:val="clear" w:color="auto" w:fill="161B4E"/>
          </w:tcPr>
          <w:p w14:paraId="5ABF4824" w14:textId="3A53292F" w:rsidR="00732EA2" w:rsidRPr="00EC1B81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Lead volunteer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/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team and personnel resources (inc</w:t>
            </w:r>
            <w:r w:rsidR="00EA7F93">
              <w:rPr>
                <w:rFonts w:ascii="Poppins" w:hAnsi="Poppins" w:cs="Poppins"/>
                <w:b/>
                <w:bCs/>
                <w:color w:val="FFFFFF" w:themeColor="background1"/>
              </w:rPr>
              <w:t>luding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="00EF7FE0">
              <w:rPr>
                <w:rFonts w:ascii="Poppins" w:hAnsi="Poppins" w:cs="Poppins"/>
                <w:b/>
                <w:bCs/>
                <w:color w:val="FFFFFF" w:themeColor="background1"/>
              </w:rPr>
              <w:t>task and finish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groups where applicable)</w:t>
            </w:r>
          </w:p>
        </w:tc>
        <w:tc>
          <w:tcPr>
            <w:tcW w:w="3543" w:type="dxa"/>
            <w:gridSpan w:val="2"/>
            <w:shd w:val="clear" w:color="auto" w:fill="161B4E"/>
          </w:tcPr>
          <w:p w14:paraId="57088F48" w14:textId="12525A5C" w:rsidR="00732EA2" w:rsidRPr="00EC1B81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732EA2">
              <w:rPr>
                <w:rFonts w:ascii="Poppins" w:hAnsi="Poppins" w:cs="Poppins"/>
                <w:b/>
                <w:bCs/>
                <w:color w:val="FFFFFF" w:themeColor="background1"/>
              </w:rPr>
              <w:t>Financial resources (income and expenditure)</w:t>
            </w:r>
          </w:p>
        </w:tc>
        <w:tc>
          <w:tcPr>
            <w:tcW w:w="2352" w:type="dxa"/>
            <w:shd w:val="clear" w:color="auto" w:fill="161B4E"/>
          </w:tcPr>
          <w:p w14:paraId="7E6DABF9" w14:textId="42EC5BB1" w:rsidR="00732EA2" w:rsidRPr="00EC1B81" w:rsidRDefault="00732EA2" w:rsidP="00AC544B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Additional comments</w:t>
            </w:r>
          </w:p>
        </w:tc>
      </w:tr>
      <w:tr w:rsidR="00A5134E" w14:paraId="6092F806" w14:textId="77777777" w:rsidTr="00A40E0A">
        <w:tc>
          <w:tcPr>
            <w:tcW w:w="2263" w:type="dxa"/>
            <w:vMerge/>
          </w:tcPr>
          <w:p w14:paraId="3257749A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224440F5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E992BDA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E0C2B49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1139699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CEDA71E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5249574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C9DAD54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0150358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F23D419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AF3C9D2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60210B57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6EBCE8D0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3543" w:type="dxa"/>
            <w:gridSpan w:val="2"/>
          </w:tcPr>
          <w:p w14:paraId="05BFAB2B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251638EF" w14:textId="77777777" w:rsidR="00A5134E" w:rsidRDefault="00A5134E" w:rsidP="00AC544B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</w:tbl>
    <w:p w14:paraId="6EC29C5A" w14:textId="77777777" w:rsidR="00CE68AE" w:rsidRDefault="00CE68AE" w:rsidP="00AC544B">
      <w:pPr>
        <w:tabs>
          <w:tab w:val="left" w:pos="1065"/>
        </w:tabs>
        <w:rPr>
          <w:rFonts w:ascii="Poppins" w:hAnsi="Poppins" w:cs="Poppins"/>
        </w:rPr>
      </w:pPr>
    </w:p>
    <w:p w14:paraId="0667A93B" w14:textId="77777777" w:rsidR="00732EA2" w:rsidRDefault="00732EA2" w:rsidP="00AC544B">
      <w:pPr>
        <w:tabs>
          <w:tab w:val="left" w:pos="1065"/>
        </w:tabs>
        <w:rPr>
          <w:rFonts w:ascii="Poppins" w:hAnsi="Poppins" w:cs="Poppins"/>
        </w:rPr>
      </w:pPr>
    </w:p>
    <w:p w14:paraId="4B84E55C" w14:textId="77777777" w:rsidR="00732EA2" w:rsidRDefault="00732EA2" w:rsidP="00AC544B">
      <w:pPr>
        <w:tabs>
          <w:tab w:val="left" w:pos="1065"/>
        </w:tabs>
        <w:rPr>
          <w:rFonts w:ascii="Poppins" w:hAnsi="Poppins" w:cs="Poppins"/>
        </w:rPr>
      </w:pPr>
    </w:p>
    <w:p w14:paraId="29BE12C4" w14:textId="77777777" w:rsidR="00732EA2" w:rsidRDefault="00732EA2" w:rsidP="00AC544B">
      <w:pPr>
        <w:tabs>
          <w:tab w:val="left" w:pos="1065"/>
        </w:tabs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962"/>
        <w:gridCol w:w="1842"/>
        <w:gridCol w:w="1701"/>
        <w:gridCol w:w="2352"/>
      </w:tblGrid>
      <w:tr w:rsidR="00732EA2" w14:paraId="123449BC" w14:textId="77777777" w:rsidTr="00B566BE">
        <w:tc>
          <w:tcPr>
            <w:tcW w:w="2263" w:type="dxa"/>
            <w:shd w:val="clear" w:color="auto" w:fill="161B4E"/>
          </w:tcPr>
          <w:p w14:paraId="31BD91F8" w14:textId="77777777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lastRenderedPageBreak/>
              <w:t>Name of event / project</w:t>
            </w:r>
          </w:p>
        </w:tc>
        <w:tc>
          <w:tcPr>
            <w:tcW w:w="2268" w:type="dxa"/>
            <w:shd w:val="clear" w:color="auto" w:fill="161B4E"/>
          </w:tcPr>
          <w:p w14:paraId="5095A578" w14:textId="77777777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Event date / time frame</w:t>
            </w:r>
          </w:p>
        </w:tc>
        <w:tc>
          <w:tcPr>
            <w:tcW w:w="4962" w:type="dxa"/>
            <w:shd w:val="clear" w:color="auto" w:fill="161B4E"/>
          </w:tcPr>
          <w:p w14:paraId="17F9C649" w14:textId="0C33F7A1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Detail 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location if applicable </w:t>
            </w:r>
          </w:p>
        </w:tc>
        <w:tc>
          <w:tcPr>
            <w:tcW w:w="1842" w:type="dxa"/>
            <w:shd w:val="clear" w:color="auto" w:fill="161B4E"/>
          </w:tcPr>
          <w:p w14:paraId="6438A241" w14:textId="77777777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Target number of participants </w:t>
            </w:r>
          </w:p>
        </w:tc>
        <w:tc>
          <w:tcPr>
            <w:tcW w:w="1701" w:type="dxa"/>
            <w:shd w:val="clear" w:color="auto" w:fill="161B4E"/>
          </w:tcPr>
          <w:p w14:paraId="6BB5793E" w14:textId="4D28C63F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Link to county plan</w:t>
            </w:r>
          </w:p>
        </w:tc>
        <w:tc>
          <w:tcPr>
            <w:tcW w:w="2352" w:type="dxa"/>
            <w:shd w:val="clear" w:color="auto" w:fill="161B4E"/>
          </w:tcPr>
          <w:p w14:paraId="2BF9335D" w14:textId="77777777" w:rsidR="00732EA2" w:rsidRPr="007033A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Measure of success</w:t>
            </w:r>
          </w:p>
        </w:tc>
      </w:tr>
      <w:tr w:rsidR="00732EA2" w14:paraId="679457BA" w14:textId="77777777" w:rsidTr="00B566BE">
        <w:tc>
          <w:tcPr>
            <w:tcW w:w="2263" w:type="dxa"/>
            <w:vMerge w:val="restart"/>
          </w:tcPr>
          <w:p w14:paraId="7AFD67B1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667FEC8E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4A2FC25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BAFFB40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94677A0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F6829DE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A1ADD1F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3A1E64B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50CCB27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6DA4D0A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FCA697A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33D3614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5E505F0D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842" w:type="dxa"/>
          </w:tcPr>
          <w:p w14:paraId="4C5B61FF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68CB502C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5ACF8E56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732EA2" w14:paraId="01C29EBF" w14:textId="77777777" w:rsidTr="00B566BE">
        <w:tc>
          <w:tcPr>
            <w:tcW w:w="2263" w:type="dxa"/>
            <w:vMerge/>
          </w:tcPr>
          <w:p w14:paraId="40F65648" w14:textId="77777777" w:rsidR="00732EA2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  <w:shd w:val="clear" w:color="auto" w:fill="161B4E"/>
          </w:tcPr>
          <w:p w14:paraId="4558EE95" w14:textId="77777777" w:rsidR="00732EA2" w:rsidRPr="00EC1B8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Consultation undertaken</w:t>
            </w:r>
          </w:p>
        </w:tc>
        <w:tc>
          <w:tcPr>
            <w:tcW w:w="4962" w:type="dxa"/>
            <w:shd w:val="clear" w:color="auto" w:fill="161B4E"/>
          </w:tcPr>
          <w:p w14:paraId="7FC5AF94" w14:textId="704B6994" w:rsidR="00732EA2" w:rsidRPr="00EC1B8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Lead volunteer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/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team and personnel resources (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="00DF2AF9">
              <w:rPr>
                <w:rFonts w:ascii="Poppins" w:hAnsi="Poppins" w:cs="Poppins"/>
                <w:b/>
                <w:bCs/>
                <w:color w:val="FFFFFF" w:themeColor="background1"/>
              </w:rPr>
              <w:t>t</w:t>
            </w:r>
            <w:r w:rsidR="00EF7FE0">
              <w:rPr>
                <w:rFonts w:ascii="Poppins" w:hAnsi="Poppins" w:cs="Poppins"/>
                <w:b/>
                <w:bCs/>
                <w:color w:val="FFFFFF" w:themeColor="background1"/>
              </w:rPr>
              <w:t>ask and finish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groups where applicable)</w:t>
            </w:r>
          </w:p>
        </w:tc>
        <w:tc>
          <w:tcPr>
            <w:tcW w:w="3543" w:type="dxa"/>
            <w:gridSpan w:val="2"/>
            <w:shd w:val="clear" w:color="auto" w:fill="161B4E"/>
          </w:tcPr>
          <w:p w14:paraId="5DEDBEB8" w14:textId="77777777" w:rsidR="00732EA2" w:rsidRPr="00EC1B8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732EA2">
              <w:rPr>
                <w:rFonts w:ascii="Poppins" w:hAnsi="Poppins" w:cs="Poppins"/>
                <w:b/>
                <w:bCs/>
                <w:color w:val="FFFFFF" w:themeColor="background1"/>
              </w:rPr>
              <w:t>Financial resources (income and expenditure)</w:t>
            </w:r>
          </w:p>
        </w:tc>
        <w:tc>
          <w:tcPr>
            <w:tcW w:w="2352" w:type="dxa"/>
            <w:shd w:val="clear" w:color="auto" w:fill="161B4E"/>
          </w:tcPr>
          <w:p w14:paraId="04BA7FB9" w14:textId="77777777" w:rsidR="00732EA2" w:rsidRPr="00EC1B81" w:rsidRDefault="00732EA2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Additional comments</w:t>
            </w:r>
          </w:p>
        </w:tc>
      </w:tr>
      <w:tr w:rsidR="002E6C19" w14:paraId="4D9B469F" w14:textId="77777777" w:rsidTr="00E93371">
        <w:tc>
          <w:tcPr>
            <w:tcW w:w="2263" w:type="dxa"/>
            <w:vMerge/>
          </w:tcPr>
          <w:p w14:paraId="2250C441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0F85B44E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762D1C8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5169709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EAD02A6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E4B4DA2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9EE0396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B0C7320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7A9601A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7D8983D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B555159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31EA078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68FEECF7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3543" w:type="dxa"/>
            <w:gridSpan w:val="2"/>
          </w:tcPr>
          <w:p w14:paraId="1CF27662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1CB457DC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</w:tbl>
    <w:p w14:paraId="42E04B82" w14:textId="77777777" w:rsidR="00732EA2" w:rsidRDefault="00732EA2" w:rsidP="00AC544B">
      <w:pPr>
        <w:tabs>
          <w:tab w:val="left" w:pos="1065"/>
        </w:tabs>
        <w:rPr>
          <w:rFonts w:ascii="Poppins" w:hAnsi="Poppins" w:cs="Poppins"/>
        </w:rPr>
      </w:pPr>
    </w:p>
    <w:p w14:paraId="4C3970E1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p w14:paraId="3833DBB8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p w14:paraId="462D66CA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962"/>
        <w:gridCol w:w="1842"/>
        <w:gridCol w:w="1701"/>
        <w:gridCol w:w="2352"/>
      </w:tblGrid>
      <w:tr w:rsidR="00CD45A3" w14:paraId="26E4E905" w14:textId="77777777" w:rsidTr="00B566BE">
        <w:tc>
          <w:tcPr>
            <w:tcW w:w="2263" w:type="dxa"/>
            <w:shd w:val="clear" w:color="auto" w:fill="161B4E"/>
          </w:tcPr>
          <w:p w14:paraId="595396C6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lastRenderedPageBreak/>
              <w:t>Name of event / project</w:t>
            </w:r>
          </w:p>
        </w:tc>
        <w:tc>
          <w:tcPr>
            <w:tcW w:w="2268" w:type="dxa"/>
            <w:shd w:val="clear" w:color="auto" w:fill="161B4E"/>
          </w:tcPr>
          <w:p w14:paraId="76CC2017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Event date / time frame</w:t>
            </w:r>
          </w:p>
        </w:tc>
        <w:tc>
          <w:tcPr>
            <w:tcW w:w="4962" w:type="dxa"/>
            <w:shd w:val="clear" w:color="auto" w:fill="161B4E"/>
          </w:tcPr>
          <w:p w14:paraId="0FF7FD5B" w14:textId="454287AE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Detail 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location if applicable </w:t>
            </w:r>
          </w:p>
        </w:tc>
        <w:tc>
          <w:tcPr>
            <w:tcW w:w="1842" w:type="dxa"/>
            <w:shd w:val="clear" w:color="auto" w:fill="161B4E"/>
          </w:tcPr>
          <w:p w14:paraId="37BF4E39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Target number of participants </w:t>
            </w:r>
          </w:p>
        </w:tc>
        <w:tc>
          <w:tcPr>
            <w:tcW w:w="1701" w:type="dxa"/>
            <w:shd w:val="clear" w:color="auto" w:fill="161B4E"/>
          </w:tcPr>
          <w:p w14:paraId="4128A318" w14:textId="06718C8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Link to county plan</w:t>
            </w:r>
          </w:p>
        </w:tc>
        <w:tc>
          <w:tcPr>
            <w:tcW w:w="2352" w:type="dxa"/>
            <w:shd w:val="clear" w:color="auto" w:fill="161B4E"/>
          </w:tcPr>
          <w:p w14:paraId="4F05A702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Measure of success</w:t>
            </w:r>
          </w:p>
        </w:tc>
      </w:tr>
      <w:tr w:rsidR="00CD45A3" w14:paraId="6E6EA665" w14:textId="77777777" w:rsidTr="00B566BE">
        <w:tc>
          <w:tcPr>
            <w:tcW w:w="2263" w:type="dxa"/>
            <w:vMerge w:val="restart"/>
          </w:tcPr>
          <w:p w14:paraId="36CC30DF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527B9C80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6B2FAAE5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EBC0F93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FAE41F6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B253FC0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6F0B8A3B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8C2DF56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6FEC147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649B53C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4BA7C9D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14B6742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14C508C0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842" w:type="dxa"/>
          </w:tcPr>
          <w:p w14:paraId="65ED62F2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5EF9DCC4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329738E6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D45A3" w14:paraId="2DC04BAC" w14:textId="77777777" w:rsidTr="00B566BE">
        <w:tc>
          <w:tcPr>
            <w:tcW w:w="2263" w:type="dxa"/>
            <w:vMerge/>
          </w:tcPr>
          <w:p w14:paraId="25F25E8A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  <w:shd w:val="clear" w:color="auto" w:fill="161B4E"/>
          </w:tcPr>
          <w:p w14:paraId="5E2192B2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Consultation undertaken</w:t>
            </w:r>
          </w:p>
        </w:tc>
        <w:tc>
          <w:tcPr>
            <w:tcW w:w="4962" w:type="dxa"/>
            <w:shd w:val="clear" w:color="auto" w:fill="161B4E"/>
          </w:tcPr>
          <w:p w14:paraId="4905AA34" w14:textId="66DB274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Lead volunteer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/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team and personnel resources (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="006E3A31">
              <w:rPr>
                <w:rFonts w:ascii="Poppins" w:hAnsi="Poppins" w:cs="Poppins"/>
                <w:b/>
                <w:bCs/>
                <w:color w:val="FFFFFF" w:themeColor="background1"/>
              </w:rPr>
              <w:t>t</w:t>
            </w:r>
            <w:r w:rsidR="00EF7FE0">
              <w:rPr>
                <w:rFonts w:ascii="Poppins" w:hAnsi="Poppins" w:cs="Poppins"/>
                <w:b/>
                <w:bCs/>
                <w:color w:val="FFFFFF" w:themeColor="background1"/>
              </w:rPr>
              <w:t>ask and finish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groups where applicable)</w:t>
            </w:r>
          </w:p>
        </w:tc>
        <w:tc>
          <w:tcPr>
            <w:tcW w:w="3543" w:type="dxa"/>
            <w:gridSpan w:val="2"/>
            <w:shd w:val="clear" w:color="auto" w:fill="161B4E"/>
          </w:tcPr>
          <w:p w14:paraId="795F6A2C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732EA2">
              <w:rPr>
                <w:rFonts w:ascii="Poppins" w:hAnsi="Poppins" w:cs="Poppins"/>
                <w:b/>
                <w:bCs/>
                <w:color w:val="FFFFFF" w:themeColor="background1"/>
              </w:rPr>
              <w:t>Financial resources (income and expenditure)</w:t>
            </w:r>
          </w:p>
        </w:tc>
        <w:tc>
          <w:tcPr>
            <w:tcW w:w="2352" w:type="dxa"/>
            <w:shd w:val="clear" w:color="auto" w:fill="161B4E"/>
          </w:tcPr>
          <w:p w14:paraId="5C791FA8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Additional comments</w:t>
            </w:r>
          </w:p>
        </w:tc>
      </w:tr>
      <w:tr w:rsidR="002E6C19" w14:paraId="58D07174" w14:textId="77777777" w:rsidTr="001E67DF">
        <w:tc>
          <w:tcPr>
            <w:tcW w:w="2263" w:type="dxa"/>
            <w:vMerge/>
          </w:tcPr>
          <w:p w14:paraId="4523BE94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07531D58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A9969D3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A7D879E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CC86236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E6C72BA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17A43DB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6A89ECD1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84EF9F9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8D89C74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8F6BD32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CC503B3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6D2BD061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3543" w:type="dxa"/>
            <w:gridSpan w:val="2"/>
          </w:tcPr>
          <w:p w14:paraId="455D4FFF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27D2B0AC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</w:tbl>
    <w:p w14:paraId="1AA57A5A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p w14:paraId="5FBDBA16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p w14:paraId="5DB0EB6F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p w14:paraId="572E50B7" w14:textId="77777777" w:rsidR="00CD45A3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962"/>
        <w:gridCol w:w="1842"/>
        <w:gridCol w:w="1701"/>
        <w:gridCol w:w="2352"/>
      </w:tblGrid>
      <w:tr w:rsidR="00CD45A3" w14:paraId="106E2FD7" w14:textId="77777777" w:rsidTr="00B566BE">
        <w:tc>
          <w:tcPr>
            <w:tcW w:w="2263" w:type="dxa"/>
            <w:shd w:val="clear" w:color="auto" w:fill="161B4E"/>
          </w:tcPr>
          <w:p w14:paraId="18BA0156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lastRenderedPageBreak/>
              <w:t>Name of event / project</w:t>
            </w:r>
          </w:p>
        </w:tc>
        <w:tc>
          <w:tcPr>
            <w:tcW w:w="2268" w:type="dxa"/>
            <w:shd w:val="clear" w:color="auto" w:fill="161B4E"/>
          </w:tcPr>
          <w:p w14:paraId="32D2075A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Event date / time frame</w:t>
            </w:r>
          </w:p>
        </w:tc>
        <w:tc>
          <w:tcPr>
            <w:tcW w:w="4962" w:type="dxa"/>
            <w:shd w:val="clear" w:color="auto" w:fill="161B4E"/>
          </w:tcPr>
          <w:p w14:paraId="3E70C9A2" w14:textId="18C1AE16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Detail 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location if applicable </w:t>
            </w:r>
          </w:p>
        </w:tc>
        <w:tc>
          <w:tcPr>
            <w:tcW w:w="1842" w:type="dxa"/>
            <w:shd w:val="clear" w:color="auto" w:fill="161B4E"/>
          </w:tcPr>
          <w:p w14:paraId="07F41FB3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Target number of participants </w:t>
            </w:r>
          </w:p>
        </w:tc>
        <w:tc>
          <w:tcPr>
            <w:tcW w:w="1701" w:type="dxa"/>
            <w:shd w:val="clear" w:color="auto" w:fill="161B4E"/>
          </w:tcPr>
          <w:p w14:paraId="3B70D352" w14:textId="22F40506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Link to county plan</w:t>
            </w:r>
          </w:p>
        </w:tc>
        <w:tc>
          <w:tcPr>
            <w:tcW w:w="2352" w:type="dxa"/>
            <w:shd w:val="clear" w:color="auto" w:fill="161B4E"/>
          </w:tcPr>
          <w:p w14:paraId="7267BA97" w14:textId="77777777" w:rsidR="00CD45A3" w:rsidRPr="007033A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Measure of success</w:t>
            </w:r>
          </w:p>
        </w:tc>
      </w:tr>
      <w:tr w:rsidR="00CD45A3" w14:paraId="5B99EA78" w14:textId="77777777" w:rsidTr="00B566BE">
        <w:tc>
          <w:tcPr>
            <w:tcW w:w="2263" w:type="dxa"/>
            <w:vMerge w:val="restart"/>
          </w:tcPr>
          <w:p w14:paraId="6E2DFDAE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7569ED5A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BC37A52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53899E5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774B4A4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1342D83D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66E5BC7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52C39CEF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5686D25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22FE2A3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216318E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877B9C1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141DEF30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842" w:type="dxa"/>
          </w:tcPr>
          <w:p w14:paraId="5B6DBA9C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1701" w:type="dxa"/>
          </w:tcPr>
          <w:p w14:paraId="1B9CD907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6B3E99A9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  <w:tr w:rsidR="00CD45A3" w14:paraId="735AD30C" w14:textId="77777777" w:rsidTr="00B566BE">
        <w:tc>
          <w:tcPr>
            <w:tcW w:w="2263" w:type="dxa"/>
            <w:vMerge/>
          </w:tcPr>
          <w:p w14:paraId="3AC4E405" w14:textId="77777777" w:rsidR="00CD45A3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  <w:shd w:val="clear" w:color="auto" w:fill="161B4E"/>
          </w:tcPr>
          <w:p w14:paraId="2E6C7945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Consultation undertaken</w:t>
            </w:r>
          </w:p>
        </w:tc>
        <w:tc>
          <w:tcPr>
            <w:tcW w:w="4962" w:type="dxa"/>
            <w:shd w:val="clear" w:color="auto" w:fill="161B4E"/>
          </w:tcPr>
          <w:p w14:paraId="127523A9" w14:textId="3200239C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Lead volunteer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/</w:t>
            </w: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>team and personnel resources (</w:t>
            </w:r>
            <w:r w:rsidR="00E629F4">
              <w:rPr>
                <w:rFonts w:ascii="Poppins" w:hAnsi="Poppins" w:cs="Poppins"/>
                <w:b/>
                <w:bCs/>
                <w:color w:val="FFFFFF" w:themeColor="background1"/>
              </w:rPr>
              <w:t>including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</w:t>
            </w:r>
            <w:r w:rsidR="004E2C43">
              <w:rPr>
                <w:rFonts w:ascii="Poppins" w:hAnsi="Poppins" w:cs="Poppins"/>
                <w:b/>
                <w:bCs/>
                <w:color w:val="FFFFFF" w:themeColor="background1"/>
              </w:rPr>
              <w:t>t</w:t>
            </w:r>
            <w:r w:rsidR="00EF7FE0">
              <w:rPr>
                <w:rFonts w:ascii="Poppins" w:hAnsi="Poppins" w:cs="Poppins"/>
                <w:b/>
                <w:bCs/>
                <w:color w:val="FFFFFF" w:themeColor="background1"/>
              </w:rPr>
              <w:t>ask and finish</w:t>
            </w:r>
            <w:r w:rsidRPr="00B73262">
              <w:rPr>
                <w:rFonts w:ascii="Poppins" w:hAnsi="Poppins" w:cs="Poppins"/>
                <w:b/>
                <w:bCs/>
                <w:color w:val="FFFFFF" w:themeColor="background1"/>
              </w:rPr>
              <w:t xml:space="preserve"> groups where applicable)</w:t>
            </w:r>
          </w:p>
        </w:tc>
        <w:tc>
          <w:tcPr>
            <w:tcW w:w="3543" w:type="dxa"/>
            <w:gridSpan w:val="2"/>
            <w:shd w:val="clear" w:color="auto" w:fill="161B4E"/>
          </w:tcPr>
          <w:p w14:paraId="32E5CAD6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 w:rsidRPr="00732EA2">
              <w:rPr>
                <w:rFonts w:ascii="Poppins" w:hAnsi="Poppins" w:cs="Poppins"/>
                <w:b/>
                <w:bCs/>
                <w:color w:val="FFFFFF" w:themeColor="background1"/>
              </w:rPr>
              <w:t>Financial resources (income and expenditure)</w:t>
            </w:r>
          </w:p>
        </w:tc>
        <w:tc>
          <w:tcPr>
            <w:tcW w:w="2352" w:type="dxa"/>
            <w:shd w:val="clear" w:color="auto" w:fill="161B4E"/>
          </w:tcPr>
          <w:p w14:paraId="34A32F50" w14:textId="77777777" w:rsidR="00CD45A3" w:rsidRPr="00EC1B81" w:rsidRDefault="00CD45A3" w:rsidP="00B566BE">
            <w:pPr>
              <w:tabs>
                <w:tab w:val="left" w:pos="1065"/>
              </w:tabs>
              <w:rPr>
                <w:rFonts w:ascii="Poppins" w:hAnsi="Poppins" w:cs="Poppins"/>
                <w:b/>
                <w:bCs/>
                <w:color w:val="FFFFFF" w:themeColor="background1"/>
              </w:rPr>
            </w:pPr>
            <w:r>
              <w:rPr>
                <w:rFonts w:ascii="Poppins" w:hAnsi="Poppins" w:cs="Poppins"/>
                <w:b/>
                <w:bCs/>
                <w:color w:val="FFFFFF" w:themeColor="background1"/>
              </w:rPr>
              <w:t>Additional comments</w:t>
            </w:r>
          </w:p>
        </w:tc>
      </w:tr>
      <w:tr w:rsidR="002E6C19" w14:paraId="6425932D" w14:textId="77777777" w:rsidTr="00CC3F51">
        <w:tc>
          <w:tcPr>
            <w:tcW w:w="2263" w:type="dxa"/>
            <w:vMerge/>
          </w:tcPr>
          <w:p w14:paraId="7E5F5C08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268" w:type="dxa"/>
          </w:tcPr>
          <w:p w14:paraId="2B5A95AB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D2C9737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2B1E781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E0B277D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4CF6C844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26DBB16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36AF016D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2D6828B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2A5B076F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0138E766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  <w:p w14:paraId="7F11DEC3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4962" w:type="dxa"/>
          </w:tcPr>
          <w:p w14:paraId="6B9BCD35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3543" w:type="dxa"/>
            <w:gridSpan w:val="2"/>
          </w:tcPr>
          <w:p w14:paraId="035DE591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  <w:tc>
          <w:tcPr>
            <w:tcW w:w="2352" w:type="dxa"/>
          </w:tcPr>
          <w:p w14:paraId="443C9B7B" w14:textId="77777777" w:rsidR="002E6C19" w:rsidRDefault="002E6C19" w:rsidP="00B566BE">
            <w:pPr>
              <w:tabs>
                <w:tab w:val="left" w:pos="1065"/>
              </w:tabs>
              <w:rPr>
                <w:rFonts w:ascii="Poppins" w:hAnsi="Poppins" w:cs="Poppins"/>
              </w:rPr>
            </w:pPr>
          </w:p>
        </w:tc>
      </w:tr>
    </w:tbl>
    <w:p w14:paraId="4754BBEB" w14:textId="77777777" w:rsidR="00CD45A3" w:rsidRPr="00AC544B" w:rsidRDefault="00CD45A3" w:rsidP="00AC544B">
      <w:pPr>
        <w:tabs>
          <w:tab w:val="left" w:pos="1065"/>
        </w:tabs>
        <w:rPr>
          <w:rFonts w:ascii="Poppins" w:hAnsi="Poppins" w:cs="Poppins"/>
        </w:rPr>
      </w:pPr>
    </w:p>
    <w:sectPr w:rsidR="00CD45A3" w:rsidRPr="00AC544B" w:rsidSect="00D472D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04276" w14:textId="77777777" w:rsidR="00D472D8" w:rsidRDefault="00D472D8" w:rsidP="00DE27DB">
      <w:pPr>
        <w:spacing w:line="240" w:lineRule="auto"/>
      </w:pPr>
      <w:r>
        <w:separator/>
      </w:r>
    </w:p>
    <w:p w14:paraId="2F12AC5E" w14:textId="77777777" w:rsidR="00D472D8" w:rsidRDefault="00D472D8"/>
    <w:p w14:paraId="7A6B6398" w14:textId="77777777" w:rsidR="00D472D8" w:rsidRDefault="00D472D8"/>
    <w:p w14:paraId="04D8A912" w14:textId="77777777" w:rsidR="00D472D8" w:rsidRDefault="00D472D8"/>
  </w:endnote>
  <w:endnote w:type="continuationSeparator" w:id="0">
    <w:p w14:paraId="12CDA893" w14:textId="77777777" w:rsidR="00D472D8" w:rsidRDefault="00D472D8" w:rsidP="00DE27DB">
      <w:pPr>
        <w:spacing w:line="240" w:lineRule="auto"/>
      </w:pPr>
      <w:r>
        <w:continuationSeparator/>
      </w:r>
    </w:p>
    <w:p w14:paraId="76C8DDB3" w14:textId="77777777" w:rsidR="00D472D8" w:rsidRDefault="00D472D8"/>
    <w:p w14:paraId="12EE151D" w14:textId="77777777" w:rsidR="00D472D8" w:rsidRDefault="00D472D8"/>
    <w:p w14:paraId="52ACC164" w14:textId="77777777" w:rsidR="00D472D8" w:rsidRDefault="00D472D8"/>
  </w:endnote>
  <w:endnote w:type="continuationNotice" w:id="1">
    <w:p w14:paraId="0A311D7E" w14:textId="77777777" w:rsidR="00D472D8" w:rsidRDefault="00D472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mbria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2699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9D95698" w14:textId="4C0995E4" w:rsidR="003B6E35" w:rsidRPr="002E6C19" w:rsidRDefault="003B6E35">
        <w:pPr>
          <w:pStyle w:val="Footer"/>
          <w:jc w:val="center"/>
          <w:rPr>
            <w:sz w:val="20"/>
            <w:szCs w:val="20"/>
          </w:rPr>
        </w:pPr>
        <w:r w:rsidRPr="002E6C19">
          <w:rPr>
            <w:sz w:val="20"/>
            <w:szCs w:val="20"/>
          </w:rPr>
          <w:fldChar w:fldCharType="begin"/>
        </w:r>
        <w:r w:rsidRPr="002E6C19">
          <w:rPr>
            <w:sz w:val="20"/>
            <w:szCs w:val="20"/>
          </w:rPr>
          <w:instrText>PAGE   \* MERGEFORMAT</w:instrText>
        </w:r>
        <w:r w:rsidRPr="002E6C19">
          <w:rPr>
            <w:sz w:val="20"/>
            <w:szCs w:val="20"/>
          </w:rPr>
          <w:fldChar w:fldCharType="separate"/>
        </w:r>
        <w:r w:rsidRPr="002E6C19">
          <w:rPr>
            <w:sz w:val="20"/>
            <w:szCs w:val="20"/>
          </w:rPr>
          <w:t>2</w:t>
        </w:r>
        <w:r w:rsidRPr="002E6C19">
          <w:rPr>
            <w:sz w:val="20"/>
            <w:szCs w:val="20"/>
          </w:rPr>
          <w:fldChar w:fldCharType="end"/>
        </w:r>
      </w:p>
    </w:sdtContent>
  </w:sdt>
  <w:p w14:paraId="697C2183" w14:textId="26DD7B8B" w:rsidR="009C7646" w:rsidRDefault="009C7646" w:rsidP="009C7646">
    <w:pPr>
      <w:pStyle w:val="Footer"/>
      <w:tabs>
        <w:tab w:val="clear" w:pos="4513"/>
        <w:tab w:val="clear" w:pos="9026"/>
        <w:tab w:val="left" w:pos="79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19435"/>
      <w:docPartObj>
        <w:docPartGallery w:val="Page Numbers (Bottom of Page)"/>
        <w:docPartUnique/>
      </w:docPartObj>
    </w:sdtPr>
    <w:sdtEndPr/>
    <w:sdtContent>
      <w:p w14:paraId="1925ECAF" w14:textId="6BAB5B7A" w:rsidR="00383B5C" w:rsidRDefault="00383B5C">
        <w:pPr>
          <w:pStyle w:val="Footer"/>
          <w:jc w:val="center"/>
        </w:pPr>
        <w:r w:rsidRPr="00383B5C">
          <w:rPr>
            <w:sz w:val="24"/>
            <w:szCs w:val="40"/>
          </w:rPr>
          <w:fldChar w:fldCharType="begin"/>
        </w:r>
        <w:r w:rsidRPr="00383B5C">
          <w:rPr>
            <w:sz w:val="24"/>
            <w:szCs w:val="40"/>
          </w:rPr>
          <w:instrText>PAGE   \* MERGEFORMAT</w:instrText>
        </w:r>
        <w:r w:rsidRPr="00383B5C">
          <w:rPr>
            <w:sz w:val="24"/>
            <w:szCs w:val="40"/>
          </w:rPr>
          <w:fldChar w:fldCharType="separate"/>
        </w:r>
        <w:r w:rsidRPr="00383B5C">
          <w:rPr>
            <w:sz w:val="24"/>
            <w:szCs w:val="40"/>
          </w:rPr>
          <w:t>2</w:t>
        </w:r>
        <w:r w:rsidRPr="00383B5C">
          <w:rPr>
            <w:sz w:val="24"/>
            <w:szCs w:val="40"/>
          </w:rPr>
          <w:fldChar w:fldCharType="end"/>
        </w:r>
      </w:p>
    </w:sdtContent>
  </w:sdt>
  <w:p w14:paraId="6C9D60AE" w14:textId="01E378BD" w:rsidR="001B55FB" w:rsidRPr="00BD79D6" w:rsidRDefault="001B55FB" w:rsidP="00BD79D6">
    <w:pPr>
      <w:pStyle w:val="Footer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8538" w14:textId="77777777" w:rsidR="00D472D8" w:rsidRDefault="00D472D8" w:rsidP="00DE27DB">
      <w:pPr>
        <w:spacing w:line="240" w:lineRule="auto"/>
      </w:pPr>
      <w:bookmarkStart w:id="0" w:name="_Hlk137472726"/>
      <w:bookmarkEnd w:id="0"/>
      <w:r>
        <w:separator/>
      </w:r>
    </w:p>
    <w:p w14:paraId="60C974CE" w14:textId="77777777" w:rsidR="00D472D8" w:rsidRDefault="00D472D8"/>
    <w:p w14:paraId="2B92FD45" w14:textId="77777777" w:rsidR="00D472D8" w:rsidRDefault="00D472D8"/>
    <w:p w14:paraId="410B1243" w14:textId="77777777" w:rsidR="00D472D8" w:rsidRDefault="00D472D8"/>
  </w:footnote>
  <w:footnote w:type="continuationSeparator" w:id="0">
    <w:p w14:paraId="05B5FB30" w14:textId="77777777" w:rsidR="00D472D8" w:rsidRDefault="00D472D8" w:rsidP="00DE27DB">
      <w:pPr>
        <w:spacing w:line="240" w:lineRule="auto"/>
      </w:pPr>
      <w:r>
        <w:continuationSeparator/>
      </w:r>
    </w:p>
    <w:p w14:paraId="31720873" w14:textId="77777777" w:rsidR="00D472D8" w:rsidRDefault="00D472D8"/>
    <w:p w14:paraId="7EBAFD77" w14:textId="77777777" w:rsidR="00D472D8" w:rsidRDefault="00D472D8"/>
    <w:p w14:paraId="669AA854" w14:textId="77777777" w:rsidR="00D472D8" w:rsidRDefault="00D472D8"/>
  </w:footnote>
  <w:footnote w:type="continuationNotice" w:id="1">
    <w:p w14:paraId="5098FF48" w14:textId="77777777" w:rsidR="00D472D8" w:rsidRDefault="00D472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448" w14:textId="359CB051" w:rsidR="00CE68AE" w:rsidRPr="00B14C18" w:rsidRDefault="00CE68AE" w:rsidP="00CE68AE">
    <w:pPr>
      <w:pStyle w:val="Header"/>
      <w:tabs>
        <w:tab w:val="clear" w:pos="4513"/>
        <w:tab w:val="clear" w:pos="9026"/>
        <w:tab w:val="left" w:pos="1125"/>
        <w:tab w:val="right" w:pos="9070"/>
      </w:tabs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24F56E" wp14:editId="11C4CB09">
          <wp:simplePos x="0" y="0"/>
          <wp:positionH relativeFrom="margin">
            <wp:posOffset>19050</wp:posOffset>
          </wp:positionH>
          <wp:positionV relativeFrom="paragraph">
            <wp:posOffset>-161925</wp:posOffset>
          </wp:positionV>
          <wp:extent cx="1638300" cy="502601"/>
          <wp:effectExtent l="0" t="0" r="0" b="0"/>
          <wp:wrapSquare wrapText="bothSides"/>
          <wp:docPr id="1565064204" name="Picture 156506420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4"/>
                  <a:stretch/>
                </pic:blipFill>
                <pic:spPr bwMode="auto">
                  <a:xfrm>
                    <a:off x="0" y="0"/>
                    <a:ext cx="1638300" cy="502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Style w:val="Heading3Char"/>
        <w:sz w:val="24"/>
      </w:rPr>
      <w:t>County team plan template</w:t>
    </w:r>
  </w:p>
  <w:p w14:paraId="13724BE5" w14:textId="268761E6" w:rsidR="009C7646" w:rsidRPr="002A0698" w:rsidRDefault="009C7646" w:rsidP="002A0698">
    <w:pPr>
      <w:pStyle w:val="Header"/>
      <w:tabs>
        <w:tab w:val="clear" w:pos="4513"/>
        <w:tab w:val="clear" w:pos="9026"/>
        <w:tab w:val="right" w:pos="9070"/>
      </w:tabs>
      <w:jc w:val="right"/>
      <w:rPr>
        <w:sz w:val="1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3A" w14:textId="650E03EA" w:rsidR="001B55FB" w:rsidRPr="00B14C18" w:rsidRDefault="00EC51E0" w:rsidP="009E159C">
    <w:pPr>
      <w:pStyle w:val="Header"/>
      <w:tabs>
        <w:tab w:val="clear" w:pos="4513"/>
        <w:tab w:val="clear" w:pos="9026"/>
        <w:tab w:val="left" w:pos="1125"/>
        <w:tab w:val="right" w:pos="9070"/>
      </w:tabs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C448D7" wp14:editId="610FC7CE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638300" cy="502601"/>
          <wp:effectExtent l="0" t="0" r="0" b="0"/>
          <wp:wrapSquare wrapText="bothSides"/>
          <wp:docPr id="602167837" name="Picture 602167837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264"/>
                  <a:stretch/>
                </pic:blipFill>
                <pic:spPr bwMode="auto">
                  <a:xfrm>
                    <a:off x="0" y="0"/>
                    <a:ext cx="1638300" cy="5026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83B5C">
      <w:rPr>
        <w:rStyle w:val="Heading3Char"/>
      </w:rPr>
      <w:tab/>
    </w:r>
    <w:r w:rsidR="005A24A6">
      <w:rPr>
        <w:rStyle w:val="Heading3Char"/>
        <w:sz w:val="24"/>
      </w:rPr>
      <w:t>County team plan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2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60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A209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3C6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744624E"/>
    <w:multiLevelType w:val="hybridMultilevel"/>
    <w:tmpl w:val="2554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6CC5"/>
    <w:multiLevelType w:val="hybridMultilevel"/>
    <w:tmpl w:val="14BCB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288B"/>
    <w:multiLevelType w:val="hybridMultilevel"/>
    <w:tmpl w:val="3EC2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5DD4"/>
    <w:multiLevelType w:val="hybridMultilevel"/>
    <w:tmpl w:val="C79A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3302"/>
    <w:multiLevelType w:val="hybridMultilevel"/>
    <w:tmpl w:val="0F22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8130E"/>
    <w:multiLevelType w:val="hybridMultilevel"/>
    <w:tmpl w:val="1F623760"/>
    <w:lvl w:ilvl="0" w:tplc="CC5C8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5679"/>
    <w:multiLevelType w:val="hybridMultilevel"/>
    <w:tmpl w:val="4C42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00678"/>
    <w:multiLevelType w:val="multilevel"/>
    <w:tmpl w:val="E14841D0"/>
    <w:numStyleLink w:val="HeadingNumList"/>
  </w:abstractNum>
  <w:abstractNum w:abstractNumId="14" w15:restartNumberingAfterBreak="0">
    <w:nsid w:val="1F9F4142"/>
    <w:multiLevelType w:val="hybridMultilevel"/>
    <w:tmpl w:val="3210DE5C"/>
    <w:lvl w:ilvl="0" w:tplc="08DE760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5" w15:restartNumberingAfterBreak="0">
    <w:nsid w:val="259166C7"/>
    <w:multiLevelType w:val="hybridMultilevel"/>
    <w:tmpl w:val="40068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2408D"/>
    <w:multiLevelType w:val="hybridMultilevel"/>
    <w:tmpl w:val="43D6C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17D0E"/>
    <w:multiLevelType w:val="hybridMultilevel"/>
    <w:tmpl w:val="CEB2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6647BE"/>
    <w:multiLevelType w:val="hybridMultilevel"/>
    <w:tmpl w:val="0282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F3E2D"/>
    <w:multiLevelType w:val="hybridMultilevel"/>
    <w:tmpl w:val="0CF6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C1E63"/>
    <w:multiLevelType w:val="hybridMultilevel"/>
    <w:tmpl w:val="65A2869C"/>
    <w:lvl w:ilvl="0" w:tplc="A9E2D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73D0F"/>
    <w:multiLevelType w:val="multilevel"/>
    <w:tmpl w:val="07943562"/>
    <w:numStyleLink w:val="BulletList"/>
  </w:abstractNum>
  <w:abstractNum w:abstractNumId="24" w15:restartNumberingAfterBreak="0">
    <w:nsid w:val="5C2256C1"/>
    <w:multiLevelType w:val="hybridMultilevel"/>
    <w:tmpl w:val="6C6288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5A2F41"/>
    <w:multiLevelType w:val="hybridMultilevel"/>
    <w:tmpl w:val="11D2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84574D"/>
    <w:multiLevelType w:val="hybridMultilevel"/>
    <w:tmpl w:val="1750BD2C"/>
    <w:lvl w:ilvl="0" w:tplc="7ECCDA2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7" w15:restartNumberingAfterBreak="0">
    <w:nsid w:val="66605014"/>
    <w:multiLevelType w:val="hybridMultilevel"/>
    <w:tmpl w:val="BA62E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5672A"/>
    <w:multiLevelType w:val="hybridMultilevel"/>
    <w:tmpl w:val="E86A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1DE7"/>
    <w:multiLevelType w:val="hybridMultilevel"/>
    <w:tmpl w:val="7416D77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328259C"/>
    <w:multiLevelType w:val="hybridMultilevel"/>
    <w:tmpl w:val="FA22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F65E3"/>
    <w:multiLevelType w:val="hybridMultilevel"/>
    <w:tmpl w:val="E8DE4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7111C"/>
    <w:multiLevelType w:val="hybridMultilevel"/>
    <w:tmpl w:val="23246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51454"/>
    <w:multiLevelType w:val="hybridMultilevel"/>
    <w:tmpl w:val="0888A544"/>
    <w:lvl w:ilvl="0" w:tplc="FABA48C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ABB292B"/>
    <w:multiLevelType w:val="hybridMultilevel"/>
    <w:tmpl w:val="E926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02C4A"/>
    <w:multiLevelType w:val="hybridMultilevel"/>
    <w:tmpl w:val="AA6EDF5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574899723">
    <w:abstractNumId w:val="19"/>
  </w:num>
  <w:num w:numId="2" w16cid:durableId="554775974">
    <w:abstractNumId w:val="18"/>
  </w:num>
  <w:num w:numId="3" w16cid:durableId="726606638">
    <w:abstractNumId w:val="19"/>
  </w:num>
  <w:num w:numId="4" w16cid:durableId="157768813">
    <w:abstractNumId w:val="10"/>
  </w:num>
  <w:num w:numId="5" w16cid:durableId="1589189940">
    <w:abstractNumId w:val="13"/>
  </w:num>
  <w:num w:numId="6" w16cid:durableId="432095341">
    <w:abstractNumId w:val="23"/>
  </w:num>
  <w:num w:numId="7" w16cid:durableId="598871831">
    <w:abstractNumId w:val="4"/>
  </w:num>
  <w:num w:numId="8" w16cid:durableId="1348092611">
    <w:abstractNumId w:val="3"/>
  </w:num>
  <w:num w:numId="9" w16cid:durableId="631055700">
    <w:abstractNumId w:val="2"/>
  </w:num>
  <w:num w:numId="10" w16cid:durableId="2114015697">
    <w:abstractNumId w:val="1"/>
  </w:num>
  <w:num w:numId="11" w16cid:durableId="1858153031">
    <w:abstractNumId w:val="0"/>
  </w:num>
  <w:num w:numId="12" w16cid:durableId="1624768542">
    <w:abstractNumId w:val="29"/>
  </w:num>
  <w:num w:numId="13" w16cid:durableId="723869336">
    <w:abstractNumId w:val="35"/>
  </w:num>
  <w:num w:numId="14" w16cid:durableId="554465758">
    <w:abstractNumId w:val="33"/>
  </w:num>
  <w:num w:numId="15" w16cid:durableId="1133056768">
    <w:abstractNumId w:val="7"/>
  </w:num>
  <w:num w:numId="16" w16cid:durableId="474028415">
    <w:abstractNumId w:val="30"/>
  </w:num>
  <w:num w:numId="17" w16cid:durableId="1392463232">
    <w:abstractNumId w:val="34"/>
  </w:num>
  <w:num w:numId="18" w16cid:durableId="50033935">
    <w:abstractNumId w:val="14"/>
  </w:num>
  <w:num w:numId="19" w16cid:durableId="800003965">
    <w:abstractNumId w:val="26"/>
  </w:num>
  <w:num w:numId="20" w16cid:durableId="359163015">
    <w:abstractNumId w:val="22"/>
  </w:num>
  <w:num w:numId="21" w16cid:durableId="1002321798">
    <w:abstractNumId w:val="8"/>
  </w:num>
  <w:num w:numId="22" w16cid:durableId="1631940886">
    <w:abstractNumId w:val="21"/>
  </w:num>
  <w:num w:numId="23" w16cid:durableId="715276929">
    <w:abstractNumId w:val="31"/>
  </w:num>
  <w:num w:numId="24" w16cid:durableId="483087465">
    <w:abstractNumId w:val="11"/>
  </w:num>
  <w:num w:numId="25" w16cid:durableId="435709830">
    <w:abstractNumId w:val="12"/>
  </w:num>
  <w:num w:numId="26" w16cid:durableId="1504583655">
    <w:abstractNumId w:val="16"/>
  </w:num>
  <w:num w:numId="27" w16cid:durableId="598222974">
    <w:abstractNumId w:val="25"/>
  </w:num>
  <w:num w:numId="28" w16cid:durableId="410660024">
    <w:abstractNumId w:val="20"/>
  </w:num>
  <w:num w:numId="29" w16cid:durableId="1330215286">
    <w:abstractNumId w:val="6"/>
  </w:num>
  <w:num w:numId="30" w16cid:durableId="1770615201">
    <w:abstractNumId w:val="17"/>
  </w:num>
  <w:num w:numId="31" w16cid:durableId="2020422658">
    <w:abstractNumId w:val="28"/>
  </w:num>
  <w:num w:numId="32" w16cid:durableId="2115008724">
    <w:abstractNumId w:val="27"/>
  </w:num>
  <w:num w:numId="33" w16cid:durableId="913977430">
    <w:abstractNumId w:val="15"/>
  </w:num>
  <w:num w:numId="34" w16cid:durableId="200364043">
    <w:abstractNumId w:val="5"/>
  </w:num>
  <w:num w:numId="35" w16cid:durableId="1896235734">
    <w:abstractNumId w:val="32"/>
  </w:num>
  <w:num w:numId="36" w16cid:durableId="1052001034">
    <w:abstractNumId w:val="9"/>
  </w:num>
  <w:num w:numId="37" w16cid:durableId="196591587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5D18"/>
    <w:rsid w:val="0002386A"/>
    <w:rsid w:val="0002605B"/>
    <w:rsid w:val="00032330"/>
    <w:rsid w:val="000348BC"/>
    <w:rsid w:val="00034DF7"/>
    <w:rsid w:val="00037B26"/>
    <w:rsid w:val="000403CE"/>
    <w:rsid w:val="0004634B"/>
    <w:rsid w:val="00052A3D"/>
    <w:rsid w:val="000575BE"/>
    <w:rsid w:val="0007675D"/>
    <w:rsid w:val="000803E6"/>
    <w:rsid w:val="00080BE5"/>
    <w:rsid w:val="00081750"/>
    <w:rsid w:val="0008526A"/>
    <w:rsid w:val="00085529"/>
    <w:rsid w:val="0008690C"/>
    <w:rsid w:val="0008777B"/>
    <w:rsid w:val="00087F6B"/>
    <w:rsid w:val="0009056A"/>
    <w:rsid w:val="00095AC0"/>
    <w:rsid w:val="000A3BB9"/>
    <w:rsid w:val="000A3D76"/>
    <w:rsid w:val="000A4EC1"/>
    <w:rsid w:val="000A55FD"/>
    <w:rsid w:val="000A631A"/>
    <w:rsid w:val="000B5F80"/>
    <w:rsid w:val="000C45DB"/>
    <w:rsid w:val="000E4DB6"/>
    <w:rsid w:val="000E6D59"/>
    <w:rsid w:val="000E7B41"/>
    <w:rsid w:val="000F3C6E"/>
    <w:rsid w:val="000F5B2D"/>
    <w:rsid w:val="00101806"/>
    <w:rsid w:val="0010561A"/>
    <w:rsid w:val="001159CD"/>
    <w:rsid w:val="0011626B"/>
    <w:rsid w:val="001210B1"/>
    <w:rsid w:val="00133F16"/>
    <w:rsid w:val="0013564F"/>
    <w:rsid w:val="0014722F"/>
    <w:rsid w:val="00150A20"/>
    <w:rsid w:val="00157692"/>
    <w:rsid w:val="00161E98"/>
    <w:rsid w:val="0018703F"/>
    <w:rsid w:val="0018784D"/>
    <w:rsid w:val="00195C8E"/>
    <w:rsid w:val="001A020A"/>
    <w:rsid w:val="001A1C80"/>
    <w:rsid w:val="001A3150"/>
    <w:rsid w:val="001A5FA2"/>
    <w:rsid w:val="001B4825"/>
    <w:rsid w:val="001B55FB"/>
    <w:rsid w:val="001D2D06"/>
    <w:rsid w:val="001D2DCD"/>
    <w:rsid w:val="001D3043"/>
    <w:rsid w:val="001D76AB"/>
    <w:rsid w:val="001E1F5C"/>
    <w:rsid w:val="001F1468"/>
    <w:rsid w:val="001F3767"/>
    <w:rsid w:val="001F496E"/>
    <w:rsid w:val="001F5A2A"/>
    <w:rsid w:val="001F6E35"/>
    <w:rsid w:val="001F747C"/>
    <w:rsid w:val="00202196"/>
    <w:rsid w:val="00203A2D"/>
    <w:rsid w:val="0020455E"/>
    <w:rsid w:val="00212030"/>
    <w:rsid w:val="00224F47"/>
    <w:rsid w:val="002258E0"/>
    <w:rsid w:val="00225F50"/>
    <w:rsid w:val="002265D0"/>
    <w:rsid w:val="00226A00"/>
    <w:rsid w:val="002305D8"/>
    <w:rsid w:val="0023444C"/>
    <w:rsid w:val="002474A7"/>
    <w:rsid w:val="00254903"/>
    <w:rsid w:val="00287D53"/>
    <w:rsid w:val="002A009F"/>
    <w:rsid w:val="002A0698"/>
    <w:rsid w:val="002A16CF"/>
    <w:rsid w:val="002A78E3"/>
    <w:rsid w:val="002B7CDB"/>
    <w:rsid w:val="002C4774"/>
    <w:rsid w:val="002C4786"/>
    <w:rsid w:val="002D4D88"/>
    <w:rsid w:val="002D53C1"/>
    <w:rsid w:val="002E1510"/>
    <w:rsid w:val="002E30FB"/>
    <w:rsid w:val="002E6333"/>
    <w:rsid w:val="002E6C19"/>
    <w:rsid w:val="002F1458"/>
    <w:rsid w:val="0030017F"/>
    <w:rsid w:val="003159B4"/>
    <w:rsid w:val="00322922"/>
    <w:rsid w:val="00322EAD"/>
    <w:rsid w:val="00335AF8"/>
    <w:rsid w:val="00336396"/>
    <w:rsid w:val="003378F2"/>
    <w:rsid w:val="00337C1D"/>
    <w:rsid w:val="00342C69"/>
    <w:rsid w:val="00346017"/>
    <w:rsid w:val="0034742E"/>
    <w:rsid w:val="00351F44"/>
    <w:rsid w:val="0035374B"/>
    <w:rsid w:val="00355B25"/>
    <w:rsid w:val="003609FF"/>
    <w:rsid w:val="00363635"/>
    <w:rsid w:val="00371700"/>
    <w:rsid w:val="00372B6B"/>
    <w:rsid w:val="003731E3"/>
    <w:rsid w:val="003761EC"/>
    <w:rsid w:val="003772DC"/>
    <w:rsid w:val="00383B5C"/>
    <w:rsid w:val="00386A09"/>
    <w:rsid w:val="00392009"/>
    <w:rsid w:val="00397C9D"/>
    <w:rsid w:val="003A10CD"/>
    <w:rsid w:val="003A1930"/>
    <w:rsid w:val="003A6C4E"/>
    <w:rsid w:val="003B2058"/>
    <w:rsid w:val="003B4ED0"/>
    <w:rsid w:val="003B6E35"/>
    <w:rsid w:val="003C0232"/>
    <w:rsid w:val="003C30EA"/>
    <w:rsid w:val="003D38E0"/>
    <w:rsid w:val="003D5189"/>
    <w:rsid w:val="003E5CDF"/>
    <w:rsid w:val="003E793C"/>
    <w:rsid w:val="003E7B65"/>
    <w:rsid w:val="003E7C95"/>
    <w:rsid w:val="003F04C6"/>
    <w:rsid w:val="003F0888"/>
    <w:rsid w:val="004032BD"/>
    <w:rsid w:val="00407FCA"/>
    <w:rsid w:val="004136CF"/>
    <w:rsid w:val="00422FF1"/>
    <w:rsid w:val="004248FC"/>
    <w:rsid w:val="00424C59"/>
    <w:rsid w:val="00426E30"/>
    <w:rsid w:val="004320AD"/>
    <w:rsid w:val="004322B9"/>
    <w:rsid w:val="004349C7"/>
    <w:rsid w:val="004421CA"/>
    <w:rsid w:val="004431A0"/>
    <w:rsid w:val="00450C1E"/>
    <w:rsid w:val="0045782E"/>
    <w:rsid w:val="00461B1C"/>
    <w:rsid w:val="004627BD"/>
    <w:rsid w:val="00463544"/>
    <w:rsid w:val="00466EDA"/>
    <w:rsid w:val="00471D99"/>
    <w:rsid w:val="00480284"/>
    <w:rsid w:val="00480597"/>
    <w:rsid w:val="00483C02"/>
    <w:rsid w:val="00485977"/>
    <w:rsid w:val="004860BE"/>
    <w:rsid w:val="00494D97"/>
    <w:rsid w:val="004A4FF5"/>
    <w:rsid w:val="004A6E11"/>
    <w:rsid w:val="004B1268"/>
    <w:rsid w:val="004B7E47"/>
    <w:rsid w:val="004C75C9"/>
    <w:rsid w:val="004D2E27"/>
    <w:rsid w:val="004E2C43"/>
    <w:rsid w:val="004F28FD"/>
    <w:rsid w:val="004F2D78"/>
    <w:rsid w:val="004F3CEF"/>
    <w:rsid w:val="00500F9F"/>
    <w:rsid w:val="00503793"/>
    <w:rsid w:val="005131B9"/>
    <w:rsid w:val="00524972"/>
    <w:rsid w:val="00527F78"/>
    <w:rsid w:val="0054142D"/>
    <w:rsid w:val="0054325D"/>
    <w:rsid w:val="00566582"/>
    <w:rsid w:val="00571377"/>
    <w:rsid w:val="00571714"/>
    <w:rsid w:val="00573538"/>
    <w:rsid w:val="00577E67"/>
    <w:rsid w:val="00581D85"/>
    <w:rsid w:val="00586560"/>
    <w:rsid w:val="005929EC"/>
    <w:rsid w:val="00595166"/>
    <w:rsid w:val="005962D4"/>
    <w:rsid w:val="00597E6D"/>
    <w:rsid w:val="005A24A6"/>
    <w:rsid w:val="005C5A02"/>
    <w:rsid w:val="005C7B84"/>
    <w:rsid w:val="005D197A"/>
    <w:rsid w:val="005E36BB"/>
    <w:rsid w:val="005E44BB"/>
    <w:rsid w:val="005E496F"/>
    <w:rsid w:val="005E4E91"/>
    <w:rsid w:val="005E57F9"/>
    <w:rsid w:val="005E7E5B"/>
    <w:rsid w:val="0060434F"/>
    <w:rsid w:val="006051A6"/>
    <w:rsid w:val="00607AD7"/>
    <w:rsid w:val="00610E70"/>
    <w:rsid w:val="00615E89"/>
    <w:rsid w:val="00620AF7"/>
    <w:rsid w:val="006253D0"/>
    <w:rsid w:val="0062643E"/>
    <w:rsid w:val="0063219C"/>
    <w:rsid w:val="00637FC8"/>
    <w:rsid w:val="00642867"/>
    <w:rsid w:val="00645CCB"/>
    <w:rsid w:val="00646D67"/>
    <w:rsid w:val="00650DE8"/>
    <w:rsid w:val="0065103C"/>
    <w:rsid w:val="00661A24"/>
    <w:rsid w:val="006637A9"/>
    <w:rsid w:val="00671928"/>
    <w:rsid w:val="0067469B"/>
    <w:rsid w:val="006759EE"/>
    <w:rsid w:val="00680408"/>
    <w:rsid w:val="00682061"/>
    <w:rsid w:val="00693253"/>
    <w:rsid w:val="006A328D"/>
    <w:rsid w:val="006A454E"/>
    <w:rsid w:val="006A6166"/>
    <w:rsid w:val="006B36CA"/>
    <w:rsid w:val="006B6982"/>
    <w:rsid w:val="006B75BA"/>
    <w:rsid w:val="006C03CF"/>
    <w:rsid w:val="006C534A"/>
    <w:rsid w:val="006C58F8"/>
    <w:rsid w:val="006D694A"/>
    <w:rsid w:val="006E19B7"/>
    <w:rsid w:val="006E3A31"/>
    <w:rsid w:val="007033A1"/>
    <w:rsid w:val="00705C03"/>
    <w:rsid w:val="007107E2"/>
    <w:rsid w:val="007129BD"/>
    <w:rsid w:val="007216DF"/>
    <w:rsid w:val="007260BC"/>
    <w:rsid w:val="007272FD"/>
    <w:rsid w:val="00732EA2"/>
    <w:rsid w:val="00734EE6"/>
    <w:rsid w:val="007409D2"/>
    <w:rsid w:val="00750856"/>
    <w:rsid w:val="007509A8"/>
    <w:rsid w:val="007513C2"/>
    <w:rsid w:val="00753674"/>
    <w:rsid w:val="00754C13"/>
    <w:rsid w:val="00775A7D"/>
    <w:rsid w:val="00786DC8"/>
    <w:rsid w:val="007902E5"/>
    <w:rsid w:val="00793A0A"/>
    <w:rsid w:val="007961F1"/>
    <w:rsid w:val="007A346D"/>
    <w:rsid w:val="007A6B23"/>
    <w:rsid w:val="007B235D"/>
    <w:rsid w:val="007B6387"/>
    <w:rsid w:val="007C0490"/>
    <w:rsid w:val="007C11DC"/>
    <w:rsid w:val="007D2C6D"/>
    <w:rsid w:val="00802304"/>
    <w:rsid w:val="00806469"/>
    <w:rsid w:val="00806945"/>
    <w:rsid w:val="008124BB"/>
    <w:rsid w:val="008131AA"/>
    <w:rsid w:val="00827BA8"/>
    <w:rsid w:val="0083055F"/>
    <w:rsid w:val="00841609"/>
    <w:rsid w:val="00843858"/>
    <w:rsid w:val="00845A02"/>
    <w:rsid w:val="00850786"/>
    <w:rsid w:val="008524C0"/>
    <w:rsid w:val="00855DE7"/>
    <w:rsid w:val="0086629E"/>
    <w:rsid w:val="00871096"/>
    <w:rsid w:val="0087532F"/>
    <w:rsid w:val="00875DF8"/>
    <w:rsid w:val="00876EB5"/>
    <w:rsid w:val="00884A4C"/>
    <w:rsid w:val="00893322"/>
    <w:rsid w:val="008A123E"/>
    <w:rsid w:val="008A708F"/>
    <w:rsid w:val="008B5D11"/>
    <w:rsid w:val="008C34D8"/>
    <w:rsid w:val="008C3B78"/>
    <w:rsid w:val="008D6DCC"/>
    <w:rsid w:val="008E6C91"/>
    <w:rsid w:val="008F1167"/>
    <w:rsid w:val="008F60E4"/>
    <w:rsid w:val="00913A62"/>
    <w:rsid w:val="00920CFA"/>
    <w:rsid w:val="00925A08"/>
    <w:rsid w:val="00927269"/>
    <w:rsid w:val="0093124F"/>
    <w:rsid w:val="00937D76"/>
    <w:rsid w:val="00945AB6"/>
    <w:rsid w:val="00951C4B"/>
    <w:rsid w:val="00963B1D"/>
    <w:rsid w:val="0097419B"/>
    <w:rsid w:val="00981A13"/>
    <w:rsid w:val="00995BBC"/>
    <w:rsid w:val="009A5F5F"/>
    <w:rsid w:val="009A7E75"/>
    <w:rsid w:val="009C2353"/>
    <w:rsid w:val="009C7646"/>
    <w:rsid w:val="009D0CF3"/>
    <w:rsid w:val="009D3D90"/>
    <w:rsid w:val="009E14E5"/>
    <w:rsid w:val="009E159C"/>
    <w:rsid w:val="009F522A"/>
    <w:rsid w:val="009F6CE1"/>
    <w:rsid w:val="009F76E5"/>
    <w:rsid w:val="00A02A5D"/>
    <w:rsid w:val="00A1487A"/>
    <w:rsid w:val="00A167B3"/>
    <w:rsid w:val="00A23BDE"/>
    <w:rsid w:val="00A24549"/>
    <w:rsid w:val="00A32147"/>
    <w:rsid w:val="00A34817"/>
    <w:rsid w:val="00A447B5"/>
    <w:rsid w:val="00A45DD9"/>
    <w:rsid w:val="00A5134E"/>
    <w:rsid w:val="00A543C5"/>
    <w:rsid w:val="00A5485E"/>
    <w:rsid w:val="00A548D3"/>
    <w:rsid w:val="00A61E45"/>
    <w:rsid w:val="00A644E5"/>
    <w:rsid w:val="00A65967"/>
    <w:rsid w:val="00A82179"/>
    <w:rsid w:val="00A8430E"/>
    <w:rsid w:val="00A86AE7"/>
    <w:rsid w:val="00A91A6D"/>
    <w:rsid w:val="00A95140"/>
    <w:rsid w:val="00AA396A"/>
    <w:rsid w:val="00AB2EA5"/>
    <w:rsid w:val="00AC544B"/>
    <w:rsid w:val="00AC7F54"/>
    <w:rsid w:val="00AD383A"/>
    <w:rsid w:val="00AE0015"/>
    <w:rsid w:val="00AE1403"/>
    <w:rsid w:val="00AF0F37"/>
    <w:rsid w:val="00AF195D"/>
    <w:rsid w:val="00AF4F76"/>
    <w:rsid w:val="00B14C18"/>
    <w:rsid w:val="00B22C72"/>
    <w:rsid w:val="00B25BB6"/>
    <w:rsid w:val="00B30CF6"/>
    <w:rsid w:val="00B313EF"/>
    <w:rsid w:val="00B42593"/>
    <w:rsid w:val="00B42B21"/>
    <w:rsid w:val="00B43B2A"/>
    <w:rsid w:val="00B44B90"/>
    <w:rsid w:val="00B4681F"/>
    <w:rsid w:val="00B50675"/>
    <w:rsid w:val="00B54ECD"/>
    <w:rsid w:val="00B6084A"/>
    <w:rsid w:val="00B62394"/>
    <w:rsid w:val="00B6296C"/>
    <w:rsid w:val="00B67C57"/>
    <w:rsid w:val="00B73019"/>
    <w:rsid w:val="00B73262"/>
    <w:rsid w:val="00B8222F"/>
    <w:rsid w:val="00B90F10"/>
    <w:rsid w:val="00B91F22"/>
    <w:rsid w:val="00B92090"/>
    <w:rsid w:val="00B92227"/>
    <w:rsid w:val="00B93B06"/>
    <w:rsid w:val="00B949AD"/>
    <w:rsid w:val="00B95952"/>
    <w:rsid w:val="00B970BD"/>
    <w:rsid w:val="00BC03C7"/>
    <w:rsid w:val="00BC4AC2"/>
    <w:rsid w:val="00BC62E0"/>
    <w:rsid w:val="00BD109F"/>
    <w:rsid w:val="00BD60DD"/>
    <w:rsid w:val="00BD61BE"/>
    <w:rsid w:val="00BD7877"/>
    <w:rsid w:val="00BD79D6"/>
    <w:rsid w:val="00BD7E76"/>
    <w:rsid w:val="00BE2262"/>
    <w:rsid w:val="00BE4B92"/>
    <w:rsid w:val="00BF10D6"/>
    <w:rsid w:val="00BF1394"/>
    <w:rsid w:val="00C004E0"/>
    <w:rsid w:val="00C01C22"/>
    <w:rsid w:val="00C020CA"/>
    <w:rsid w:val="00C0456F"/>
    <w:rsid w:val="00C05BB2"/>
    <w:rsid w:val="00C07155"/>
    <w:rsid w:val="00C11125"/>
    <w:rsid w:val="00C12401"/>
    <w:rsid w:val="00C16898"/>
    <w:rsid w:val="00C21F5B"/>
    <w:rsid w:val="00C250E6"/>
    <w:rsid w:val="00C314A6"/>
    <w:rsid w:val="00C34326"/>
    <w:rsid w:val="00C3757C"/>
    <w:rsid w:val="00C408E1"/>
    <w:rsid w:val="00C755B7"/>
    <w:rsid w:val="00C7695E"/>
    <w:rsid w:val="00C81F8C"/>
    <w:rsid w:val="00C85D37"/>
    <w:rsid w:val="00C90B70"/>
    <w:rsid w:val="00C93570"/>
    <w:rsid w:val="00C9426D"/>
    <w:rsid w:val="00C951AC"/>
    <w:rsid w:val="00CA19EF"/>
    <w:rsid w:val="00CA4D68"/>
    <w:rsid w:val="00CC0A45"/>
    <w:rsid w:val="00CC4F5C"/>
    <w:rsid w:val="00CD20C3"/>
    <w:rsid w:val="00CD45A3"/>
    <w:rsid w:val="00CE2A44"/>
    <w:rsid w:val="00CE459C"/>
    <w:rsid w:val="00CE68AE"/>
    <w:rsid w:val="00CF0A60"/>
    <w:rsid w:val="00CF3925"/>
    <w:rsid w:val="00CF470D"/>
    <w:rsid w:val="00D00E1E"/>
    <w:rsid w:val="00D02082"/>
    <w:rsid w:val="00D10CCE"/>
    <w:rsid w:val="00D11FA1"/>
    <w:rsid w:val="00D120B0"/>
    <w:rsid w:val="00D20273"/>
    <w:rsid w:val="00D22D3E"/>
    <w:rsid w:val="00D32F69"/>
    <w:rsid w:val="00D345CE"/>
    <w:rsid w:val="00D45004"/>
    <w:rsid w:val="00D472D8"/>
    <w:rsid w:val="00D52645"/>
    <w:rsid w:val="00D65E82"/>
    <w:rsid w:val="00D672F6"/>
    <w:rsid w:val="00D80673"/>
    <w:rsid w:val="00D84429"/>
    <w:rsid w:val="00D914A2"/>
    <w:rsid w:val="00D92E5D"/>
    <w:rsid w:val="00D9414E"/>
    <w:rsid w:val="00D9772E"/>
    <w:rsid w:val="00DA59AD"/>
    <w:rsid w:val="00DB2BF8"/>
    <w:rsid w:val="00DB34D8"/>
    <w:rsid w:val="00DB39FC"/>
    <w:rsid w:val="00DB450A"/>
    <w:rsid w:val="00DB5D59"/>
    <w:rsid w:val="00DB6319"/>
    <w:rsid w:val="00DC220C"/>
    <w:rsid w:val="00DD0644"/>
    <w:rsid w:val="00DE27DB"/>
    <w:rsid w:val="00DF0AC7"/>
    <w:rsid w:val="00DF19EB"/>
    <w:rsid w:val="00DF2AF9"/>
    <w:rsid w:val="00E01CA0"/>
    <w:rsid w:val="00E05D7D"/>
    <w:rsid w:val="00E12C72"/>
    <w:rsid w:val="00E134BB"/>
    <w:rsid w:val="00E16263"/>
    <w:rsid w:val="00E30DE6"/>
    <w:rsid w:val="00E429CB"/>
    <w:rsid w:val="00E50A5F"/>
    <w:rsid w:val="00E56F00"/>
    <w:rsid w:val="00E60129"/>
    <w:rsid w:val="00E629F4"/>
    <w:rsid w:val="00E67D91"/>
    <w:rsid w:val="00E7498B"/>
    <w:rsid w:val="00E753C2"/>
    <w:rsid w:val="00E762A2"/>
    <w:rsid w:val="00E76832"/>
    <w:rsid w:val="00E800AA"/>
    <w:rsid w:val="00E948EC"/>
    <w:rsid w:val="00E959FE"/>
    <w:rsid w:val="00E975B7"/>
    <w:rsid w:val="00E97894"/>
    <w:rsid w:val="00E97D81"/>
    <w:rsid w:val="00EA1CF8"/>
    <w:rsid w:val="00EA2B1F"/>
    <w:rsid w:val="00EA7F93"/>
    <w:rsid w:val="00EB019D"/>
    <w:rsid w:val="00EB22CF"/>
    <w:rsid w:val="00EB4BA5"/>
    <w:rsid w:val="00EB7F19"/>
    <w:rsid w:val="00EC1B81"/>
    <w:rsid w:val="00EC51E0"/>
    <w:rsid w:val="00EC521B"/>
    <w:rsid w:val="00EC5A03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EF7FE0"/>
    <w:rsid w:val="00F012E1"/>
    <w:rsid w:val="00F01BB8"/>
    <w:rsid w:val="00F02EB7"/>
    <w:rsid w:val="00F17CF0"/>
    <w:rsid w:val="00F45FEA"/>
    <w:rsid w:val="00F46226"/>
    <w:rsid w:val="00F63E6C"/>
    <w:rsid w:val="00F70311"/>
    <w:rsid w:val="00F7531A"/>
    <w:rsid w:val="00F77DF8"/>
    <w:rsid w:val="00F81A83"/>
    <w:rsid w:val="00F85E3B"/>
    <w:rsid w:val="00F91999"/>
    <w:rsid w:val="00F9339A"/>
    <w:rsid w:val="00F9382F"/>
    <w:rsid w:val="00F9443F"/>
    <w:rsid w:val="00F94E70"/>
    <w:rsid w:val="00F950EB"/>
    <w:rsid w:val="00FA09B0"/>
    <w:rsid w:val="00FA1500"/>
    <w:rsid w:val="00FA5469"/>
    <w:rsid w:val="00FB725C"/>
    <w:rsid w:val="00FC06A7"/>
    <w:rsid w:val="00FC3F78"/>
    <w:rsid w:val="00FC4B11"/>
    <w:rsid w:val="00FD65F2"/>
    <w:rsid w:val="00FE1F9B"/>
    <w:rsid w:val="00FE3023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E5FA9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87532F"/>
    <w:pPr>
      <w:spacing w:line="240" w:lineRule="auto"/>
      <w:ind w:left="720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0C3EFC832814E95BC754F291C956B" ma:contentTypeVersion="13" ma:contentTypeDescription="Create a new document." ma:contentTypeScope="" ma:versionID="c5042acad7b4c9d31233d1141a13fc29">
  <xsd:schema xmlns:xsd="http://www.w3.org/2001/XMLSchema" xmlns:xs="http://www.w3.org/2001/XMLSchema" xmlns:p="http://schemas.microsoft.com/office/2006/metadata/properties" xmlns:ns2="b4384751-9312-4857-a011-d594bf0aeefd" targetNamespace="http://schemas.microsoft.com/office/2006/metadata/properties" ma:root="true" ma:fieldsID="0387ca720796344ec641b263cc4dfad7" ns2:_="">
    <xsd:import namespace="b4384751-9312-4857-a011-d594bf0ae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4751-9312-4857-a011-d594bf0ae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68840-BA09-46D1-962D-BBEFB522D1E6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4384751-9312-4857-a011-d594bf0aee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64056B-307D-4797-A461-3236092CED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0443BC-39FD-4F77-85C2-F1D16B2172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1F46B-9A65-451C-A182-2B41C6A9A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4751-9312-4857-a011-d594bf0ae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26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Sarah Richardson</cp:lastModifiedBy>
  <cp:revision>22</cp:revision>
  <dcterms:created xsi:type="dcterms:W3CDTF">2024-01-17T15:30:00Z</dcterms:created>
  <dcterms:modified xsi:type="dcterms:W3CDTF">2024-03-04T10:14:00Z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0x0101002B40C3EFC832814E95BC754F291C956B</vt:lpwstr>
  </property>
  <property fmtid="{D5CDD505-2E9C-101B-9397-08002B2CF9AE}" pid="3" name="MediaServiceImageTags">
    <vt:lpwstr/>
  </property>
</Properties>
</file>