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70DAD" w14:textId="70BEED6B" w:rsidR="00A548D3" w:rsidRDefault="000033BE" w:rsidP="0092062F">
      <w:pPr>
        <w:pStyle w:val="Heading1"/>
        <w:numPr>
          <w:ilvl w:val="0"/>
          <w:numId w:val="0"/>
        </w:numPr>
        <w:spacing w:before="0" w:after="0"/>
      </w:pPr>
      <w:r>
        <w:t>Example CV for Girlguiding Scotland volunteers</w:t>
      </w:r>
    </w:p>
    <w:p w14:paraId="33E91F46" w14:textId="77777777" w:rsidR="00C8746B" w:rsidRDefault="00C8746B" w:rsidP="00C8746B">
      <w:pPr>
        <w:pStyle w:val="BodyText"/>
      </w:pPr>
    </w:p>
    <w:p w14:paraId="3D01ACA9" w14:textId="05E2D3B1" w:rsidR="00C8746B" w:rsidRDefault="00B60582" w:rsidP="00C8746B">
      <w:pPr>
        <w:pStyle w:val="BodyText"/>
        <w:rPr>
          <w:sz w:val="24"/>
          <w:szCs w:val="28"/>
        </w:rPr>
      </w:pPr>
      <w:r w:rsidRPr="00B60582">
        <w:rPr>
          <w:sz w:val="24"/>
          <w:szCs w:val="28"/>
        </w:rPr>
        <w:t xml:space="preserve">Volunteering </w:t>
      </w:r>
      <w:r w:rsidR="00F84F3D">
        <w:rPr>
          <w:sz w:val="24"/>
          <w:szCs w:val="28"/>
        </w:rPr>
        <w:t>i</w:t>
      </w:r>
      <w:r>
        <w:rPr>
          <w:sz w:val="24"/>
          <w:szCs w:val="28"/>
        </w:rPr>
        <w:t xml:space="preserve">s a great way to </w:t>
      </w:r>
      <w:r w:rsidR="00F84F3D">
        <w:rPr>
          <w:sz w:val="24"/>
          <w:szCs w:val="28"/>
        </w:rPr>
        <w:t xml:space="preserve">develop transferable skills that will help </w:t>
      </w:r>
      <w:r>
        <w:rPr>
          <w:sz w:val="24"/>
          <w:szCs w:val="28"/>
        </w:rPr>
        <w:t>your CV stand out. Ch</w:t>
      </w:r>
      <w:r w:rsidR="00314168">
        <w:rPr>
          <w:sz w:val="24"/>
          <w:szCs w:val="28"/>
        </w:rPr>
        <w:t>eck out our tips f</w:t>
      </w:r>
      <w:r w:rsidR="00F84F3D">
        <w:rPr>
          <w:sz w:val="24"/>
          <w:szCs w:val="28"/>
        </w:rPr>
        <w:t xml:space="preserve">or </w:t>
      </w:r>
      <w:r w:rsidR="0092062F">
        <w:rPr>
          <w:sz w:val="24"/>
          <w:szCs w:val="28"/>
        </w:rPr>
        <w:t xml:space="preserve">creating a CV that includes your Girlguiding volunteering experience. </w:t>
      </w:r>
    </w:p>
    <w:p w14:paraId="0B7489B9" w14:textId="1618D8AE" w:rsidR="0092062F" w:rsidRDefault="0092062F" w:rsidP="0092062F">
      <w:pPr>
        <w:pStyle w:val="Heading2"/>
        <w:numPr>
          <w:ilvl w:val="0"/>
          <w:numId w:val="0"/>
        </w:numPr>
        <w:ind w:left="737" w:hanging="737"/>
      </w:pPr>
      <w:r w:rsidRPr="0092062F">
        <w:t>Contents</w:t>
      </w:r>
    </w:p>
    <w:p w14:paraId="6E75221A" w14:textId="7CF07CBF" w:rsidR="0092062F" w:rsidRPr="0092062F" w:rsidRDefault="0092062F" w:rsidP="0092062F">
      <w:pPr>
        <w:pStyle w:val="Heading2"/>
        <w:numPr>
          <w:ilvl w:val="0"/>
          <w:numId w:val="23"/>
        </w:numPr>
        <w:rPr>
          <w:sz w:val="24"/>
          <w:szCs w:val="24"/>
        </w:rPr>
      </w:pPr>
      <w:r w:rsidRPr="0092062F">
        <w:rPr>
          <w:sz w:val="24"/>
          <w:szCs w:val="24"/>
        </w:rPr>
        <w:t xml:space="preserve">Things to </w:t>
      </w:r>
      <w:proofErr w:type="gramStart"/>
      <w:r w:rsidRPr="0092062F">
        <w:rPr>
          <w:sz w:val="24"/>
          <w:szCs w:val="24"/>
        </w:rPr>
        <w:t>remember</w:t>
      </w:r>
      <w:proofErr w:type="gramEnd"/>
      <w:r w:rsidRPr="0092062F">
        <w:rPr>
          <w:sz w:val="24"/>
          <w:szCs w:val="24"/>
        </w:rPr>
        <w:t xml:space="preserve"> </w:t>
      </w:r>
    </w:p>
    <w:p w14:paraId="110DFB1B" w14:textId="4A231F2E" w:rsidR="0092062F" w:rsidRPr="0092062F" w:rsidRDefault="0092062F" w:rsidP="0092062F">
      <w:pPr>
        <w:pStyle w:val="Heading2"/>
        <w:numPr>
          <w:ilvl w:val="0"/>
          <w:numId w:val="23"/>
        </w:numPr>
        <w:rPr>
          <w:sz w:val="24"/>
          <w:szCs w:val="24"/>
        </w:rPr>
      </w:pPr>
      <w:r w:rsidRPr="0092062F">
        <w:rPr>
          <w:sz w:val="24"/>
          <w:szCs w:val="24"/>
        </w:rPr>
        <w:t>Example CV template</w:t>
      </w:r>
    </w:p>
    <w:p w14:paraId="49CA298C" w14:textId="571750A5" w:rsidR="0092062F" w:rsidRPr="0092062F" w:rsidRDefault="0092062F" w:rsidP="0092062F">
      <w:pPr>
        <w:pStyle w:val="Heading2"/>
        <w:numPr>
          <w:ilvl w:val="0"/>
          <w:numId w:val="23"/>
        </w:numPr>
        <w:rPr>
          <w:sz w:val="24"/>
          <w:szCs w:val="24"/>
        </w:rPr>
      </w:pPr>
      <w:r w:rsidRPr="0092062F">
        <w:rPr>
          <w:sz w:val="24"/>
          <w:szCs w:val="24"/>
        </w:rPr>
        <w:t>Writing about volunteering with Girlguiding on your CV</w:t>
      </w:r>
    </w:p>
    <w:p w14:paraId="5127247E" w14:textId="77777777" w:rsidR="0092062F" w:rsidRPr="0092062F" w:rsidRDefault="0092062F" w:rsidP="0092062F">
      <w:pPr>
        <w:pStyle w:val="BodyText"/>
        <w:ind w:left="360"/>
      </w:pPr>
    </w:p>
    <w:p w14:paraId="41DB7280" w14:textId="05E98545" w:rsidR="00893322" w:rsidRDefault="0067261E" w:rsidP="0092062F">
      <w:pPr>
        <w:pStyle w:val="Heading2"/>
        <w:numPr>
          <w:ilvl w:val="0"/>
          <w:numId w:val="21"/>
        </w:numPr>
      </w:pPr>
      <w:r>
        <w:t xml:space="preserve">Things to </w:t>
      </w:r>
      <w:proofErr w:type="gramStart"/>
      <w:r>
        <w:t>remember</w:t>
      </w:r>
      <w:proofErr w:type="gramEnd"/>
    </w:p>
    <w:p w14:paraId="2C2E7706" w14:textId="444DBB1E" w:rsidR="00A548D3" w:rsidRDefault="0067261E" w:rsidP="003A36E8">
      <w:pPr>
        <w:pStyle w:val="ListParagraph"/>
        <w:numPr>
          <w:ilvl w:val="0"/>
          <w:numId w:val="8"/>
        </w:numPr>
        <w:spacing w:line="276" w:lineRule="auto"/>
        <w:ind w:left="757"/>
        <w:rPr>
          <w:rFonts w:ascii="Poppins" w:hAnsi="Poppins" w:cs="Poppins"/>
        </w:rPr>
      </w:pPr>
      <w:r>
        <w:rPr>
          <w:rFonts w:ascii="Poppins" w:hAnsi="Poppins" w:cs="Poppins"/>
        </w:rPr>
        <w:t>Use a clear font like Arial or Calibri in a size 11 or 12 font.</w:t>
      </w:r>
    </w:p>
    <w:p w14:paraId="75103AC6" w14:textId="0D7F56AE" w:rsidR="0067261E" w:rsidRDefault="0067261E" w:rsidP="003A36E8">
      <w:pPr>
        <w:pStyle w:val="ListParagraph"/>
        <w:numPr>
          <w:ilvl w:val="0"/>
          <w:numId w:val="8"/>
        </w:numPr>
        <w:spacing w:line="276" w:lineRule="auto"/>
        <w:ind w:left="757"/>
        <w:rPr>
          <w:rFonts w:ascii="Poppins" w:hAnsi="Poppins" w:cs="Poppins"/>
        </w:rPr>
      </w:pPr>
      <w:r>
        <w:rPr>
          <w:rFonts w:ascii="Poppins" w:hAnsi="Poppins" w:cs="Poppins"/>
        </w:rPr>
        <w:t>Keep it brief – no more than 2 sides of A4.</w:t>
      </w:r>
    </w:p>
    <w:p w14:paraId="692D0B94" w14:textId="711C3C5E" w:rsidR="0067261E" w:rsidRDefault="0067261E" w:rsidP="003A36E8">
      <w:pPr>
        <w:pStyle w:val="ListParagraph"/>
        <w:numPr>
          <w:ilvl w:val="0"/>
          <w:numId w:val="8"/>
        </w:numPr>
        <w:spacing w:line="276" w:lineRule="auto"/>
        <w:ind w:left="757"/>
        <w:rPr>
          <w:rFonts w:ascii="Poppins" w:hAnsi="Poppins" w:cs="Poppins"/>
        </w:rPr>
      </w:pPr>
      <w:r>
        <w:rPr>
          <w:rFonts w:ascii="Poppins" w:hAnsi="Poppins" w:cs="Poppins"/>
        </w:rPr>
        <w:t>List experiences in reverse chronological order – from most recent to furthest away.</w:t>
      </w:r>
    </w:p>
    <w:p w14:paraId="6344DAEE" w14:textId="1A05517B" w:rsidR="0067261E" w:rsidRDefault="0067261E" w:rsidP="003A36E8">
      <w:pPr>
        <w:pStyle w:val="ListParagraph"/>
        <w:numPr>
          <w:ilvl w:val="0"/>
          <w:numId w:val="8"/>
        </w:numPr>
        <w:spacing w:line="276" w:lineRule="auto"/>
        <w:ind w:left="757"/>
        <w:rPr>
          <w:rFonts w:ascii="Poppins" w:hAnsi="Poppins" w:cs="Poppins"/>
        </w:rPr>
      </w:pPr>
      <w:r>
        <w:rPr>
          <w:rFonts w:ascii="Poppins" w:hAnsi="Poppins" w:cs="Poppins"/>
        </w:rPr>
        <w:t>Check for typos and ask a friend to read through it too.</w:t>
      </w:r>
    </w:p>
    <w:p w14:paraId="59138B1D" w14:textId="59EA80AE" w:rsidR="0067261E" w:rsidRDefault="0067261E" w:rsidP="003A36E8">
      <w:pPr>
        <w:numPr>
          <w:ilvl w:val="0"/>
          <w:numId w:val="8"/>
        </w:numPr>
        <w:shd w:val="clear" w:color="auto" w:fill="FFFFFF"/>
        <w:spacing w:line="276" w:lineRule="auto"/>
        <w:ind w:left="757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 w:rsidRPr="0067261E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Use headings, bullet points and spacing to break information up to make it easier to read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.</w:t>
      </w:r>
    </w:p>
    <w:p w14:paraId="145786E7" w14:textId="33F9B270" w:rsidR="0067261E" w:rsidRPr="00D25B2A" w:rsidRDefault="0067261E" w:rsidP="003A36E8">
      <w:pPr>
        <w:numPr>
          <w:ilvl w:val="0"/>
          <w:numId w:val="8"/>
        </w:numPr>
        <w:shd w:val="clear" w:color="auto" w:fill="FFFFFF"/>
        <w:spacing w:line="276" w:lineRule="auto"/>
        <w:ind w:left="757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Research the role and the company</w:t>
      </w:r>
      <w:r w:rsidRPr="00D25B2A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, then tailor your CV to make it relevant for the job you’re applying for.</w:t>
      </w:r>
    </w:p>
    <w:p w14:paraId="08EBB992" w14:textId="21068E40" w:rsidR="0067261E" w:rsidRDefault="0067261E" w:rsidP="003A36E8">
      <w:pPr>
        <w:numPr>
          <w:ilvl w:val="0"/>
          <w:numId w:val="8"/>
        </w:numPr>
        <w:shd w:val="clear" w:color="auto" w:fill="FFFFFF"/>
        <w:spacing w:line="276" w:lineRule="auto"/>
        <w:ind w:left="757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Your CV should have a structure similar to this:</w:t>
      </w:r>
    </w:p>
    <w:p w14:paraId="138BE8BF" w14:textId="6639FFE8" w:rsidR="0067261E" w:rsidRDefault="0067261E" w:rsidP="003A36E8">
      <w:pPr>
        <w:numPr>
          <w:ilvl w:val="1"/>
          <w:numId w:val="8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Contact details</w:t>
      </w:r>
    </w:p>
    <w:p w14:paraId="5A1B4397" w14:textId="348456D0" w:rsidR="0067261E" w:rsidRDefault="00AA021B" w:rsidP="003A36E8">
      <w:pPr>
        <w:numPr>
          <w:ilvl w:val="1"/>
          <w:numId w:val="8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Professional</w:t>
      </w:r>
      <w:r w:rsidR="0067261E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 summary</w:t>
      </w:r>
    </w:p>
    <w:p w14:paraId="0BBB2305" w14:textId="359A7371" w:rsidR="0067261E" w:rsidRDefault="0067261E" w:rsidP="003A36E8">
      <w:pPr>
        <w:numPr>
          <w:ilvl w:val="1"/>
          <w:numId w:val="8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Work experience</w:t>
      </w:r>
      <w:r w:rsidR="00074880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 – include placements, volunteering and paid work</w:t>
      </w:r>
    </w:p>
    <w:p w14:paraId="791EEAAF" w14:textId="48658BDD" w:rsidR="0067261E" w:rsidRDefault="0067261E" w:rsidP="003A36E8">
      <w:pPr>
        <w:numPr>
          <w:ilvl w:val="1"/>
          <w:numId w:val="8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Education</w:t>
      </w:r>
    </w:p>
    <w:p w14:paraId="7AB374E0" w14:textId="01D888BC" w:rsidR="0067261E" w:rsidRDefault="0067261E" w:rsidP="003A36E8">
      <w:pPr>
        <w:numPr>
          <w:ilvl w:val="1"/>
          <w:numId w:val="8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Other achievements, qualifications and skills</w:t>
      </w:r>
    </w:p>
    <w:p w14:paraId="6B024FDD" w14:textId="59C3E63E" w:rsidR="0067261E" w:rsidRDefault="0067261E" w:rsidP="003A36E8">
      <w:pPr>
        <w:numPr>
          <w:ilvl w:val="1"/>
          <w:numId w:val="8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References</w:t>
      </w:r>
    </w:p>
    <w:p w14:paraId="1098E2FB" w14:textId="1CBCABAC" w:rsidR="0067261E" w:rsidRDefault="0067261E">
      <w:pPr>
        <w:spacing w:line="240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br w:type="page"/>
      </w:r>
    </w:p>
    <w:p w14:paraId="4E941024" w14:textId="72DF15D1" w:rsidR="00F807D8" w:rsidRDefault="00F807D8" w:rsidP="0092062F">
      <w:pPr>
        <w:pStyle w:val="Heading2"/>
        <w:numPr>
          <w:ilvl w:val="0"/>
          <w:numId w:val="21"/>
        </w:numPr>
        <w:rPr>
          <w:lang w:eastAsia="en-GB"/>
        </w:rPr>
      </w:pPr>
      <w:r>
        <w:rPr>
          <w:lang w:eastAsia="en-GB"/>
        </w:rPr>
        <w:lastRenderedPageBreak/>
        <w:t>Example CV template</w:t>
      </w:r>
    </w:p>
    <w:p w14:paraId="0D1293CB" w14:textId="176D138F" w:rsidR="0067261E" w:rsidRDefault="00D25B2A" w:rsidP="00D25B2A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</w:pPr>
      <w:r w:rsidRPr="00D25B2A"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Olivia Rainbow</w:t>
      </w:r>
    </w:p>
    <w:p w14:paraId="777D0817" w14:textId="68A2E096" w:rsidR="00D25B2A" w:rsidRDefault="00D25B2A" w:rsidP="00D25B2A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 w:rsidRPr="00D25B2A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Email: </w:t>
      </w:r>
      <w:r w:rsidR="0055275E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olivia.rainbow@gmail.com</w:t>
      </w:r>
    </w:p>
    <w:p w14:paraId="75DE0997" w14:textId="23B79869" w:rsidR="00D25B2A" w:rsidRDefault="00D25B2A" w:rsidP="00D25B2A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Tel: 01234 567890</w:t>
      </w:r>
    </w:p>
    <w:p w14:paraId="555EBA80" w14:textId="421B13D4" w:rsidR="00074880" w:rsidRDefault="00074880" w:rsidP="00D25B2A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LinkedIn Profile: </w:t>
      </w:r>
      <w:r w:rsidR="0055275E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https://www.linkedin.com/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 </w:t>
      </w:r>
    </w:p>
    <w:p w14:paraId="4E0E9500" w14:textId="2076FE4A" w:rsidR="00D25B2A" w:rsidRDefault="00D25B2A" w:rsidP="00D25B2A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</w:p>
    <w:p w14:paraId="100615D5" w14:textId="5066744A" w:rsidR="00D25B2A" w:rsidRDefault="00D25B2A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A short professional summary – </w:t>
      </w:r>
      <w:r w:rsidR="00074880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summarise who you are and what you’d like to do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. Use language and keywords from the job description</w:t>
      </w:r>
      <w:r w:rsidR="00074880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 to make yourself sound like the right person for the job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. </w:t>
      </w:r>
    </w:p>
    <w:p w14:paraId="249C0F2A" w14:textId="11FE7290" w:rsidR="00D25B2A" w:rsidRDefault="00D25B2A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</w:p>
    <w:p w14:paraId="697DA98B" w14:textId="0215157C" w:rsidR="00D25B2A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WORK EXPERIENCE</w:t>
      </w:r>
    </w:p>
    <w:p w14:paraId="1F7B7C4C" w14:textId="363CCE38" w:rsidR="0055275E" w:rsidRDefault="00D25B2A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</w:t>
      </w:r>
      <w:r w:rsidR="00074880"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22 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-</w:t>
      </w:r>
      <w:r w:rsidR="00074880"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present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</w:r>
      <w:r w:rsidR="00074880"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People Homecare </w:t>
      </w:r>
      <w:r w:rsidR="00074880"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Care Worker</w:t>
      </w:r>
    </w:p>
    <w:p w14:paraId="38595581" w14:textId="3BE13422" w:rsidR="00D25B2A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In </w:t>
      </w:r>
      <w:r w:rsidR="00C172CB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2-3 </w:t>
      </w:r>
      <w:proofErr w:type="spellStart"/>
      <w:r w:rsidR="00C172CB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bulletpoints</w:t>
      </w:r>
      <w:proofErr w:type="spellEnd"/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, give examples of your achievements using active words to show your strengths and skills – like </w:t>
      </w:r>
      <w:r w:rsidRPr="0055275E">
        <w:rPr>
          <w:rFonts w:asciiTheme="majorHAnsi" w:eastAsia="Times New Roman" w:hAnsiTheme="majorHAnsi" w:cstheme="majorHAnsi"/>
          <w:color w:val="007BC4" w:themeColor="accent1"/>
          <w:sz w:val="22"/>
          <w:szCs w:val="24"/>
          <w:lang w:eastAsia="en-GB"/>
        </w:rPr>
        <w:t>organised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, </w:t>
      </w:r>
      <w:r w:rsidRPr="0055275E">
        <w:rPr>
          <w:rFonts w:asciiTheme="majorHAnsi" w:eastAsia="Times New Roman" w:hAnsiTheme="majorHAnsi" w:cstheme="majorHAnsi"/>
          <w:color w:val="007BC4" w:themeColor="accent1"/>
          <w:sz w:val="22"/>
          <w:szCs w:val="24"/>
          <w:lang w:eastAsia="en-GB"/>
        </w:rPr>
        <w:t>managed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, </w:t>
      </w:r>
      <w:r w:rsidRPr="0055275E">
        <w:rPr>
          <w:rFonts w:asciiTheme="majorHAnsi" w:eastAsia="Times New Roman" w:hAnsiTheme="majorHAnsi" w:cstheme="majorHAnsi"/>
          <w:color w:val="007BC4" w:themeColor="accent1"/>
          <w:sz w:val="22"/>
          <w:szCs w:val="24"/>
          <w:lang w:eastAsia="en-GB"/>
        </w:rPr>
        <w:t>planned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, </w:t>
      </w:r>
      <w:r w:rsidRPr="0055275E">
        <w:rPr>
          <w:rFonts w:asciiTheme="majorHAnsi" w:eastAsia="Times New Roman" w:hAnsiTheme="majorHAnsi" w:cstheme="majorHAnsi"/>
          <w:color w:val="007BC4" w:themeColor="accent1"/>
          <w:sz w:val="22"/>
          <w:szCs w:val="24"/>
          <w:lang w:eastAsia="en-GB"/>
        </w:rPr>
        <w:t>developed</w:t>
      </w: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.</w:t>
      </w:r>
      <w:r w:rsidR="00074880"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 </w:t>
      </w:r>
    </w:p>
    <w:p w14:paraId="552D677E" w14:textId="49E81FB8" w:rsidR="0055275E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</w:p>
    <w:p w14:paraId="6915B29A" w14:textId="45239D20" w:rsidR="0055275E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2019 – present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  <w:t xml:space="preserve">Girlguiding Scotland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Volunteer Youth Worker</w:t>
      </w:r>
    </w:p>
    <w:p w14:paraId="43C6FFB1" w14:textId="56CC4CAA" w:rsidR="0055275E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>Remember to include placements, volunteering and paid work in your work experience section.</w:t>
      </w:r>
      <w:r w:rsidR="00306F25"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  <w:t xml:space="preserve"> List everything in reverse chronological order.</w:t>
      </w:r>
    </w:p>
    <w:p w14:paraId="2A7C1B9B" w14:textId="763BC10D" w:rsidR="0055275E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  <w:lang w:eastAsia="en-GB"/>
        </w:rPr>
      </w:pPr>
    </w:p>
    <w:p w14:paraId="6D6A1551" w14:textId="615DD04A" w:rsidR="0055275E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EDUCATION</w:t>
      </w:r>
    </w:p>
    <w:p w14:paraId="670C7FAC" w14:textId="774C6DB6" w:rsidR="0055275E" w:rsidRDefault="0055275E" w:rsidP="00D25B2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2020-2022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  <w:t xml:space="preserve">Glasgow Clyde College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Fine Art: Painting and Printmaking</w:t>
      </w:r>
    </w:p>
    <w:p w14:paraId="4A19C4CB" w14:textId="4A9E2F04" w:rsidR="0055275E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</w:rPr>
      </w:pPr>
      <w:r w:rsidRPr="00306F25">
        <w:rPr>
          <w:rFonts w:asciiTheme="majorHAnsi" w:eastAsia="Times New Roman" w:hAnsiTheme="majorHAnsi" w:cstheme="majorHAnsi"/>
          <w:color w:val="0B0C0C"/>
          <w:sz w:val="22"/>
          <w:szCs w:val="24"/>
        </w:rPr>
        <w:t>Names/grades of your qualifications, and any additional awards.</w:t>
      </w:r>
    </w:p>
    <w:p w14:paraId="317E7CED" w14:textId="5C8B6D15" w:rsidR="00306F25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</w:rPr>
      </w:pPr>
    </w:p>
    <w:p w14:paraId="6BE4A86D" w14:textId="0A45F60A" w:rsidR="00306F25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  <w:t>2014-2020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  <w:tab/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  <w:tab/>
        <w:t>Barrhead High School</w:t>
      </w:r>
    </w:p>
    <w:p w14:paraId="279CE2B0" w14:textId="64B927AF" w:rsidR="00306F25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</w:rPr>
        <w:t>List your qualifications in reverse chronological order, e.g. Advanced Highers first followed by Highers, then National 5s, then National 4s.</w:t>
      </w:r>
    </w:p>
    <w:p w14:paraId="2E345ABD" w14:textId="2989C94C" w:rsidR="00306F25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</w:rPr>
      </w:pPr>
    </w:p>
    <w:p w14:paraId="25FC2AC6" w14:textId="21628BE6" w:rsidR="00306F25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  <w:t>SKILLS AND ACHIEVEMENTS</w:t>
      </w:r>
    </w:p>
    <w:p w14:paraId="3BDF7847" w14:textId="77777777" w:rsidR="008576F1" w:rsidRDefault="00306F25" w:rsidP="00306F25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</w:rPr>
        <w:t xml:space="preserve">These should be relevant to the job, and you need to be able to back them up. Use a </w:t>
      </w:r>
      <w:proofErr w:type="spellStart"/>
      <w:r>
        <w:rPr>
          <w:rFonts w:asciiTheme="majorHAnsi" w:eastAsia="Times New Roman" w:hAnsiTheme="majorHAnsi" w:cstheme="majorHAnsi"/>
          <w:color w:val="0B0C0C"/>
          <w:sz w:val="22"/>
          <w:szCs w:val="24"/>
        </w:rPr>
        <w:t>bulletpoint</w:t>
      </w:r>
      <w:proofErr w:type="spellEnd"/>
      <w:r>
        <w:rPr>
          <w:rFonts w:asciiTheme="majorHAnsi" w:eastAsia="Times New Roman" w:hAnsiTheme="majorHAnsi" w:cstheme="majorHAnsi"/>
          <w:color w:val="0B0C0C"/>
          <w:sz w:val="22"/>
          <w:szCs w:val="24"/>
        </w:rPr>
        <w:t xml:space="preserve"> list for things like</w:t>
      </w:r>
      <w:r w:rsidR="008576F1">
        <w:rPr>
          <w:rFonts w:asciiTheme="majorHAnsi" w:eastAsia="Times New Roman" w:hAnsiTheme="majorHAnsi" w:cstheme="majorHAnsi"/>
          <w:color w:val="0B0C0C"/>
          <w:sz w:val="22"/>
          <w:szCs w:val="24"/>
        </w:rPr>
        <w:t>:</w:t>
      </w:r>
      <w:r>
        <w:rPr>
          <w:rFonts w:asciiTheme="majorHAnsi" w:eastAsia="Times New Roman" w:hAnsiTheme="majorHAnsi" w:cstheme="majorHAnsi"/>
          <w:color w:val="0B0C0C"/>
          <w:sz w:val="22"/>
          <w:szCs w:val="24"/>
        </w:rPr>
        <w:t xml:space="preserve"> </w:t>
      </w:r>
    </w:p>
    <w:p w14:paraId="2751DBA9" w14:textId="4797A1D2" w:rsidR="008576F1" w:rsidRDefault="008576F1" w:rsidP="003A36E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Cs w:val="24"/>
        </w:rPr>
      </w:pPr>
      <w:r w:rsidRPr="008576F1">
        <w:rPr>
          <w:rFonts w:asciiTheme="majorHAnsi" w:eastAsia="Times New Roman" w:hAnsiTheme="majorHAnsi" w:cstheme="majorHAnsi"/>
          <w:color w:val="0B0C0C"/>
          <w:szCs w:val="24"/>
        </w:rPr>
        <w:t>First aid qualifications</w:t>
      </w:r>
      <w:r>
        <w:rPr>
          <w:rFonts w:asciiTheme="majorHAnsi" w:eastAsia="Times New Roman" w:hAnsiTheme="majorHAnsi" w:cstheme="majorHAnsi"/>
          <w:color w:val="0B0C0C"/>
          <w:szCs w:val="24"/>
        </w:rPr>
        <w:t>.</w:t>
      </w:r>
    </w:p>
    <w:p w14:paraId="28B25FDD" w14:textId="53818AD6" w:rsidR="008576F1" w:rsidRDefault="008576F1" w:rsidP="003A36E8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Cs w:val="24"/>
        </w:rPr>
      </w:pPr>
      <w:r w:rsidRPr="008576F1">
        <w:rPr>
          <w:rFonts w:asciiTheme="majorHAnsi" w:eastAsia="Times New Roman" w:hAnsiTheme="majorHAnsi" w:cstheme="majorHAnsi"/>
          <w:color w:val="0B0C0C"/>
          <w:szCs w:val="24"/>
        </w:rPr>
        <w:t>Additional trainings like administration</w:t>
      </w:r>
      <w:r>
        <w:rPr>
          <w:rFonts w:asciiTheme="majorHAnsi" w:eastAsia="Times New Roman" w:hAnsiTheme="majorHAnsi" w:cstheme="majorHAnsi"/>
          <w:color w:val="0B0C0C"/>
          <w:szCs w:val="24"/>
        </w:rPr>
        <w:t>.</w:t>
      </w:r>
    </w:p>
    <w:p w14:paraId="16C77214" w14:textId="7A3CEDCE" w:rsidR="008576F1" w:rsidRDefault="008576F1" w:rsidP="008576F1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Cs w:val="24"/>
        </w:rPr>
      </w:pPr>
    </w:p>
    <w:p w14:paraId="0E7BF9FD" w14:textId="5C5C28F5" w:rsidR="008576F1" w:rsidRDefault="008576F1" w:rsidP="008576F1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</w:pPr>
      <w:r w:rsidRPr="008576F1">
        <w:rPr>
          <w:rFonts w:asciiTheme="majorHAnsi" w:eastAsia="Times New Roman" w:hAnsiTheme="majorHAnsi" w:cstheme="majorHAnsi"/>
          <w:b/>
          <w:color w:val="0B0C0C"/>
          <w:sz w:val="22"/>
          <w:szCs w:val="24"/>
        </w:rPr>
        <w:t>REFERENCES</w:t>
      </w:r>
    </w:p>
    <w:p w14:paraId="569C1DF0" w14:textId="31FF89D3" w:rsidR="008576F1" w:rsidRDefault="00F807D8" w:rsidP="008576F1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 w:val="22"/>
          <w:szCs w:val="24"/>
        </w:rPr>
      </w:pPr>
      <w:r>
        <w:rPr>
          <w:rFonts w:asciiTheme="majorHAnsi" w:eastAsia="Times New Roman" w:hAnsiTheme="majorHAnsi" w:cstheme="majorHAnsi"/>
          <w:color w:val="0B0C0C"/>
          <w:sz w:val="22"/>
          <w:szCs w:val="24"/>
        </w:rPr>
        <w:t>Give the name and contact details for 2 references. If your CV is successful, the employer will contact them.</w:t>
      </w:r>
    </w:p>
    <w:p w14:paraId="0DCE9972" w14:textId="44DA799E" w:rsidR="00F807D8" w:rsidRDefault="00F807D8" w:rsidP="0092062F">
      <w:pPr>
        <w:pStyle w:val="Heading2"/>
        <w:numPr>
          <w:ilvl w:val="0"/>
          <w:numId w:val="21"/>
        </w:numPr>
      </w:pPr>
      <w:r>
        <w:lastRenderedPageBreak/>
        <w:t>Writing about volunteering with Girlguiding on your CV</w:t>
      </w:r>
    </w:p>
    <w:p w14:paraId="156A137E" w14:textId="17FE3F67" w:rsidR="00F807D8" w:rsidRDefault="00F807D8" w:rsidP="00F807D8">
      <w:pPr>
        <w:pStyle w:val="BodyText"/>
      </w:pPr>
    </w:p>
    <w:p w14:paraId="0FD30E24" w14:textId="1284E0F2" w:rsidR="00F807D8" w:rsidRDefault="00F807D8" w:rsidP="00C172CB">
      <w:pPr>
        <w:pStyle w:val="BodyText"/>
        <w:spacing w:after="0" w:line="276" w:lineRule="auto"/>
        <w:rPr>
          <w:color w:val="007BC4" w:themeColor="accent1"/>
          <w:sz w:val="22"/>
        </w:rPr>
      </w:pPr>
      <w:r w:rsidRPr="00F807D8">
        <w:rPr>
          <w:color w:val="007BC4" w:themeColor="accent1"/>
          <w:sz w:val="22"/>
        </w:rPr>
        <w:t>Example 1</w:t>
      </w:r>
      <w:r>
        <w:rPr>
          <w:color w:val="007BC4" w:themeColor="accent1"/>
          <w:sz w:val="22"/>
        </w:rPr>
        <w:t xml:space="preserve"> – Unit helper</w:t>
      </w:r>
    </w:p>
    <w:p w14:paraId="7E8016B5" w14:textId="261D8256" w:rsidR="00AC1221" w:rsidRDefault="00AC1221" w:rsidP="00C172CB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2019 – present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  <w:t xml:space="preserve">Girlguiding </w:t>
      </w:r>
      <w:r w:rsidR="000E6D0E" w:rsidRPr="000E6D0E">
        <w:rPr>
          <w:rFonts w:asciiTheme="majorHAnsi" w:eastAsia="Times New Roman" w:hAnsiTheme="majorHAnsi" w:cstheme="majorHAnsi"/>
          <w:b/>
          <w:color w:val="0B0C0C"/>
          <w:sz w:val="22"/>
          <w:szCs w:val="24"/>
          <w:highlight w:val="yellow"/>
          <w:lang w:eastAsia="en-GB"/>
        </w:rPr>
        <w:t>AREA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Volunteer Youth Worker</w:t>
      </w:r>
    </w:p>
    <w:p w14:paraId="12F41784" w14:textId="5C35C2E8" w:rsidR="00AC1221" w:rsidRDefault="00CA2CE0" w:rsidP="003A36E8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Cs w:val="24"/>
        </w:rPr>
      </w:pPr>
      <w:r>
        <w:rPr>
          <w:rFonts w:asciiTheme="majorHAnsi" w:eastAsia="Times New Roman" w:hAnsiTheme="majorHAnsi" w:cstheme="majorHAnsi"/>
          <w:color w:val="0B0C0C"/>
          <w:szCs w:val="24"/>
        </w:rPr>
        <w:t>I’m r</w:t>
      </w:r>
      <w:r w:rsidR="00AC1221">
        <w:rPr>
          <w:rFonts w:asciiTheme="majorHAnsi" w:eastAsia="Times New Roman" w:hAnsiTheme="majorHAnsi" w:cstheme="majorHAnsi"/>
          <w:color w:val="0B0C0C"/>
          <w:szCs w:val="24"/>
        </w:rPr>
        <w:t>esponsible for working in a team to provide engaging and inclusive activities for girls aged 7-10 during weekly meetings</w:t>
      </w:r>
      <w:r w:rsidR="00AC1221" w:rsidRPr="00AC1221">
        <w:rPr>
          <w:rFonts w:asciiTheme="majorHAnsi" w:eastAsia="Times New Roman" w:hAnsiTheme="majorHAnsi" w:cstheme="majorHAnsi"/>
          <w:color w:val="0B0C0C"/>
          <w:szCs w:val="24"/>
        </w:rPr>
        <w:t>.</w:t>
      </w:r>
    </w:p>
    <w:p w14:paraId="0FECD047" w14:textId="1AB93F49" w:rsidR="00AC1221" w:rsidRDefault="00CA2CE0" w:rsidP="003A36E8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Cs w:val="24"/>
        </w:rPr>
      </w:pPr>
      <w:r>
        <w:rPr>
          <w:rFonts w:asciiTheme="majorHAnsi" w:eastAsia="Times New Roman" w:hAnsiTheme="majorHAnsi" w:cstheme="majorHAnsi"/>
          <w:color w:val="0B0C0C"/>
          <w:szCs w:val="24"/>
        </w:rPr>
        <w:t>I r</w:t>
      </w:r>
      <w:r w:rsidR="00AC1221">
        <w:rPr>
          <w:rFonts w:asciiTheme="majorHAnsi" w:eastAsia="Times New Roman" w:hAnsiTheme="majorHAnsi" w:cstheme="majorHAnsi"/>
          <w:color w:val="0B0C0C"/>
          <w:szCs w:val="24"/>
        </w:rPr>
        <w:t xml:space="preserve">egularly lead activities for the girls, and have created differentiated resources to </w:t>
      </w:r>
      <w:r w:rsidR="00C172CB">
        <w:rPr>
          <w:rFonts w:asciiTheme="majorHAnsi" w:eastAsia="Times New Roman" w:hAnsiTheme="majorHAnsi" w:cstheme="majorHAnsi"/>
          <w:color w:val="0B0C0C"/>
          <w:szCs w:val="24"/>
        </w:rPr>
        <w:t>provide for children with additional support needs</w:t>
      </w:r>
      <w:r w:rsidR="00AC1221">
        <w:rPr>
          <w:rFonts w:asciiTheme="majorHAnsi" w:eastAsia="Times New Roman" w:hAnsiTheme="majorHAnsi" w:cstheme="majorHAnsi"/>
          <w:color w:val="0B0C0C"/>
          <w:szCs w:val="24"/>
        </w:rPr>
        <w:t>.</w:t>
      </w:r>
    </w:p>
    <w:p w14:paraId="304A10A2" w14:textId="62537097" w:rsidR="00C172CB" w:rsidRPr="00AC1221" w:rsidRDefault="00CA2CE0" w:rsidP="003A36E8">
      <w:pPr>
        <w:pStyle w:val="ListParagraph"/>
        <w:numPr>
          <w:ilvl w:val="0"/>
          <w:numId w:val="10"/>
        </w:numPr>
        <w:shd w:val="clear" w:color="auto" w:fill="FFFFFF"/>
        <w:spacing w:line="276" w:lineRule="auto"/>
        <w:rPr>
          <w:rFonts w:asciiTheme="majorHAnsi" w:eastAsia="Times New Roman" w:hAnsiTheme="majorHAnsi" w:cstheme="majorHAnsi"/>
          <w:color w:val="0B0C0C"/>
          <w:szCs w:val="24"/>
        </w:rPr>
      </w:pPr>
      <w:r>
        <w:rPr>
          <w:rFonts w:asciiTheme="majorHAnsi" w:eastAsia="Times New Roman" w:hAnsiTheme="majorHAnsi" w:cstheme="majorHAnsi"/>
          <w:color w:val="0B0C0C"/>
          <w:szCs w:val="24"/>
        </w:rPr>
        <w:t>I c</w:t>
      </w:r>
      <w:r w:rsidR="00C172CB">
        <w:rPr>
          <w:rFonts w:asciiTheme="majorHAnsi" w:eastAsia="Times New Roman" w:hAnsiTheme="majorHAnsi" w:cstheme="majorHAnsi"/>
          <w:color w:val="0B0C0C"/>
          <w:szCs w:val="24"/>
        </w:rPr>
        <w:t>ompleted additional training in administration, and manage the group’s finances and online database on a weekly basis.</w:t>
      </w:r>
    </w:p>
    <w:p w14:paraId="7B6F78F4" w14:textId="77777777" w:rsidR="00AC1221" w:rsidRPr="00AC1221" w:rsidRDefault="00AC1221" w:rsidP="00C172CB">
      <w:pPr>
        <w:pStyle w:val="BodyText"/>
        <w:spacing w:after="0" w:line="276" w:lineRule="auto"/>
        <w:rPr>
          <w:sz w:val="22"/>
        </w:rPr>
      </w:pPr>
    </w:p>
    <w:p w14:paraId="7AC7FDF1" w14:textId="210AA1C6" w:rsidR="00F807D8" w:rsidRDefault="00F807D8" w:rsidP="00C172CB">
      <w:pPr>
        <w:pStyle w:val="BodyText"/>
        <w:spacing w:after="0" w:line="276" w:lineRule="auto"/>
        <w:rPr>
          <w:color w:val="007BC4" w:themeColor="accent1"/>
          <w:sz w:val="22"/>
        </w:rPr>
      </w:pPr>
      <w:r w:rsidRPr="00F807D8">
        <w:rPr>
          <w:color w:val="007BC4" w:themeColor="accent1"/>
          <w:sz w:val="22"/>
        </w:rPr>
        <w:t>Example 2</w:t>
      </w:r>
      <w:r>
        <w:rPr>
          <w:color w:val="007BC4" w:themeColor="accent1"/>
          <w:sz w:val="22"/>
        </w:rPr>
        <w:t xml:space="preserve"> – Unit leader</w:t>
      </w:r>
    </w:p>
    <w:p w14:paraId="2FECEF24" w14:textId="537EAE41" w:rsidR="00C172CB" w:rsidRPr="00C172CB" w:rsidRDefault="00C172CB" w:rsidP="00C172CB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2019 – present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  <w:t xml:space="preserve">Girlguiding </w:t>
      </w:r>
      <w:r w:rsidR="000E6D0E" w:rsidRPr="000E6D0E">
        <w:rPr>
          <w:rFonts w:asciiTheme="majorHAnsi" w:eastAsia="Times New Roman" w:hAnsiTheme="majorHAnsi" w:cstheme="majorHAnsi"/>
          <w:b/>
          <w:color w:val="0B0C0C"/>
          <w:sz w:val="22"/>
          <w:szCs w:val="24"/>
          <w:highlight w:val="yellow"/>
          <w:lang w:eastAsia="en-GB"/>
        </w:rPr>
        <w:t>AREA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 xml:space="preserve">Volunteer </w:t>
      </w:r>
      <w:r w:rsidR="003A36E8"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 xml:space="preserve">Lead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Youth Worker</w:t>
      </w:r>
      <w:r w:rsidR="003A36E8"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 xml:space="preserve"> </w:t>
      </w:r>
    </w:p>
    <w:p w14:paraId="42783F46" w14:textId="3CFE7E42" w:rsidR="00C172CB" w:rsidRDefault="00CA2CE0" w:rsidP="003A36E8">
      <w:pPr>
        <w:pStyle w:val="BodyText"/>
        <w:numPr>
          <w:ilvl w:val="0"/>
          <w:numId w:val="12"/>
        </w:numPr>
        <w:spacing w:after="0" w:line="276" w:lineRule="auto"/>
        <w:rPr>
          <w:sz w:val="22"/>
        </w:rPr>
      </w:pPr>
      <w:r>
        <w:rPr>
          <w:sz w:val="22"/>
        </w:rPr>
        <w:t>I m</w:t>
      </w:r>
      <w:r w:rsidR="00C172CB">
        <w:rPr>
          <w:sz w:val="22"/>
        </w:rPr>
        <w:t>anage a team of 3 volunteers to deliver weekly meetings for disadvantaged girls aged 4-7 to develop skills for life and have a safe space to explore their interests.</w:t>
      </w:r>
    </w:p>
    <w:p w14:paraId="0392F149" w14:textId="1DAA8403" w:rsidR="00C172CB" w:rsidRDefault="00CA2CE0" w:rsidP="003A36E8">
      <w:pPr>
        <w:pStyle w:val="BodyText"/>
        <w:numPr>
          <w:ilvl w:val="0"/>
          <w:numId w:val="12"/>
        </w:numPr>
        <w:spacing w:after="0" w:line="276" w:lineRule="auto"/>
        <w:rPr>
          <w:sz w:val="22"/>
        </w:rPr>
      </w:pPr>
      <w:r>
        <w:rPr>
          <w:sz w:val="22"/>
        </w:rPr>
        <w:t>I o</w:t>
      </w:r>
      <w:r w:rsidR="00C172CB">
        <w:rPr>
          <w:sz w:val="22"/>
        </w:rPr>
        <w:t>rganise events that require budgeting, risk assessments, communications with parents/carers and external organisations, whilst keeping the interests of the girls at the centre.</w:t>
      </w:r>
    </w:p>
    <w:p w14:paraId="6110D6CB" w14:textId="6B7FEF56" w:rsidR="00C172CB" w:rsidRPr="00C172CB" w:rsidRDefault="00CA2CE0" w:rsidP="003A36E8">
      <w:pPr>
        <w:pStyle w:val="BodyText"/>
        <w:numPr>
          <w:ilvl w:val="0"/>
          <w:numId w:val="12"/>
        </w:numPr>
        <w:spacing w:after="0" w:line="276" w:lineRule="auto"/>
        <w:rPr>
          <w:sz w:val="22"/>
        </w:rPr>
      </w:pPr>
      <w:r>
        <w:rPr>
          <w:sz w:val="22"/>
        </w:rPr>
        <w:t>I have c</w:t>
      </w:r>
      <w:r w:rsidR="00C172CB">
        <w:rPr>
          <w:sz w:val="22"/>
        </w:rPr>
        <w:t>ompleted extensive training in safeguarding, leadership, managing finances and recruiting new volunteers through social media outreach.</w:t>
      </w:r>
    </w:p>
    <w:p w14:paraId="17D18EE9" w14:textId="77777777" w:rsidR="00F807D8" w:rsidRPr="00F807D8" w:rsidRDefault="00F807D8" w:rsidP="00C172CB">
      <w:pPr>
        <w:pStyle w:val="BodyText"/>
        <w:spacing w:after="0" w:line="276" w:lineRule="auto"/>
        <w:rPr>
          <w:color w:val="007BC4" w:themeColor="accent1"/>
          <w:sz w:val="22"/>
        </w:rPr>
      </w:pPr>
    </w:p>
    <w:p w14:paraId="132EF914" w14:textId="1BA4E322" w:rsidR="00F807D8" w:rsidRDefault="00F807D8" w:rsidP="00C172CB">
      <w:pPr>
        <w:pStyle w:val="BodyText"/>
        <w:spacing w:after="0" w:line="276" w:lineRule="auto"/>
        <w:rPr>
          <w:color w:val="007BC4" w:themeColor="accent1"/>
          <w:sz w:val="22"/>
        </w:rPr>
      </w:pPr>
      <w:r w:rsidRPr="00F807D8">
        <w:rPr>
          <w:color w:val="007BC4" w:themeColor="accent1"/>
          <w:sz w:val="22"/>
        </w:rPr>
        <w:t>Example 3</w:t>
      </w:r>
      <w:r>
        <w:rPr>
          <w:color w:val="007BC4" w:themeColor="accent1"/>
          <w:sz w:val="22"/>
        </w:rPr>
        <w:t xml:space="preserve"> – District commissioner</w:t>
      </w:r>
    </w:p>
    <w:p w14:paraId="30C588AD" w14:textId="378D2017" w:rsidR="003A36E8" w:rsidRDefault="003A36E8" w:rsidP="003A36E8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2019 – present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  <w:t xml:space="preserve">Girlguiding </w:t>
      </w:r>
      <w:r w:rsidR="000E6D0E" w:rsidRPr="000E6D0E">
        <w:rPr>
          <w:rFonts w:asciiTheme="majorHAnsi" w:eastAsia="Times New Roman" w:hAnsiTheme="majorHAnsi" w:cstheme="majorHAnsi"/>
          <w:b/>
          <w:color w:val="0B0C0C"/>
          <w:sz w:val="22"/>
          <w:szCs w:val="24"/>
          <w:highlight w:val="yellow"/>
          <w:lang w:eastAsia="en-GB"/>
        </w:rPr>
        <w:t>AREA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Volunteer Youth Worker</w:t>
      </w:r>
      <w:r w:rsidR="000E016A"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 xml:space="preserve"> Area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 xml:space="preserve"> Manager</w:t>
      </w:r>
    </w:p>
    <w:p w14:paraId="6C5DAAD2" w14:textId="4939A5BA" w:rsidR="00F807D8" w:rsidRDefault="00CA2CE0" w:rsidP="000E016A">
      <w:pPr>
        <w:pStyle w:val="BodyText"/>
        <w:numPr>
          <w:ilvl w:val="0"/>
          <w:numId w:val="13"/>
        </w:numPr>
        <w:spacing w:after="0" w:line="276" w:lineRule="auto"/>
        <w:rPr>
          <w:sz w:val="22"/>
        </w:rPr>
      </w:pPr>
      <w:r>
        <w:rPr>
          <w:sz w:val="22"/>
        </w:rPr>
        <w:t>I s</w:t>
      </w:r>
      <w:r w:rsidR="000E016A">
        <w:rPr>
          <w:sz w:val="22"/>
        </w:rPr>
        <w:t xml:space="preserve">upport and inspire a network of volunteers across to provide engaging and inclusive activities for girls aged 4-18, while </w:t>
      </w:r>
      <w:r w:rsidR="006A7E5E">
        <w:rPr>
          <w:sz w:val="22"/>
        </w:rPr>
        <w:t>overseeing a team responsible for</w:t>
      </w:r>
      <w:r w:rsidR="000E016A">
        <w:rPr>
          <w:sz w:val="22"/>
        </w:rPr>
        <w:t xml:space="preserve"> finance, volunteer recruitment, and membership data.</w:t>
      </w:r>
    </w:p>
    <w:p w14:paraId="5B1CCAB7" w14:textId="70022708" w:rsidR="000E016A" w:rsidRDefault="00CA2CE0" w:rsidP="000E016A">
      <w:pPr>
        <w:pStyle w:val="BodyText"/>
        <w:numPr>
          <w:ilvl w:val="0"/>
          <w:numId w:val="13"/>
        </w:numPr>
        <w:spacing w:after="0" w:line="276" w:lineRule="auto"/>
        <w:rPr>
          <w:sz w:val="22"/>
        </w:rPr>
      </w:pPr>
      <w:r>
        <w:rPr>
          <w:sz w:val="22"/>
        </w:rPr>
        <w:t>I c</w:t>
      </w:r>
      <w:r w:rsidR="000E016A">
        <w:rPr>
          <w:sz w:val="22"/>
        </w:rPr>
        <w:t xml:space="preserve">oordinate and oversee </w:t>
      </w:r>
      <w:r w:rsidR="00D533F5">
        <w:rPr>
          <w:sz w:val="22"/>
        </w:rPr>
        <w:t>events and activities, while ensuring we follow relevant guidelines and fulfil our legal responsibilities around finances, property and supporting our members and volunteers.</w:t>
      </w:r>
    </w:p>
    <w:p w14:paraId="58A09F3B" w14:textId="27F137F4" w:rsidR="00D533F5" w:rsidRPr="00F0188E" w:rsidRDefault="00CA2CE0" w:rsidP="006E22E0">
      <w:pPr>
        <w:pStyle w:val="BodyText"/>
        <w:numPr>
          <w:ilvl w:val="0"/>
          <w:numId w:val="13"/>
        </w:numPr>
        <w:spacing w:after="0" w:line="276" w:lineRule="auto"/>
        <w:rPr>
          <w:sz w:val="22"/>
        </w:rPr>
      </w:pPr>
      <w:r>
        <w:rPr>
          <w:sz w:val="22"/>
        </w:rPr>
        <w:t>I o</w:t>
      </w:r>
      <w:r w:rsidR="00D533F5" w:rsidRPr="00F0188E">
        <w:rPr>
          <w:sz w:val="22"/>
        </w:rPr>
        <w:t>rganised an event</w:t>
      </w:r>
      <w:r w:rsidR="00F0188E" w:rsidRPr="00F0188E">
        <w:rPr>
          <w:sz w:val="22"/>
        </w:rPr>
        <w:t xml:space="preserve"> in May 2023</w:t>
      </w:r>
      <w:r w:rsidR="00D533F5" w:rsidRPr="00F0188E">
        <w:rPr>
          <w:sz w:val="22"/>
        </w:rPr>
        <w:t xml:space="preserve"> to bring together volunteers from across </w:t>
      </w:r>
      <w:r w:rsidR="00872D83">
        <w:rPr>
          <w:sz w:val="22"/>
        </w:rPr>
        <w:t>the local authority</w:t>
      </w:r>
      <w:r w:rsidR="0092062F">
        <w:rPr>
          <w:sz w:val="22"/>
        </w:rPr>
        <w:t xml:space="preserve"> </w:t>
      </w:r>
      <w:r w:rsidR="00D533F5" w:rsidRPr="00F0188E">
        <w:rPr>
          <w:sz w:val="22"/>
        </w:rPr>
        <w:t xml:space="preserve">to thank them for their voluntary service, which involved budgeting, venue research, liaising with local press and councillors, and organising a </w:t>
      </w:r>
      <w:r w:rsidR="00F0188E" w:rsidRPr="00F0188E">
        <w:rPr>
          <w:sz w:val="22"/>
        </w:rPr>
        <w:t xml:space="preserve">local </w:t>
      </w:r>
      <w:r w:rsidR="00D533F5" w:rsidRPr="00F0188E">
        <w:rPr>
          <w:sz w:val="22"/>
        </w:rPr>
        <w:t>competition to design a thank you badge for all volunteers.</w:t>
      </w:r>
    </w:p>
    <w:p w14:paraId="1532B2F8" w14:textId="77777777" w:rsidR="00F0188E" w:rsidRPr="00F0188E" w:rsidRDefault="00F0188E" w:rsidP="00F0188E">
      <w:pPr>
        <w:pStyle w:val="BodyText"/>
        <w:spacing w:after="0" w:line="276" w:lineRule="auto"/>
        <w:ind w:left="360"/>
        <w:rPr>
          <w:color w:val="007BC4" w:themeColor="accent1"/>
          <w:sz w:val="22"/>
        </w:rPr>
      </w:pPr>
    </w:p>
    <w:p w14:paraId="4DD4DD72" w14:textId="40098783" w:rsidR="00F807D8" w:rsidRDefault="00F807D8" w:rsidP="00C172CB">
      <w:pPr>
        <w:pStyle w:val="BodyText"/>
        <w:spacing w:after="0" w:line="276" w:lineRule="auto"/>
        <w:rPr>
          <w:color w:val="007BC4" w:themeColor="accent1"/>
          <w:sz w:val="22"/>
        </w:rPr>
      </w:pPr>
      <w:r w:rsidRPr="00F807D8">
        <w:rPr>
          <w:color w:val="007BC4" w:themeColor="accent1"/>
          <w:sz w:val="22"/>
        </w:rPr>
        <w:t>Example 4</w:t>
      </w:r>
      <w:r>
        <w:rPr>
          <w:color w:val="007BC4" w:themeColor="accent1"/>
          <w:sz w:val="22"/>
        </w:rPr>
        <w:t xml:space="preserve"> – </w:t>
      </w:r>
      <w:r w:rsidR="00DA45BE">
        <w:rPr>
          <w:color w:val="007BC4" w:themeColor="accent1"/>
          <w:sz w:val="22"/>
        </w:rPr>
        <w:t>Inclusion adviser</w:t>
      </w:r>
    </w:p>
    <w:p w14:paraId="445D17B4" w14:textId="73C48311" w:rsidR="000E016A" w:rsidRDefault="000E016A" w:rsidP="000E016A">
      <w:pPr>
        <w:shd w:val="clear" w:color="auto" w:fill="FFFFFF"/>
        <w:spacing w:line="276" w:lineRule="auto"/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</w:pP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>2019 – present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ab/>
        <w:t xml:space="preserve">Girlguiding </w:t>
      </w:r>
      <w:r w:rsidR="000E6D0E" w:rsidRPr="000E6D0E">
        <w:rPr>
          <w:rFonts w:asciiTheme="majorHAnsi" w:eastAsia="Times New Roman" w:hAnsiTheme="majorHAnsi" w:cstheme="majorHAnsi"/>
          <w:b/>
          <w:color w:val="0B0C0C"/>
          <w:sz w:val="22"/>
          <w:szCs w:val="24"/>
          <w:highlight w:val="yellow"/>
          <w:lang w:eastAsia="en-GB"/>
        </w:rPr>
        <w:t>AREA</w:t>
      </w:r>
      <w:r>
        <w:rPr>
          <w:rFonts w:asciiTheme="majorHAnsi" w:eastAsia="Times New Roman" w:hAnsiTheme="majorHAnsi" w:cstheme="majorHAnsi"/>
          <w:b/>
          <w:color w:val="0B0C0C"/>
          <w:sz w:val="22"/>
          <w:szCs w:val="24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i/>
          <w:color w:val="0B0C0C"/>
          <w:sz w:val="22"/>
          <w:szCs w:val="24"/>
          <w:lang w:eastAsia="en-GB"/>
        </w:rPr>
        <w:t>Volunteer Youth Worker Inclusion Adviser</w:t>
      </w:r>
    </w:p>
    <w:p w14:paraId="31127369" w14:textId="497A12EC" w:rsidR="00D533F5" w:rsidRPr="00D533F5" w:rsidRDefault="00CA2CE0" w:rsidP="00D533F5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I o</w:t>
      </w:r>
      <w:r w:rsidR="00D533F5">
        <w:rPr>
          <w:rFonts w:asciiTheme="minorHAnsi" w:hAnsiTheme="minorHAnsi" w:cstheme="minorHAnsi"/>
        </w:rPr>
        <w:t xml:space="preserve">rganise </w:t>
      </w:r>
      <w:proofErr w:type="gramStart"/>
      <w:r w:rsidR="00D533F5">
        <w:rPr>
          <w:rFonts w:asciiTheme="minorHAnsi" w:hAnsiTheme="minorHAnsi" w:cstheme="minorHAnsi"/>
        </w:rPr>
        <w:t>how</w:t>
      </w:r>
      <w:r w:rsidR="00D533F5" w:rsidRPr="00D533F5">
        <w:rPr>
          <w:rFonts w:cstheme="minorHAnsi"/>
        </w:rPr>
        <w:t xml:space="preserve"> </w:t>
      </w:r>
      <w:r w:rsidR="00D533F5" w:rsidRPr="00D533F5">
        <w:rPr>
          <w:rFonts w:asciiTheme="minorHAnsi" w:hAnsiTheme="minorHAnsi" w:cstheme="minorHAnsi"/>
        </w:rPr>
        <w:t xml:space="preserve"> support</w:t>
      </w:r>
      <w:r w:rsidR="00D533F5">
        <w:rPr>
          <w:rFonts w:asciiTheme="minorHAnsi" w:hAnsiTheme="minorHAnsi" w:cstheme="minorHAnsi"/>
        </w:rPr>
        <w:t>s</w:t>
      </w:r>
      <w:proofErr w:type="gramEnd"/>
      <w:r w:rsidR="00D533F5" w:rsidRPr="00D533F5">
        <w:rPr>
          <w:rFonts w:asciiTheme="minorHAnsi" w:hAnsiTheme="minorHAnsi" w:cstheme="minorHAnsi"/>
        </w:rPr>
        <w:t xml:space="preserve"> diverse membership</w:t>
      </w:r>
      <w:r w:rsidR="00D533F5">
        <w:rPr>
          <w:rFonts w:asciiTheme="minorHAnsi" w:hAnsiTheme="minorHAnsi" w:cstheme="minorHAnsi"/>
        </w:rPr>
        <w:t>, through outreach to relevant charities, developing differentiated resources and establishing a hotline for volunteer to direct queries to.</w:t>
      </w:r>
    </w:p>
    <w:p w14:paraId="7965DC64" w14:textId="5842FE74" w:rsidR="00D533F5" w:rsidRPr="00D533F5" w:rsidRDefault="00CA2CE0" w:rsidP="00D533F5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I apply my</w:t>
      </w:r>
      <w:r w:rsidR="00D533F5" w:rsidRPr="00D533F5">
        <w:rPr>
          <w:rFonts w:asciiTheme="minorHAnsi" w:hAnsiTheme="minorHAnsi" w:cstheme="minorHAnsi"/>
        </w:rPr>
        <w:t xml:space="preserve"> knowledge</w:t>
      </w:r>
      <w:r w:rsidR="00D533F5">
        <w:rPr>
          <w:rFonts w:asciiTheme="minorHAnsi" w:hAnsiTheme="minorHAnsi" w:cstheme="minorHAnsi"/>
        </w:rPr>
        <w:t xml:space="preserve"> of equality, diversity and inclusion</w:t>
      </w:r>
      <w:r w:rsidR="00D533F5" w:rsidRPr="00D533F5">
        <w:rPr>
          <w:rFonts w:asciiTheme="minorHAnsi" w:hAnsiTheme="minorHAnsi" w:cstheme="minorHAnsi"/>
        </w:rPr>
        <w:t xml:space="preserve"> to solve problems and promote the advantages of creating an inclusive environment</w:t>
      </w:r>
      <w:r w:rsidR="00D533F5">
        <w:rPr>
          <w:rFonts w:asciiTheme="minorHAnsi" w:hAnsiTheme="minorHAnsi" w:cstheme="minorHAnsi"/>
        </w:rPr>
        <w:t>.</w:t>
      </w:r>
    </w:p>
    <w:p w14:paraId="37BF21FA" w14:textId="3E4968EF" w:rsidR="00AC1221" w:rsidRPr="00D533F5" w:rsidRDefault="00CA2CE0" w:rsidP="00F807D8">
      <w:pPr>
        <w:pStyle w:val="ListParagraph"/>
        <w:numPr>
          <w:ilvl w:val="0"/>
          <w:numId w:val="14"/>
        </w:numPr>
        <w:shd w:val="clear" w:color="auto" w:fill="FFFFFF"/>
        <w:spacing w:line="276" w:lineRule="auto"/>
        <w:rPr>
          <w:rFonts w:asciiTheme="minorHAnsi" w:eastAsia="Times New Roman" w:hAnsiTheme="minorHAnsi" w:cstheme="minorHAnsi"/>
        </w:rPr>
      </w:pPr>
      <w:r>
        <w:rPr>
          <w:rFonts w:asciiTheme="minorHAnsi" w:hAnsiTheme="minorHAnsi" w:cstheme="minorHAnsi"/>
        </w:rPr>
        <w:t>I c</w:t>
      </w:r>
      <w:r w:rsidR="00D533F5">
        <w:rPr>
          <w:rFonts w:asciiTheme="minorHAnsi" w:hAnsiTheme="minorHAnsi" w:cstheme="minorHAnsi"/>
        </w:rPr>
        <w:t xml:space="preserve">reated a social media drive to demonstrate how </w:t>
      </w:r>
      <w:r w:rsidR="00D533F5" w:rsidRPr="00D533F5">
        <w:rPr>
          <w:rFonts w:asciiTheme="minorHAnsi" w:hAnsiTheme="minorHAnsi" w:cstheme="minorHAnsi"/>
        </w:rPr>
        <w:t>volunteers provide a space where all girls and young women can discover their full potentia</w:t>
      </w:r>
      <w:r w:rsidR="00D533F5">
        <w:rPr>
          <w:rFonts w:asciiTheme="minorHAnsi" w:hAnsiTheme="minorHAnsi" w:cstheme="minorHAnsi"/>
        </w:rPr>
        <w:t>l</w:t>
      </w:r>
      <w:r w:rsidR="00D533F5" w:rsidRPr="00D533F5">
        <w:rPr>
          <w:rFonts w:asciiTheme="minorHAnsi" w:hAnsiTheme="minorHAnsi" w:cstheme="minorHAnsi"/>
        </w:rPr>
        <w:t>, regardless of their background</w:t>
      </w:r>
      <w:r w:rsidR="00D533F5">
        <w:rPr>
          <w:rFonts w:asciiTheme="minorHAnsi" w:hAnsiTheme="minorHAnsi" w:cstheme="minorHAnsi"/>
        </w:rPr>
        <w:t>.</w:t>
      </w:r>
    </w:p>
    <w:sectPr w:rsidR="00AC1221" w:rsidRPr="00D533F5" w:rsidSect="00F807D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5" w:right="1418" w:bottom="170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8754" w14:textId="77777777" w:rsidR="00BE3F91" w:rsidRDefault="00BE3F91" w:rsidP="00DE27DB">
      <w:pPr>
        <w:spacing w:line="240" w:lineRule="auto"/>
      </w:pPr>
      <w:r>
        <w:separator/>
      </w:r>
    </w:p>
    <w:p w14:paraId="741466D2" w14:textId="77777777" w:rsidR="00BE3F91" w:rsidRDefault="00BE3F91"/>
    <w:p w14:paraId="4DB9872A" w14:textId="77777777" w:rsidR="00BE3F91" w:rsidRDefault="00BE3F91"/>
    <w:p w14:paraId="61834048" w14:textId="77777777" w:rsidR="00BE3F91" w:rsidRDefault="00BE3F91"/>
  </w:endnote>
  <w:endnote w:type="continuationSeparator" w:id="0">
    <w:p w14:paraId="2B681DE3" w14:textId="77777777" w:rsidR="00BE3F91" w:rsidRDefault="00BE3F91" w:rsidP="00DE27DB">
      <w:pPr>
        <w:spacing w:line="240" w:lineRule="auto"/>
      </w:pPr>
      <w:r>
        <w:continuationSeparator/>
      </w:r>
    </w:p>
    <w:p w14:paraId="544F5FE3" w14:textId="77777777" w:rsidR="00BE3F91" w:rsidRDefault="00BE3F91"/>
    <w:p w14:paraId="041E70D1" w14:textId="77777777" w:rsidR="00BE3F91" w:rsidRDefault="00BE3F91"/>
    <w:p w14:paraId="1EDAC43D" w14:textId="77777777" w:rsidR="00BE3F91" w:rsidRDefault="00BE3F91"/>
  </w:endnote>
  <w:endnote w:type="continuationNotice" w:id="1">
    <w:p w14:paraId="2CC8EC19" w14:textId="77777777" w:rsidR="00BE3F91" w:rsidRDefault="00BE3F9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Zilla Slab SemiBold">
    <w:altName w:val="Cambria"/>
    <w:charset w:val="4D"/>
    <w:family w:val="auto"/>
    <w:pitch w:val="variable"/>
    <w:sig w:usb0="A00000FF" w:usb1="5001E47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2183" w14:textId="61CAEB47" w:rsidR="009C7646" w:rsidRDefault="009C7646" w:rsidP="009C7646">
    <w:pPr>
      <w:pStyle w:val="Footer"/>
      <w:tabs>
        <w:tab w:val="clear" w:pos="4513"/>
        <w:tab w:val="clear" w:pos="9026"/>
        <w:tab w:val="left" w:pos="7920"/>
      </w:tabs>
    </w:pPr>
    <w:r>
      <w:rPr>
        <w:noProof/>
        <w:color w:val="FFFFFF" w:themeColor="background1"/>
      </w:rPr>
      <w:drawing>
        <wp:anchor distT="0" distB="0" distL="114300" distR="114300" simplePos="0" relativeHeight="251658243" behindDoc="0" locked="0" layoutInCell="1" allowOverlap="1" wp14:anchorId="123366C0" wp14:editId="234263F8">
          <wp:simplePos x="0" y="0"/>
          <wp:positionH relativeFrom="column">
            <wp:posOffset>-274320</wp:posOffset>
          </wp:positionH>
          <wp:positionV relativeFrom="paragraph">
            <wp:posOffset>-171450</wp:posOffset>
          </wp:positionV>
          <wp:extent cx="1838960" cy="748030"/>
          <wp:effectExtent l="0" t="0" r="8890" b="0"/>
          <wp:wrapNone/>
          <wp:docPr id="9" name="Picture 9" descr="Text,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6520363" name="Picture 1976520363" descr="Text, 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2" behindDoc="1" locked="0" layoutInCell="1" allowOverlap="1" wp14:anchorId="7D195582" wp14:editId="789734C8">
              <wp:simplePos x="0" y="0"/>
              <wp:positionH relativeFrom="page">
                <wp:align>left</wp:align>
              </wp:positionH>
              <wp:positionV relativeFrom="paragraph">
                <wp:posOffset>-339090</wp:posOffset>
              </wp:positionV>
              <wp:extent cx="7548880" cy="984531"/>
              <wp:effectExtent l="0" t="0" r="0" b="6350"/>
              <wp:wrapNone/>
              <wp:docPr id="226996623" name="Rectangle 2269966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98453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970BB" id="Rectangle 226996623" o:spid="_x0000_s1026" style="position:absolute;margin-left:0;margin-top:-26.7pt;width:594.4pt;height:77.5pt;z-index:-25165823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" fillcolor="#161b4e [3215]" stroked="f" strokeweight="1pt">
              <w10:wrap anchorx="page"/>
            </v:rect>
          </w:pict>
        </mc:Fallback>
      </mc:AlternateContent>
    </w:r>
    <w:r>
      <w:tab/>
      <w:t>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8B198" w14:textId="12717A0E" w:rsidR="00BD79D6" w:rsidRDefault="00BD79D6" w:rsidP="001B55FB">
    <w:pPr>
      <w:pStyle w:val="Foo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B5F0AC1" wp14:editId="594BBD5E">
              <wp:simplePos x="0" y="0"/>
              <wp:positionH relativeFrom="page">
                <wp:posOffset>10633</wp:posOffset>
              </wp:positionH>
              <wp:positionV relativeFrom="paragraph">
                <wp:posOffset>-100906</wp:posOffset>
              </wp:positionV>
              <wp:extent cx="7548880" cy="984531"/>
              <wp:effectExtent l="0" t="0" r="0" b="6350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8880" cy="984531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859035" id="Rectangle 77" o:spid="_x0000_s1026" style="position:absolute;margin-left:.85pt;margin-top:-7.95pt;width:594.4pt;height:77.5pt;z-index:-25165824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" fillcolor="#161b4e [3215]" stroked="f" strokeweight="1pt">
              <w10:wrap anchorx="page"/>
            </v:rect>
          </w:pict>
        </mc:Fallback>
      </mc:AlternateContent>
    </w:r>
    <w:r>
      <w:rPr>
        <w:noProof/>
        <w:color w:val="FFFFFF" w:themeColor="background1"/>
      </w:rPr>
      <w:drawing>
        <wp:anchor distT="0" distB="0" distL="114300" distR="114300" simplePos="0" relativeHeight="251658241" behindDoc="0" locked="0" layoutInCell="1" allowOverlap="1" wp14:anchorId="2B11CFD0" wp14:editId="689F3B5F">
          <wp:simplePos x="0" y="0"/>
          <wp:positionH relativeFrom="column">
            <wp:posOffset>-166783</wp:posOffset>
          </wp:positionH>
          <wp:positionV relativeFrom="paragraph">
            <wp:posOffset>5420</wp:posOffset>
          </wp:positionV>
          <wp:extent cx="1838960" cy="748030"/>
          <wp:effectExtent l="0" t="0" r="889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96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55FB" w:rsidRPr="00A167B3">
      <w:rPr>
        <w:color w:val="FFFFFF" w:themeColor="background1"/>
      </w:rPr>
      <w:ptab w:relativeTo="margin" w:alignment="right" w:leader="none"/>
    </w:r>
  </w:p>
  <w:p w14:paraId="6C9D60AE" w14:textId="01E378BD" w:rsidR="001B55FB" w:rsidRPr="00BD79D6" w:rsidRDefault="001B55FB" w:rsidP="00BD79D6">
    <w:pPr>
      <w:pStyle w:val="Footer"/>
      <w:jc w:val="righ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784F0" w14:textId="77777777" w:rsidR="00BE3F91" w:rsidRDefault="00BE3F91" w:rsidP="00DE27DB">
      <w:pPr>
        <w:spacing w:line="240" w:lineRule="auto"/>
      </w:pPr>
      <w:r>
        <w:separator/>
      </w:r>
    </w:p>
    <w:p w14:paraId="2873EBC4" w14:textId="77777777" w:rsidR="00BE3F91" w:rsidRDefault="00BE3F91"/>
    <w:p w14:paraId="02288C5C" w14:textId="77777777" w:rsidR="00BE3F91" w:rsidRDefault="00BE3F91"/>
    <w:p w14:paraId="689D43D7" w14:textId="77777777" w:rsidR="00BE3F91" w:rsidRDefault="00BE3F91"/>
  </w:footnote>
  <w:footnote w:type="continuationSeparator" w:id="0">
    <w:p w14:paraId="6A51032F" w14:textId="77777777" w:rsidR="00BE3F91" w:rsidRDefault="00BE3F91" w:rsidP="00DE27DB">
      <w:pPr>
        <w:spacing w:line="240" w:lineRule="auto"/>
      </w:pPr>
      <w:r>
        <w:continuationSeparator/>
      </w:r>
    </w:p>
    <w:p w14:paraId="40F4177D" w14:textId="77777777" w:rsidR="00BE3F91" w:rsidRDefault="00BE3F91"/>
    <w:p w14:paraId="6F35E216" w14:textId="77777777" w:rsidR="00BE3F91" w:rsidRDefault="00BE3F91"/>
    <w:p w14:paraId="012F515E" w14:textId="77777777" w:rsidR="00BE3F91" w:rsidRDefault="00BE3F91"/>
  </w:footnote>
  <w:footnote w:type="continuationNotice" w:id="1">
    <w:p w14:paraId="3B589666" w14:textId="77777777" w:rsidR="00BE3F91" w:rsidRDefault="00BE3F9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4A3B" w14:textId="0164AA40" w:rsidR="009C7646" w:rsidRPr="009C7646" w:rsidRDefault="009C7646">
    <w:pPr>
      <w:pStyle w:val="Header"/>
      <w:jc w:val="right"/>
      <w:rPr>
        <w:sz w:val="16"/>
        <w:szCs w:val="24"/>
      </w:rPr>
    </w:pPr>
    <w:r w:rsidRPr="009C7646">
      <w:rPr>
        <w:sz w:val="16"/>
        <w:szCs w:val="24"/>
      </w:rPr>
      <w:t xml:space="preserve">Page </w:t>
    </w:r>
    <w:sdt>
      <w:sdtPr>
        <w:rPr>
          <w:sz w:val="16"/>
          <w:szCs w:val="24"/>
        </w:rPr>
        <w:id w:val="-1038731467"/>
        <w:docPartObj>
          <w:docPartGallery w:val="Page Numbers (Top of Page)"/>
          <w:docPartUnique/>
        </w:docPartObj>
      </w:sdtPr>
      <w:sdtEndPr/>
      <w:sdtContent>
        <w:r w:rsidRPr="009C7646">
          <w:rPr>
            <w:sz w:val="16"/>
            <w:szCs w:val="24"/>
          </w:rPr>
          <w:fldChar w:fldCharType="begin"/>
        </w:r>
        <w:r w:rsidRPr="009C7646">
          <w:rPr>
            <w:sz w:val="16"/>
            <w:szCs w:val="24"/>
          </w:rPr>
          <w:instrText>PAGE   \* MERGEFORMAT</w:instrText>
        </w:r>
        <w:r w:rsidRPr="009C7646">
          <w:rPr>
            <w:sz w:val="16"/>
            <w:szCs w:val="24"/>
          </w:rPr>
          <w:fldChar w:fldCharType="separate"/>
        </w:r>
        <w:r w:rsidRPr="009C7646">
          <w:rPr>
            <w:sz w:val="16"/>
            <w:szCs w:val="24"/>
          </w:rPr>
          <w:t>2</w:t>
        </w:r>
        <w:r w:rsidRPr="009C7646">
          <w:rPr>
            <w:sz w:val="16"/>
            <w:szCs w:val="24"/>
          </w:rPr>
          <w:fldChar w:fldCharType="end"/>
        </w:r>
      </w:sdtContent>
    </w:sdt>
  </w:p>
  <w:p w14:paraId="13724BE5" w14:textId="77777777" w:rsidR="009C7646" w:rsidRDefault="009C76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83A" w14:textId="215C0224" w:rsidR="001B55FB" w:rsidRPr="00B14C18" w:rsidRDefault="00CA2CE0" w:rsidP="00B14C18">
    <w:pPr>
      <w:pStyle w:val="Header"/>
    </w:pPr>
    <w:fldSimple w:instr=" STYLEREF  &quot;Cover title&quot;  \* MERGEFORMAT ">
      <w:r w:rsidR="009C7646">
        <w:rPr>
          <w:noProof/>
        </w:rPr>
        <w:t>Document title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6923"/>
    <w:multiLevelType w:val="hybridMultilevel"/>
    <w:tmpl w:val="085E637E"/>
    <w:lvl w:ilvl="0" w:tplc="AE1630F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E05B7F"/>
    <w:multiLevelType w:val="hybridMultilevel"/>
    <w:tmpl w:val="7D86F4AC"/>
    <w:lvl w:ilvl="0" w:tplc="C3DA30AC">
      <w:start w:val="1"/>
      <w:numFmt w:val="decimal"/>
      <w:lvlText w:val="%1."/>
      <w:lvlJc w:val="left"/>
      <w:pPr>
        <w:ind w:left="14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2" w15:restartNumberingAfterBreak="0">
    <w:nsid w:val="045E26B7"/>
    <w:multiLevelType w:val="multilevel"/>
    <w:tmpl w:val="1BA01B6E"/>
    <w:styleLink w:val="AppNumList"/>
    <w:lvl w:ilvl="0">
      <w:start w:val="1"/>
      <w:numFmt w:val="decimal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7167678"/>
    <w:multiLevelType w:val="hybridMultilevel"/>
    <w:tmpl w:val="56520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0789C"/>
    <w:multiLevelType w:val="multilevel"/>
    <w:tmpl w:val="07943562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cs="Times New Roman" w:hint="default"/>
        <w:color w:val="auto"/>
        <w:szCs w:val="28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Arial" w:hAnsi="Arial" w:cs="Times New Roman" w:hint="default"/>
        <w:color w:val="auto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9D00678"/>
    <w:multiLevelType w:val="multilevel"/>
    <w:tmpl w:val="E14841D0"/>
    <w:numStyleLink w:val="HeadingNumList"/>
  </w:abstractNum>
  <w:abstractNum w:abstractNumId="6" w15:restartNumberingAfterBreak="0">
    <w:nsid w:val="2414409D"/>
    <w:multiLevelType w:val="hybridMultilevel"/>
    <w:tmpl w:val="E9DAD16A"/>
    <w:lvl w:ilvl="0" w:tplc="C3DA3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3DA30AC">
      <w:start w:val="1"/>
      <w:numFmt w:val="decimal"/>
      <w:lvlText w:val="%2."/>
      <w:lvlJc w:val="left"/>
      <w:pPr>
        <w:ind w:left="343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063" w:hanging="180"/>
      </w:pPr>
    </w:lvl>
    <w:lvl w:ilvl="3" w:tplc="0809000F" w:tentative="1">
      <w:start w:val="1"/>
      <w:numFmt w:val="decimal"/>
      <w:lvlText w:val="%4."/>
      <w:lvlJc w:val="left"/>
      <w:pPr>
        <w:ind w:left="1783" w:hanging="360"/>
      </w:pPr>
    </w:lvl>
    <w:lvl w:ilvl="4" w:tplc="08090019" w:tentative="1">
      <w:start w:val="1"/>
      <w:numFmt w:val="lowerLetter"/>
      <w:lvlText w:val="%5."/>
      <w:lvlJc w:val="left"/>
      <w:pPr>
        <w:ind w:left="2503" w:hanging="360"/>
      </w:pPr>
    </w:lvl>
    <w:lvl w:ilvl="5" w:tplc="0809001B" w:tentative="1">
      <w:start w:val="1"/>
      <w:numFmt w:val="lowerRoman"/>
      <w:lvlText w:val="%6."/>
      <w:lvlJc w:val="right"/>
      <w:pPr>
        <w:ind w:left="3223" w:hanging="180"/>
      </w:pPr>
    </w:lvl>
    <w:lvl w:ilvl="6" w:tplc="0809000F" w:tentative="1">
      <w:start w:val="1"/>
      <w:numFmt w:val="decimal"/>
      <w:lvlText w:val="%7."/>
      <w:lvlJc w:val="left"/>
      <w:pPr>
        <w:ind w:left="3943" w:hanging="360"/>
      </w:pPr>
    </w:lvl>
    <w:lvl w:ilvl="7" w:tplc="08090019" w:tentative="1">
      <w:start w:val="1"/>
      <w:numFmt w:val="lowerLetter"/>
      <w:lvlText w:val="%8."/>
      <w:lvlJc w:val="left"/>
      <w:pPr>
        <w:ind w:left="4663" w:hanging="360"/>
      </w:pPr>
    </w:lvl>
    <w:lvl w:ilvl="8" w:tplc="0809001B" w:tentative="1">
      <w:start w:val="1"/>
      <w:numFmt w:val="lowerRoman"/>
      <w:lvlText w:val="%9."/>
      <w:lvlJc w:val="right"/>
      <w:pPr>
        <w:ind w:left="5383" w:hanging="180"/>
      </w:pPr>
    </w:lvl>
  </w:abstractNum>
  <w:abstractNum w:abstractNumId="7" w15:restartNumberingAfterBreak="0">
    <w:nsid w:val="36936D06"/>
    <w:multiLevelType w:val="hybridMultilevel"/>
    <w:tmpl w:val="874AA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C57CC"/>
    <w:multiLevelType w:val="hybridMultilevel"/>
    <w:tmpl w:val="0F78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A87344"/>
    <w:multiLevelType w:val="multilevel"/>
    <w:tmpl w:val="E14841D0"/>
    <w:styleLink w:val="HeadingNumList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F3D4A8B"/>
    <w:multiLevelType w:val="hybridMultilevel"/>
    <w:tmpl w:val="85D22BE4"/>
    <w:lvl w:ilvl="0" w:tplc="75FA5C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3861E79"/>
    <w:multiLevelType w:val="hybridMultilevel"/>
    <w:tmpl w:val="73529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9DD65A7"/>
    <w:multiLevelType w:val="hybridMultilevel"/>
    <w:tmpl w:val="091E2D4A"/>
    <w:lvl w:ilvl="0" w:tplc="0A7E060A">
      <w:start w:val="1"/>
      <w:numFmt w:val="decimal"/>
      <w:lvlText w:val="%1"/>
      <w:lvlJc w:val="left"/>
      <w:pPr>
        <w:ind w:left="109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17" w:hanging="360"/>
      </w:pPr>
    </w:lvl>
    <w:lvl w:ilvl="2" w:tplc="0809001B" w:tentative="1">
      <w:start w:val="1"/>
      <w:numFmt w:val="lowerRoman"/>
      <w:lvlText w:val="%3."/>
      <w:lvlJc w:val="right"/>
      <w:pPr>
        <w:ind w:left="2537" w:hanging="180"/>
      </w:pPr>
    </w:lvl>
    <w:lvl w:ilvl="3" w:tplc="0809000F" w:tentative="1">
      <w:start w:val="1"/>
      <w:numFmt w:val="decimal"/>
      <w:lvlText w:val="%4."/>
      <w:lvlJc w:val="left"/>
      <w:pPr>
        <w:ind w:left="3257" w:hanging="360"/>
      </w:pPr>
    </w:lvl>
    <w:lvl w:ilvl="4" w:tplc="08090019" w:tentative="1">
      <w:start w:val="1"/>
      <w:numFmt w:val="lowerLetter"/>
      <w:lvlText w:val="%5."/>
      <w:lvlJc w:val="left"/>
      <w:pPr>
        <w:ind w:left="3977" w:hanging="360"/>
      </w:pPr>
    </w:lvl>
    <w:lvl w:ilvl="5" w:tplc="0809001B" w:tentative="1">
      <w:start w:val="1"/>
      <w:numFmt w:val="lowerRoman"/>
      <w:lvlText w:val="%6."/>
      <w:lvlJc w:val="right"/>
      <w:pPr>
        <w:ind w:left="4697" w:hanging="180"/>
      </w:pPr>
    </w:lvl>
    <w:lvl w:ilvl="6" w:tplc="0809000F" w:tentative="1">
      <w:start w:val="1"/>
      <w:numFmt w:val="decimal"/>
      <w:lvlText w:val="%7."/>
      <w:lvlJc w:val="left"/>
      <w:pPr>
        <w:ind w:left="5417" w:hanging="360"/>
      </w:pPr>
    </w:lvl>
    <w:lvl w:ilvl="7" w:tplc="08090019" w:tentative="1">
      <w:start w:val="1"/>
      <w:numFmt w:val="lowerLetter"/>
      <w:lvlText w:val="%8."/>
      <w:lvlJc w:val="left"/>
      <w:pPr>
        <w:ind w:left="6137" w:hanging="360"/>
      </w:pPr>
    </w:lvl>
    <w:lvl w:ilvl="8" w:tplc="08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4" w15:restartNumberingAfterBreak="0">
    <w:nsid w:val="54673D0F"/>
    <w:multiLevelType w:val="multilevel"/>
    <w:tmpl w:val="07943562"/>
    <w:numStyleLink w:val="BulletList"/>
  </w:abstractNum>
  <w:abstractNum w:abstractNumId="15" w15:restartNumberingAfterBreak="0">
    <w:nsid w:val="58BD00BA"/>
    <w:multiLevelType w:val="multilevel"/>
    <w:tmpl w:val="030A0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8072D84"/>
    <w:multiLevelType w:val="hybridMultilevel"/>
    <w:tmpl w:val="832A65C2"/>
    <w:lvl w:ilvl="0" w:tplc="1B2E1D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EA4C11"/>
    <w:multiLevelType w:val="hybridMultilevel"/>
    <w:tmpl w:val="EA4E3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747F1A"/>
    <w:multiLevelType w:val="hybridMultilevel"/>
    <w:tmpl w:val="5F3856F6"/>
    <w:lvl w:ilvl="0" w:tplc="B1D0EFA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935D01"/>
    <w:multiLevelType w:val="hybridMultilevel"/>
    <w:tmpl w:val="732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754216">
    <w:abstractNumId w:val="12"/>
  </w:num>
  <w:num w:numId="2" w16cid:durableId="1525627295">
    <w:abstractNumId w:val="9"/>
  </w:num>
  <w:num w:numId="3" w16cid:durableId="2079940658">
    <w:abstractNumId w:val="12"/>
  </w:num>
  <w:num w:numId="4" w16cid:durableId="1742561064">
    <w:abstractNumId w:val="4"/>
  </w:num>
  <w:num w:numId="5" w16cid:durableId="1845783132">
    <w:abstractNumId w:val="5"/>
  </w:num>
  <w:num w:numId="6" w16cid:durableId="1462386628">
    <w:abstractNumId w:val="14"/>
  </w:num>
  <w:num w:numId="7" w16cid:durableId="57171601">
    <w:abstractNumId w:val="2"/>
  </w:num>
  <w:num w:numId="8" w16cid:durableId="223376178">
    <w:abstractNumId w:val="8"/>
  </w:num>
  <w:num w:numId="9" w16cid:durableId="1937129045">
    <w:abstractNumId w:val="3"/>
  </w:num>
  <w:num w:numId="10" w16cid:durableId="798694578">
    <w:abstractNumId w:val="17"/>
  </w:num>
  <w:num w:numId="11" w16cid:durableId="279212">
    <w:abstractNumId w:val="15"/>
  </w:num>
  <w:num w:numId="12" w16cid:durableId="1139686457">
    <w:abstractNumId w:val="7"/>
  </w:num>
  <w:num w:numId="13" w16cid:durableId="380255637">
    <w:abstractNumId w:val="19"/>
  </w:num>
  <w:num w:numId="14" w16cid:durableId="2071344435">
    <w:abstractNumId w:val="11"/>
  </w:num>
  <w:num w:numId="15" w16cid:durableId="624505588">
    <w:abstractNumId w:val="5"/>
  </w:num>
  <w:num w:numId="16" w16cid:durableId="889071604">
    <w:abstractNumId w:val="13"/>
  </w:num>
  <w:num w:numId="17" w16cid:durableId="489907349">
    <w:abstractNumId w:val="1"/>
  </w:num>
  <w:num w:numId="18" w16cid:durableId="1286472611">
    <w:abstractNumId w:val="6"/>
  </w:num>
  <w:num w:numId="19" w16cid:durableId="2032488211">
    <w:abstractNumId w:val="18"/>
  </w:num>
  <w:num w:numId="20" w16cid:durableId="1731222308">
    <w:abstractNumId w:val="10"/>
  </w:num>
  <w:num w:numId="21" w16cid:durableId="1503812906">
    <w:abstractNumId w:val="0"/>
  </w:num>
  <w:num w:numId="22" w16cid:durableId="1238780022">
    <w:abstractNumId w:val="5"/>
  </w:num>
  <w:num w:numId="23" w16cid:durableId="624505141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0155A"/>
    <w:rsid w:val="000033BE"/>
    <w:rsid w:val="00005D18"/>
    <w:rsid w:val="0002386A"/>
    <w:rsid w:val="00034DF7"/>
    <w:rsid w:val="00037B26"/>
    <w:rsid w:val="000403CE"/>
    <w:rsid w:val="0004634B"/>
    <w:rsid w:val="00074880"/>
    <w:rsid w:val="00081750"/>
    <w:rsid w:val="00087F6B"/>
    <w:rsid w:val="0009056A"/>
    <w:rsid w:val="000A3BB9"/>
    <w:rsid w:val="000A3D76"/>
    <w:rsid w:val="000A631A"/>
    <w:rsid w:val="000E016A"/>
    <w:rsid w:val="000E4DB6"/>
    <w:rsid w:val="000E6D0E"/>
    <w:rsid w:val="000F3C6E"/>
    <w:rsid w:val="000F5B2D"/>
    <w:rsid w:val="00102106"/>
    <w:rsid w:val="001159CD"/>
    <w:rsid w:val="0011626B"/>
    <w:rsid w:val="001210B1"/>
    <w:rsid w:val="0014722F"/>
    <w:rsid w:val="00150A20"/>
    <w:rsid w:val="00157692"/>
    <w:rsid w:val="0018784D"/>
    <w:rsid w:val="00195C8E"/>
    <w:rsid w:val="001A1C80"/>
    <w:rsid w:val="001A5FA2"/>
    <w:rsid w:val="001B4825"/>
    <w:rsid w:val="001B55FB"/>
    <w:rsid w:val="001D2D06"/>
    <w:rsid w:val="001D2DCD"/>
    <w:rsid w:val="001D76AB"/>
    <w:rsid w:val="001F1468"/>
    <w:rsid w:val="001F3767"/>
    <w:rsid w:val="001F5A2A"/>
    <w:rsid w:val="00202196"/>
    <w:rsid w:val="0020455E"/>
    <w:rsid w:val="00224F47"/>
    <w:rsid w:val="002258E0"/>
    <w:rsid w:val="00225F50"/>
    <w:rsid w:val="002305D8"/>
    <w:rsid w:val="002474A7"/>
    <w:rsid w:val="00287D53"/>
    <w:rsid w:val="002A009F"/>
    <w:rsid w:val="002E1510"/>
    <w:rsid w:val="002F1458"/>
    <w:rsid w:val="00306F25"/>
    <w:rsid w:val="00314168"/>
    <w:rsid w:val="003159B4"/>
    <w:rsid w:val="00322922"/>
    <w:rsid w:val="00322EAD"/>
    <w:rsid w:val="00342C69"/>
    <w:rsid w:val="00346017"/>
    <w:rsid w:val="0034742E"/>
    <w:rsid w:val="00351F44"/>
    <w:rsid w:val="00371700"/>
    <w:rsid w:val="003731E3"/>
    <w:rsid w:val="003761EC"/>
    <w:rsid w:val="00386A09"/>
    <w:rsid w:val="00392009"/>
    <w:rsid w:val="00397C9D"/>
    <w:rsid w:val="003A1930"/>
    <w:rsid w:val="003A36E8"/>
    <w:rsid w:val="003A6C4E"/>
    <w:rsid w:val="003B2058"/>
    <w:rsid w:val="003C30EA"/>
    <w:rsid w:val="003D38E0"/>
    <w:rsid w:val="003D5189"/>
    <w:rsid w:val="003E5CDF"/>
    <w:rsid w:val="003E793C"/>
    <w:rsid w:val="003E7B65"/>
    <w:rsid w:val="003E7C95"/>
    <w:rsid w:val="003F0888"/>
    <w:rsid w:val="004136CF"/>
    <w:rsid w:val="00413B94"/>
    <w:rsid w:val="004248FC"/>
    <w:rsid w:val="00424C59"/>
    <w:rsid w:val="004320AD"/>
    <w:rsid w:val="004322B9"/>
    <w:rsid w:val="004349C7"/>
    <w:rsid w:val="004421CA"/>
    <w:rsid w:val="004431A0"/>
    <w:rsid w:val="00461B1C"/>
    <w:rsid w:val="00463544"/>
    <w:rsid w:val="00483C02"/>
    <w:rsid w:val="00485977"/>
    <w:rsid w:val="00494D97"/>
    <w:rsid w:val="004A4FF5"/>
    <w:rsid w:val="004A6E11"/>
    <w:rsid w:val="004B1268"/>
    <w:rsid w:val="004B7E47"/>
    <w:rsid w:val="004F2D78"/>
    <w:rsid w:val="004F3CEF"/>
    <w:rsid w:val="00500F9F"/>
    <w:rsid w:val="005131B9"/>
    <w:rsid w:val="00524972"/>
    <w:rsid w:val="0054142D"/>
    <w:rsid w:val="0054325D"/>
    <w:rsid w:val="0055275E"/>
    <w:rsid w:val="00566582"/>
    <w:rsid w:val="00571377"/>
    <w:rsid w:val="00573538"/>
    <w:rsid w:val="00577E67"/>
    <w:rsid w:val="00581D85"/>
    <w:rsid w:val="005962D4"/>
    <w:rsid w:val="005C5A02"/>
    <w:rsid w:val="005C7B84"/>
    <w:rsid w:val="005D197A"/>
    <w:rsid w:val="005E44BB"/>
    <w:rsid w:val="005E496F"/>
    <w:rsid w:val="005E4E91"/>
    <w:rsid w:val="005E57F9"/>
    <w:rsid w:val="005E7E5B"/>
    <w:rsid w:val="006051A6"/>
    <w:rsid w:val="00607AD7"/>
    <w:rsid w:val="00610E70"/>
    <w:rsid w:val="00620AF7"/>
    <w:rsid w:val="006253D0"/>
    <w:rsid w:val="0062643E"/>
    <w:rsid w:val="0063219C"/>
    <w:rsid w:val="00642867"/>
    <w:rsid w:val="00645CCB"/>
    <w:rsid w:val="00646D67"/>
    <w:rsid w:val="00650DE8"/>
    <w:rsid w:val="00671928"/>
    <w:rsid w:val="0067261E"/>
    <w:rsid w:val="0067469B"/>
    <w:rsid w:val="006759EE"/>
    <w:rsid w:val="00680408"/>
    <w:rsid w:val="006A328D"/>
    <w:rsid w:val="006A6166"/>
    <w:rsid w:val="006A7E5E"/>
    <w:rsid w:val="006B1243"/>
    <w:rsid w:val="006B6982"/>
    <w:rsid w:val="006B75BA"/>
    <w:rsid w:val="006C03CF"/>
    <w:rsid w:val="006C534A"/>
    <w:rsid w:val="006E19B7"/>
    <w:rsid w:val="00705C03"/>
    <w:rsid w:val="00706F6B"/>
    <w:rsid w:val="007107E2"/>
    <w:rsid w:val="007129BD"/>
    <w:rsid w:val="007216DF"/>
    <w:rsid w:val="007260BC"/>
    <w:rsid w:val="00734EE6"/>
    <w:rsid w:val="007409D2"/>
    <w:rsid w:val="00750856"/>
    <w:rsid w:val="007509A8"/>
    <w:rsid w:val="007513C2"/>
    <w:rsid w:val="00753674"/>
    <w:rsid w:val="00754C13"/>
    <w:rsid w:val="00775A7D"/>
    <w:rsid w:val="007902E5"/>
    <w:rsid w:val="007A346D"/>
    <w:rsid w:val="007A6B23"/>
    <w:rsid w:val="007B235D"/>
    <w:rsid w:val="007B6387"/>
    <w:rsid w:val="007C0490"/>
    <w:rsid w:val="007C11DC"/>
    <w:rsid w:val="00806469"/>
    <w:rsid w:val="008131AA"/>
    <w:rsid w:val="0083055F"/>
    <w:rsid w:val="00841609"/>
    <w:rsid w:val="00843858"/>
    <w:rsid w:val="00845A02"/>
    <w:rsid w:val="008524C0"/>
    <w:rsid w:val="00855DE7"/>
    <w:rsid w:val="008576F1"/>
    <w:rsid w:val="00872D83"/>
    <w:rsid w:val="0087532F"/>
    <w:rsid w:val="00875DF8"/>
    <w:rsid w:val="00876EB5"/>
    <w:rsid w:val="00884A4C"/>
    <w:rsid w:val="00893322"/>
    <w:rsid w:val="008A123E"/>
    <w:rsid w:val="008D6DCC"/>
    <w:rsid w:val="008E6C91"/>
    <w:rsid w:val="008F1167"/>
    <w:rsid w:val="0092062F"/>
    <w:rsid w:val="00920CFA"/>
    <w:rsid w:val="00925A08"/>
    <w:rsid w:val="00927269"/>
    <w:rsid w:val="0093124F"/>
    <w:rsid w:val="00945AB6"/>
    <w:rsid w:val="00951C4B"/>
    <w:rsid w:val="00963B1D"/>
    <w:rsid w:val="0097419B"/>
    <w:rsid w:val="00995BBC"/>
    <w:rsid w:val="009A5F5F"/>
    <w:rsid w:val="009A7E75"/>
    <w:rsid w:val="009C2353"/>
    <w:rsid w:val="009C7646"/>
    <w:rsid w:val="009D3D90"/>
    <w:rsid w:val="009E14E5"/>
    <w:rsid w:val="009F522A"/>
    <w:rsid w:val="00A02A5D"/>
    <w:rsid w:val="00A1487A"/>
    <w:rsid w:val="00A167B3"/>
    <w:rsid w:val="00A34817"/>
    <w:rsid w:val="00A45DD9"/>
    <w:rsid w:val="00A5485E"/>
    <w:rsid w:val="00A548D3"/>
    <w:rsid w:val="00A65967"/>
    <w:rsid w:val="00A82179"/>
    <w:rsid w:val="00A8430E"/>
    <w:rsid w:val="00A86AE7"/>
    <w:rsid w:val="00A91A6D"/>
    <w:rsid w:val="00A95140"/>
    <w:rsid w:val="00AA021B"/>
    <w:rsid w:val="00AA396A"/>
    <w:rsid w:val="00AC1221"/>
    <w:rsid w:val="00AC7F54"/>
    <w:rsid w:val="00AD383A"/>
    <w:rsid w:val="00AE0015"/>
    <w:rsid w:val="00AE1403"/>
    <w:rsid w:val="00AF0F37"/>
    <w:rsid w:val="00AF195D"/>
    <w:rsid w:val="00AF4F76"/>
    <w:rsid w:val="00B14C18"/>
    <w:rsid w:val="00B22C72"/>
    <w:rsid w:val="00B25BB6"/>
    <w:rsid w:val="00B313EF"/>
    <w:rsid w:val="00B42593"/>
    <w:rsid w:val="00B43B2A"/>
    <w:rsid w:val="00B4681F"/>
    <w:rsid w:val="00B50675"/>
    <w:rsid w:val="00B60582"/>
    <w:rsid w:val="00B60B33"/>
    <w:rsid w:val="00B62394"/>
    <w:rsid w:val="00B6296C"/>
    <w:rsid w:val="00B67C57"/>
    <w:rsid w:val="00B73019"/>
    <w:rsid w:val="00B90F10"/>
    <w:rsid w:val="00B92090"/>
    <w:rsid w:val="00B92227"/>
    <w:rsid w:val="00B93B06"/>
    <w:rsid w:val="00B949AD"/>
    <w:rsid w:val="00B95952"/>
    <w:rsid w:val="00B970BD"/>
    <w:rsid w:val="00BC03C7"/>
    <w:rsid w:val="00BD60DD"/>
    <w:rsid w:val="00BD61BE"/>
    <w:rsid w:val="00BD79D6"/>
    <w:rsid w:val="00BD7E76"/>
    <w:rsid w:val="00BE3F91"/>
    <w:rsid w:val="00BE4B92"/>
    <w:rsid w:val="00C0456F"/>
    <w:rsid w:val="00C05BB2"/>
    <w:rsid w:val="00C11125"/>
    <w:rsid w:val="00C12E11"/>
    <w:rsid w:val="00C16898"/>
    <w:rsid w:val="00C172CB"/>
    <w:rsid w:val="00C21F5B"/>
    <w:rsid w:val="00C314A6"/>
    <w:rsid w:val="00C755B7"/>
    <w:rsid w:val="00C7695E"/>
    <w:rsid w:val="00C85D37"/>
    <w:rsid w:val="00C8746B"/>
    <w:rsid w:val="00C90B70"/>
    <w:rsid w:val="00CA2CE0"/>
    <w:rsid w:val="00CA4D68"/>
    <w:rsid w:val="00CC4F5C"/>
    <w:rsid w:val="00CD20C3"/>
    <w:rsid w:val="00CF0A60"/>
    <w:rsid w:val="00D00E1E"/>
    <w:rsid w:val="00D10CCE"/>
    <w:rsid w:val="00D11FA1"/>
    <w:rsid w:val="00D120B0"/>
    <w:rsid w:val="00D20273"/>
    <w:rsid w:val="00D22D3E"/>
    <w:rsid w:val="00D25B2A"/>
    <w:rsid w:val="00D32F69"/>
    <w:rsid w:val="00D345CE"/>
    <w:rsid w:val="00D42CD8"/>
    <w:rsid w:val="00D45004"/>
    <w:rsid w:val="00D533F5"/>
    <w:rsid w:val="00D65E82"/>
    <w:rsid w:val="00D80673"/>
    <w:rsid w:val="00D84429"/>
    <w:rsid w:val="00D914A2"/>
    <w:rsid w:val="00D92E5D"/>
    <w:rsid w:val="00D9414E"/>
    <w:rsid w:val="00D9772E"/>
    <w:rsid w:val="00DA45BE"/>
    <w:rsid w:val="00DA59AD"/>
    <w:rsid w:val="00DB2BF8"/>
    <w:rsid w:val="00DB34D8"/>
    <w:rsid w:val="00DB39FC"/>
    <w:rsid w:val="00DB5D59"/>
    <w:rsid w:val="00DB6319"/>
    <w:rsid w:val="00DC220C"/>
    <w:rsid w:val="00DE27DB"/>
    <w:rsid w:val="00DF19EB"/>
    <w:rsid w:val="00E01CA0"/>
    <w:rsid w:val="00E05D7D"/>
    <w:rsid w:val="00E134BB"/>
    <w:rsid w:val="00E16263"/>
    <w:rsid w:val="00E30DE6"/>
    <w:rsid w:val="00E50A5F"/>
    <w:rsid w:val="00E60129"/>
    <w:rsid w:val="00E67D91"/>
    <w:rsid w:val="00E753C2"/>
    <w:rsid w:val="00E762A2"/>
    <w:rsid w:val="00E76832"/>
    <w:rsid w:val="00E773F4"/>
    <w:rsid w:val="00E800AA"/>
    <w:rsid w:val="00E975B7"/>
    <w:rsid w:val="00E97D81"/>
    <w:rsid w:val="00EA1CF8"/>
    <w:rsid w:val="00EA2B1F"/>
    <w:rsid w:val="00EB4BA5"/>
    <w:rsid w:val="00EB7F19"/>
    <w:rsid w:val="00EC521B"/>
    <w:rsid w:val="00EC5A03"/>
    <w:rsid w:val="00ED2106"/>
    <w:rsid w:val="00ED6CF1"/>
    <w:rsid w:val="00ED7C96"/>
    <w:rsid w:val="00EE561D"/>
    <w:rsid w:val="00EE5CF5"/>
    <w:rsid w:val="00EE5FA9"/>
    <w:rsid w:val="00EE71FB"/>
    <w:rsid w:val="00EF0C32"/>
    <w:rsid w:val="00EF3345"/>
    <w:rsid w:val="00EF5E35"/>
    <w:rsid w:val="00F0188E"/>
    <w:rsid w:val="00F02EB7"/>
    <w:rsid w:val="00F17CF0"/>
    <w:rsid w:val="00F45FEA"/>
    <w:rsid w:val="00F46226"/>
    <w:rsid w:val="00F63E6C"/>
    <w:rsid w:val="00F70311"/>
    <w:rsid w:val="00F7531A"/>
    <w:rsid w:val="00F807D8"/>
    <w:rsid w:val="00F81A83"/>
    <w:rsid w:val="00F84F3D"/>
    <w:rsid w:val="00F85E3B"/>
    <w:rsid w:val="00F9382F"/>
    <w:rsid w:val="00F9443F"/>
    <w:rsid w:val="00F94E70"/>
    <w:rsid w:val="00F950EB"/>
    <w:rsid w:val="00FA09B0"/>
    <w:rsid w:val="00FB725C"/>
    <w:rsid w:val="00FC06A7"/>
    <w:rsid w:val="00FC4B11"/>
    <w:rsid w:val="00FD65F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DF"/>
  <w15:chartTrackingRefBased/>
  <w15:docId w15:val="{52B4E1BF-4505-45E9-928A-C80C9F7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E5FA9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50DE8"/>
    <w:pPr>
      <w:keepLines/>
      <w:numPr>
        <w:numId w:val="5"/>
      </w:numPr>
      <w:spacing w:before="360" w:after="520" w:line="520" w:lineRule="atLeast"/>
      <w:outlineLvl w:val="0"/>
    </w:pPr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50DE8"/>
    <w:pPr>
      <w:keepNext/>
      <w:keepLines/>
      <w:numPr>
        <w:ilvl w:val="1"/>
        <w:numId w:val="5"/>
      </w:numPr>
      <w:spacing w:before="240" w:after="142" w:line="340" w:lineRule="atLeast"/>
      <w:outlineLvl w:val="1"/>
    </w:pPr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50DE8"/>
    <w:pPr>
      <w:keepNext/>
      <w:keepLines/>
      <w:numPr>
        <w:ilvl w:val="2"/>
        <w:numId w:val="5"/>
      </w:numPr>
      <w:spacing w:before="240" w:after="240"/>
      <w:outlineLvl w:val="2"/>
    </w:pPr>
    <w:rPr>
      <w:rFonts w:ascii="Poppins SemiBold" w:eastAsiaTheme="majorEastAsia" w:hAnsi="Poppins SemiBold" w:cstheme="majorBidi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50DE8"/>
    <w:pPr>
      <w:keepNext/>
      <w:keepLines/>
      <w:spacing w:after="142"/>
      <w:outlineLvl w:val="3"/>
    </w:pPr>
    <w:rPr>
      <w:rFonts w:ascii="Poppins SemiBold" w:eastAsiaTheme="majorEastAsia" w:hAnsi="Poppins SemiBold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DE8"/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DE8"/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Caption">
    <w:name w:val="caption"/>
    <w:basedOn w:val="Normal"/>
    <w:next w:val="BodyText"/>
    <w:uiPriority w:val="49"/>
    <w:qFormat/>
    <w:rsid w:val="00650DE8"/>
    <w:pPr>
      <w:spacing w:after="200" w:line="190" w:lineRule="atLeast"/>
    </w:pPr>
    <w:rPr>
      <w:rFonts w:ascii="Poppins SemiBold" w:hAnsi="Poppins SemiBold"/>
      <w:iCs/>
      <w:szCs w:val="18"/>
    </w:rPr>
  </w:style>
  <w:style w:type="paragraph" w:styleId="TOCHeading">
    <w:name w:val="TOC Heading"/>
    <w:next w:val="Normal"/>
    <w:uiPriority w:val="39"/>
    <w:qFormat/>
    <w:rsid w:val="00F9382F"/>
    <w:pPr>
      <w:spacing w:after="120" w:line="340" w:lineRule="atLeast"/>
    </w:pPr>
    <w:rPr>
      <w:rFonts w:asciiTheme="majorHAnsi" w:eastAsiaTheme="majorEastAsia" w:hAnsiTheme="majorHAnsi" w:cstheme="majorBidi"/>
      <w:b/>
      <w:color w:val="007BC4" w:themeColor="accent1"/>
      <w:sz w:val="28"/>
      <w:szCs w:val="32"/>
    </w:rPr>
  </w:style>
  <w:style w:type="numbering" w:customStyle="1" w:styleId="NumList">
    <w:name w:val="NumList"/>
    <w:uiPriority w:val="99"/>
    <w:rsid w:val="008E6C91"/>
    <w:pPr>
      <w:numPr>
        <w:numId w:val="1"/>
      </w:numPr>
    </w:pPr>
  </w:style>
  <w:style w:type="paragraph" w:styleId="ListNumber">
    <w:name w:val="List Number"/>
    <w:basedOn w:val="Normal"/>
    <w:uiPriority w:val="29"/>
    <w:qFormat/>
    <w:rsid w:val="00ED7C96"/>
    <w:pPr>
      <w:numPr>
        <w:numId w:val="3"/>
      </w:numPr>
      <w:spacing w:after="142"/>
    </w:pPr>
  </w:style>
  <w:style w:type="paragraph" w:styleId="ListNumber2">
    <w:name w:val="List Number 2"/>
    <w:basedOn w:val="Normal"/>
    <w:uiPriority w:val="29"/>
    <w:qFormat/>
    <w:rsid w:val="00ED7C96"/>
    <w:pPr>
      <w:numPr>
        <w:ilvl w:val="1"/>
        <w:numId w:val="3"/>
      </w:numPr>
      <w:spacing w:after="142"/>
    </w:pPr>
  </w:style>
  <w:style w:type="paragraph" w:styleId="ListNumber3">
    <w:name w:val="List Number 3"/>
    <w:basedOn w:val="Normal"/>
    <w:uiPriority w:val="29"/>
    <w:qFormat/>
    <w:rsid w:val="00ED7C96"/>
    <w:pPr>
      <w:numPr>
        <w:ilvl w:val="2"/>
        <w:numId w:val="3"/>
      </w:numPr>
      <w:spacing w:after="142"/>
      <w:ind w:left="1020" w:hanging="340"/>
    </w:pPr>
  </w:style>
  <w:style w:type="character" w:customStyle="1" w:styleId="Heading3Char">
    <w:name w:val="Heading 3 Char"/>
    <w:basedOn w:val="DefaultParagraphFont"/>
    <w:link w:val="Heading3"/>
    <w:uiPriority w:val="9"/>
    <w:rsid w:val="00650DE8"/>
    <w:rPr>
      <w:rFonts w:ascii="Poppins SemiBold" w:eastAsiaTheme="majorEastAsia" w:hAnsi="Poppins SemiBold" w:cstheme="majorBidi"/>
      <w:sz w:val="20"/>
      <w:szCs w:val="24"/>
    </w:rPr>
  </w:style>
  <w:style w:type="numbering" w:customStyle="1" w:styleId="HeadingNumList">
    <w:name w:val="HeadingNumList"/>
    <w:uiPriority w:val="99"/>
    <w:rsid w:val="00D20273"/>
    <w:pPr>
      <w:numPr>
        <w:numId w:val="2"/>
      </w:numPr>
    </w:pPr>
  </w:style>
  <w:style w:type="paragraph" w:styleId="ListBullet">
    <w:name w:val="List Bullet"/>
    <w:basedOn w:val="Normal"/>
    <w:uiPriority w:val="19"/>
    <w:qFormat/>
    <w:rsid w:val="00ED7C96"/>
    <w:pPr>
      <w:numPr>
        <w:numId w:val="6"/>
      </w:numPr>
      <w:spacing w:after="142"/>
    </w:pPr>
  </w:style>
  <w:style w:type="paragraph" w:styleId="ListBullet2">
    <w:name w:val="List Bullet 2"/>
    <w:basedOn w:val="Normal"/>
    <w:uiPriority w:val="19"/>
    <w:qFormat/>
    <w:rsid w:val="00ED7C96"/>
    <w:pPr>
      <w:numPr>
        <w:ilvl w:val="1"/>
        <w:numId w:val="6"/>
      </w:numPr>
      <w:spacing w:after="142"/>
    </w:pPr>
  </w:style>
  <w:style w:type="paragraph" w:styleId="ListBullet3">
    <w:name w:val="List Bullet 3"/>
    <w:basedOn w:val="Normal"/>
    <w:uiPriority w:val="19"/>
    <w:qFormat/>
    <w:rsid w:val="00ED7C96"/>
    <w:pPr>
      <w:numPr>
        <w:ilvl w:val="2"/>
        <w:numId w:val="6"/>
      </w:numPr>
      <w:spacing w:after="142"/>
      <w:ind w:left="1020" w:hanging="340"/>
    </w:pPr>
  </w:style>
  <w:style w:type="paragraph" w:styleId="TOC1">
    <w:name w:val="toc 1"/>
    <w:basedOn w:val="Normal"/>
    <w:next w:val="Normal"/>
    <w:uiPriority w:val="39"/>
    <w:rsid w:val="00650DE8"/>
    <w:pPr>
      <w:pBdr>
        <w:top w:val="single" w:sz="4" w:space="3" w:color="auto"/>
        <w:between w:val="single" w:sz="4" w:space="3" w:color="auto"/>
      </w:pBdr>
      <w:tabs>
        <w:tab w:val="left" w:pos="880"/>
        <w:tab w:val="right" w:pos="9072"/>
      </w:tabs>
      <w:spacing w:before="120" w:after="120"/>
      <w:contextualSpacing/>
    </w:pPr>
    <w:rPr>
      <w:rFonts w:ascii="Poppins SemiBold" w:hAnsi="Poppins SemiBold"/>
      <w:noProof/>
    </w:rPr>
  </w:style>
  <w:style w:type="paragraph" w:styleId="TOC2">
    <w:name w:val="toc 2"/>
    <w:basedOn w:val="Normal"/>
    <w:next w:val="Normal"/>
    <w:uiPriority w:val="39"/>
    <w:rsid w:val="00705C03"/>
    <w:pPr>
      <w:tabs>
        <w:tab w:val="left" w:pos="880"/>
        <w:tab w:val="right" w:pos="9072"/>
      </w:tabs>
      <w:spacing w:before="120" w:after="120"/>
    </w:pPr>
    <w:rPr>
      <w:noProof/>
    </w:rPr>
  </w:style>
  <w:style w:type="paragraph" w:styleId="TOC3">
    <w:name w:val="toc 3"/>
    <w:basedOn w:val="TOC1"/>
    <w:next w:val="Normal"/>
    <w:uiPriority w:val="39"/>
    <w:rsid w:val="00EE5CF5"/>
  </w:style>
  <w:style w:type="paragraph" w:styleId="TOC4">
    <w:name w:val="toc 4"/>
    <w:basedOn w:val="TOC2"/>
    <w:next w:val="Normal"/>
    <w:uiPriority w:val="39"/>
    <w:rsid w:val="00EE5CF5"/>
    <w:pPr>
      <w:ind w:left="879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B92227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50DE8"/>
    <w:rPr>
      <w:rFonts w:ascii="Poppins SemiBold" w:eastAsiaTheme="majorEastAsia" w:hAnsi="Poppins SemiBold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rsid w:val="00B14C18"/>
    <w:pPr>
      <w:tabs>
        <w:tab w:val="center" w:pos="4513"/>
        <w:tab w:val="right" w:pos="9026"/>
      </w:tabs>
      <w:spacing w:line="180" w:lineRule="atLeast"/>
    </w:pPr>
    <w:rPr>
      <w:rFonts w:cstheme="min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rsid w:val="00B14C18"/>
    <w:rPr>
      <w:rFonts w:cstheme="minorHAnsi"/>
      <w:sz w:val="14"/>
    </w:rPr>
  </w:style>
  <w:style w:type="paragraph" w:styleId="Footer">
    <w:name w:val="footer"/>
    <w:basedOn w:val="Normal"/>
    <w:link w:val="FooterChar"/>
    <w:uiPriority w:val="99"/>
    <w:rsid w:val="00A95140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A95140"/>
    <w:rPr>
      <w:sz w:val="14"/>
    </w:rPr>
  </w:style>
  <w:style w:type="table" w:styleId="TableGrid">
    <w:name w:val="Table Grid"/>
    <w:basedOn w:val="TableNormal"/>
    <w:uiPriority w:val="39"/>
    <w:rsid w:val="00D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uiPriority w:val="79"/>
    <w:qFormat/>
    <w:rsid w:val="0014722F"/>
    <w:pPr>
      <w:framePr w:hSpace="181" w:wrap="around" w:vAnchor="page" w:hAnchor="page" w:x="1441" w:y="1441"/>
      <w:spacing w:after="120" w:line="216" w:lineRule="auto"/>
      <w:suppressOverlap/>
    </w:pPr>
    <w:rPr>
      <w:rFonts w:asciiTheme="majorHAnsi" w:hAnsiTheme="majorHAnsi"/>
      <w:b/>
      <w:color w:val="FFFFFF" w:themeColor="background1"/>
      <w:sz w:val="96"/>
    </w:rPr>
  </w:style>
  <w:style w:type="paragraph" w:styleId="BodyText">
    <w:name w:val="Body Text"/>
    <w:basedOn w:val="Normal"/>
    <w:link w:val="BodyTextChar"/>
    <w:qFormat/>
    <w:rsid w:val="00927269"/>
    <w:pPr>
      <w:spacing w:after="142"/>
    </w:pPr>
  </w:style>
  <w:style w:type="character" w:customStyle="1" w:styleId="BodyTextChar">
    <w:name w:val="Body Text Char"/>
    <w:basedOn w:val="DefaultParagraphFont"/>
    <w:link w:val="BodyText"/>
    <w:rsid w:val="00927269"/>
    <w:rPr>
      <w:sz w:val="20"/>
    </w:rPr>
  </w:style>
  <w:style w:type="paragraph" w:customStyle="1" w:styleId="Coversubject">
    <w:name w:val="Cover subject"/>
    <w:basedOn w:val="Normal"/>
    <w:next w:val="Normal"/>
    <w:uiPriority w:val="79"/>
    <w:qFormat/>
    <w:rsid w:val="00322922"/>
    <w:pPr>
      <w:framePr w:hSpace="181" w:wrap="around" w:vAnchor="page" w:hAnchor="page" w:x="1441" w:y="1441"/>
      <w:suppressOverlap/>
    </w:pPr>
    <w:rPr>
      <w:rFonts w:ascii="Poppins SemiBold" w:hAnsi="Poppins SemiBold"/>
      <w:bCs/>
      <w:color w:val="96D3F5" w:themeColor="background2"/>
      <w:sz w:val="36"/>
    </w:rPr>
  </w:style>
  <w:style w:type="paragraph" w:customStyle="1" w:styleId="Coverdate">
    <w:name w:val="Cover date"/>
    <w:basedOn w:val="Normal"/>
    <w:next w:val="Normal"/>
    <w:uiPriority w:val="79"/>
    <w:qFormat/>
    <w:rsid w:val="0014722F"/>
    <w:pPr>
      <w:framePr w:hSpace="181" w:wrap="around" w:vAnchor="page" w:hAnchor="page" w:x="1441" w:y="1441"/>
      <w:suppressOverlap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15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F5F"/>
    <w:rPr>
      <w:color w:val="007BC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0A631A"/>
    <w:pPr>
      <w:pBdr>
        <w:top w:val="single" w:sz="4" w:space="2" w:color="auto"/>
        <w:bottom w:val="single" w:sz="4" w:space="3" w:color="auto"/>
        <w:between w:val="single" w:sz="4" w:space="2" w:color="auto"/>
      </w:pBdr>
      <w:tabs>
        <w:tab w:val="right" w:pos="5954"/>
      </w:tabs>
      <w:ind w:right="1531"/>
    </w:pPr>
  </w:style>
  <w:style w:type="table" w:customStyle="1" w:styleId="Girlguidingmaintablestyle">
    <w:name w:val="Girlguiding main table style"/>
    <w:basedOn w:val="TableNormal"/>
    <w:uiPriority w:val="99"/>
    <w:rsid w:val="00E05D7D"/>
    <w:rPr>
      <w:sz w:val="20"/>
    </w:rPr>
    <w:tblPr>
      <w:tblStyleRowBandSize w:val="1"/>
      <w:tblBorders>
        <w:insideV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AF6FD" w:themeFill="background2" w:themeFillTint="33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161B4E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5EDFB" w:themeFill="background2" w:themeFillTint="66"/>
      </w:tcPr>
    </w:tblStylePr>
  </w:style>
  <w:style w:type="table" w:customStyle="1" w:styleId="Girlguidingplaintablestyle">
    <w:name w:val="Girlguiding plain table style"/>
    <w:basedOn w:val="TableNormal"/>
    <w:uiPriority w:val="99"/>
    <w:rsid w:val="00EF0C32"/>
    <w:rPr>
      <w:sz w:val="20"/>
    </w:rPr>
    <w:tblPr>
      <w:tblBorders>
        <w:insideH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161B4E" w:themeColor="text2"/>
          <w:bottom w:val="single" w:sz="8" w:space="0" w:color="161B4E" w:themeColor="text2"/>
          <w:insideH w:val="nil"/>
        </w:tcBorders>
      </w:tcPr>
    </w:tblStylePr>
  </w:style>
  <w:style w:type="paragraph" w:customStyle="1" w:styleId="Appendixindexstyle">
    <w:name w:val="Appendix index style"/>
    <w:basedOn w:val="TableofFigures"/>
    <w:uiPriority w:val="31"/>
    <w:qFormat/>
    <w:rsid w:val="003761EC"/>
    <w:pPr>
      <w:tabs>
        <w:tab w:val="clear" w:pos="5954"/>
        <w:tab w:val="right" w:pos="9072"/>
      </w:tabs>
      <w:ind w:right="0"/>
    </w:pPr>
  </w:style>
  <w:style w:type="character" w:styleId="UnresolvedMention">
    <w:name w:val="Unresolved Mention"/>
    <w:basedOn w:val="DefaultParagraphFont"/>
    <w:uiPriority w:val="99"/>
    <w:semiHidden/>
    <w:rsid w:val="00D32F69"/>
    <w:rPr>
      <w:color w:val="605E5C"/>
      <w:shd w:val="clear" w:color="auto" w:fill="E1DFDD"/>
    </w:rPr>
  </w:style>
  <w:style w:type="paragraph" w:styleId="Quote">
    <w:name w:val="Quote"/>
    <w:basedOn w:val="BodyText"/>
    <w:next w:val="Normal"/>
    <w:link w:val="QuoteChar"/>
    <w:uiPriority w:val="29"/>
    <w:qFormat/>
    <w:rsid w:val="005C7B84"/>
    <w:pPr>
      <w:spacing w:line="320" w:lineRule="atLeast"/>
      <w:contextualSpacing/>
    </w:pPr>
    <w:rPr>
      <w:rFonts w:ascii="Zilla Slab SemiBold" w:hAnsi="Zilla Slab SemiBol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7B84"/>
    <w:rPr>
      <w:rFonts w:ascii="Zilla Slab SemiBold" w:hAnsi="Zilla Slab SemiBold"/>
      <w:sz w:val="26"/>
    </w:rPr>
  </w:style>
  <w:style w:type="numbering" w:customStyle="1" w:styleId="AppNumList">
    <w:name w:val="AppNumList"/>
    <w:uiPriority w:val="99"/>
    <w:rsid w:val="00392009"/>
    <w:pPr>
      <w:numPr>
        <w:numId w:val="7"/>
      </w:numPr>
    </w:pPr>
  </w:style>
  <w:style w:type="paragraph" w:customStyle="1" w:styleId="Quotesource">
    <w:name w:val="Quote source"/>
    <w:basedOn w:val="Quote"/>
    <w:uiPriority w:val="30"/>
    <w:qFormat/>
    <w:rsid w:val="001D2DCD"/>
    <w:pPr>
      <w:spacing w:line="240" w:lineRule="atLeast"/>
    </w:pPr>
    <w:rPr>
      <w:b/>
      <w:sz w:val="20"/>
    </w:rPr>
  </w:style>
  <w:style w:type="paragraph" w:styleId="ListParagraph">
    <w:name w:val="List Paragraph"/>
    <w:basedOn w:val="Normal"/>
    <w:uiPriority w:val="34"/>
    <w:qFormat/>
    <w:rsid w:val="0087532F"/>
    <w:pPr>
      <w:spacing w:line="240" w:lineRule="auto"/>
      <w:ind w:left="720"/>
    </w:pPr>
    <w:rPr>
      <w:rFonts w:ascii="Calibri" w:eastAsiaTheme="minorHAnsi" w:hAnsi="Calibri" w:cs="Calibri"/>
      <w:sz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5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Stockton\AppData\Local\Temp\Temp1_wetransfer_untitled-transfer_2023-03-13_1150.zip\Girlguid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Girl Guiding colour theme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Girlguiding font theme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0db2ac6-5e89-45df-80f5-23bed9e2fb6c" xsi:nil="true"/>
    <lcf76f155ced4ddcb4097134ff3c332f xmlns="0417864f-20f3-4088-8c99-ef864ec2bf9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511F5A5069F40BE8C9775485ADD4A" ma:contentTypeVersion="13" ma:contentTypeDescription="Create a new document." ma:contentTypeScope="" ma:versionID="07e415787d6fd4c8d8a0c307425eed95">
  <xsd:schema xmlns:xsd="http://www.w3.org/2001/XMLSchema" xmlns:xs="http://www.w3.org/2001/XMLSchema" xmlns:p="http://schemas.microsoft.com/office/2006/metadata/properties" xmlns:ns2="0417864f-20f3-4088-8c99-ef864ec2bf9d" xmlns:ns3="30db2ac6-5e89-45df-80f5-23bed9e2fb6c" targetNamespace="http://schemas.microsoft.com/office/2006/metadata/properties" ma:root="true" ma:fieldsID="424cb20705ba3975703bf1f93a5eebc8" ns2:_="" ns3:_="">
    <xsd:import namespace="0417864f-20f3-4088-8c99-ef864ec2bf9d"/>
    <xsd:import namespace="30db2ac6-5e89-45df-80f5-23bed9e2fb6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7864f-20f3-4088-8c99-ef864ec2bf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6883a8e-427c-4c32-8f59-5a7cd2abd8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b2ac6-5e89-45df-80f5-23bed9e2fb6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b4905d4-b60a-410e-b516-5240c866e204}" ma:internalName="TaxCatchAll" ma:showField="CatchAllData" ma:web="30db2ac6-5e89-45df-80f5-23bed9e2f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D68840-BA09-46D1-962D-BBEFB522D1E6}">
  <ds:schemaRefs>
    <ds:schemaRef ds:uri="http://schemas.microsoft.com/office/infopath/2007/PartnerControls"/>
    <ds:schemaRef ds:uri="0417864f-20f3-4088-8c99-ef864ec2bf9d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purl.org/dc/dcmitype/"/>
    <ds:schemaRef ds:uri="30db2ac6-5e89-45df-80f5-23bed9e2fb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50443BC-39FD-4F77-85C2-F1D16B2172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7E3AD4-2F56-4853-B835-2ED543488F7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D3496E6-A958-4675-BA55-8C944D6C0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17864f-20f3-4088-8c99-ef864ec2bf9d"/>
    <ds:schemaRef ds:uri="30db2ac6-5e89-45df-80f5-23bed9e2f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Girlguiding Report template</Template>
  <TotalTime>180</TotalTime>
  <Pages>4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Stockton</dc:creator>
  <cp:keywords/>
  <dc:description/>
  <cp:lastModifiedBy>Louise Henderson</cp:lastModifiedBy>
  <cp:revision>17</cp:revision>
  <dcterms:created xsi:type="dcterms:W3CDTF">2023-09-08T12:57:00Z</dcterms:created>
  <dcterms:modified xsi:type="dcterms:W3CDTF">2023-09-26T11:01:00Z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0x0101000C06D04016633546A00910237892646D</vt:lpwstr>
  </property>
  <property fmtid="{D5CDD505-2E9C-101B-9397-08002B2CF9AE}" pid="3" name="MediaServiceImageTags">
    <vt:lpwstr/>
  </property>
</Properties>
</file>