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0DAD" w14:textId="65270E63" w:rsidR="00A548D3" w:rsidRPr="00AE072A" w:rsidRDefault="001F295A" w:rsidP="00AE072A">
      <w:pPr>
        <w:pStyle w:val="Heading1"/>
        <w:numPr>
          <w:ilvl w:val="0"/>
          <w:numId w:val="0"/>
        </w:numPr>
        <w:spacing w:before="0" w:after="0" w:line="276" w:lineRule="auto"/>
        <w:ind w:left="737" w:hanging="737"/>
        <w:rPr>
          <w:rFonts w:cstheme="majorHAnsi"/>
        </w:rPr>
      </w:pPr>
      <w:r w:rsidRPr="00AE072A">
        <w:rPr>
          <w:rFonts w:cstheme="majorHAnsi"/>
        </w:rPr>
        <w:t>Social media – posts and templates</w:t>
      </w:r>
    </w:p>
    <w:p w14:paraId="41DB7280" w14:textId="72381A93" w:rsidR="00893322" w:rsidRPr="00AE072A" w:rsidRDefault="001F295A" w:rsidP="00AE072A">
      <w:pPr>
        <w:pStyle w:val="Heading2"/>
        <w:numPr>
          <w:ilvl w:val="0"/>
          <w:numId w:val="0"/>
        </w:numPr>
        <w:spacing w:line="276" w:lineRule="auto"/>
        <w:ind w:left="737" w:hanging="737"/>
        <w:rPr>
          <w:rFonts w:asciiTheme="majorHAnsi" w:hAnsiTheme="majorHAnsi" w:cstheme="majorHAnsi"/>
          <w:b/>
        </w:rPr>
      </w:pPr>
      <w:r w:rsidRPr="00AE072A">
        <w:rPr>
          <w:rFonts w:asciiTheme="majorHAnsi" w:hAnsiTheme="majorHAnsi" w:cstheme="majorHAnsi"/>
          <w:b/>
        </w:rPr>
        <w:t>Social media info</w:t>
      </w:r>
    </w:p>
    <w:p w14:paraId="69AE2025" w14:textId="29300D70" w:rsidR="00893322" w:rsidRPr="00AE072A" w:rsidRDefault="001F295A" w:rsidP="00AE072A">
      <w:pPr>
        <w:pStyle w:val="Heading3"/>
        <w:numPr>
          <w:ilvl w:val="0"/>
          <w:numId w:val="0"/>
        </w:numPr>
        <w:spacing w:line="276" w:lineRule="auto"/>
        <w:ind w:left="737" w:hanging="737"/>
        <w:rPr>
          <w:rFonts w:asciiTheme="majorHAnsi" w:hAnsiTheme="majorHAnsi" w:cstheme="majorHAnsi"/>
          <w:b/>
          <w:sz w:val="22"/>
          <w:szCs w:val="22"/>
        </w:rPr>
      </w:pPr>
      <w:r w:rsidRPr="00AE072A">
        <w:rPr>
          <w:rFonts w:asciiTheme="majorHAnsi" w:hAnsiTheme="majorHAnsi" w:cstheme="majorHAnsi"/>
          <w:b/>
          <w:sz w:val="22"/>
          <w:szCs w:val="22"/>
        </w:rPr>
        <w:t>People/organisations you could tag</w:t>
      </w:r>
      <w:r w:rsidR="008915C9">
        <w:rPr>
          <w:rFonts w:asciiTheme="majorHAnsi" w:hAnsiTheme="majorHAnsi" w:cstheme="majorHAnsi"/>
          <w:b/>
          <w:sz w:val="22"/>
          <w:szCs w:val="22"/>
        </w:rPr>
        <w:t xml:space="preserve"> and links to add</w:t>
      </w:r>
    </w:p>
    <w:p w14:paraId="0EDC01C3" w14:textId="630C6E9D" w:rsidR="001F295A" w:rsidRPr="00AE072A" w:rsidRDefault="001F295A" w:rsidP="00AE072A">
      <w:pPr>
        <w:numPr>
          <w:ilvl w:val="0"/>
          <w:numId w:val="46"/>
        </w:numPr>
        <w:spacing w:line="276" w:lineRule="auto"/>
        <w:rPr>
          <w:rFonts w:asciiTheme="majorHAnsi" w:hAnsiTheme="majorHAnsi" w:cstheme="majorHAnsi"/>
          <w:sz w:val="22"/>
        </w:rPr>
      </w:pPr>
      <w:r w:rsidRPr="00AE072A">
        <w:rPr>
          <w:rFonts w:asciiTheme="majorHAnsi" w:hAnsiTheme="majorHAnsi" w:cstheme="majorHAnsi"/>
          <w:sz w:val="22"/>
        </w:rPr>
        <w:t>@GirlguidingScot, @VolScotland, @GirlguidingMembers, @YouthLinkScot, @YoungScot, @YouthScotland (any other local volunteer organisations)</w:t>
      </w:r>
      <w:r w:rsidR="00180328">
        <w:rPr>
          <w:rFonts w:asciiTheme="majorHAnsi" w:hAnsiTheme="majorHAnsi" w:cstheme="majorHAnsi"/>
          <w:sz w:val="22"/>
        </w:rPr>
        <w:t xml:space="preserve">. Please double check all tags are correct </w:t>
      </w:r>
      <w:r w:rsidR="00A05C3B">
        <w:rPr>
          <w:rFonts w:asciiTheme="majorHAnsi" w:hAnsiTheme="majorHAnsi" w:cstheme="majorHAnsi"/>
          <w:sz w:val="22"/>
        </w:rPr>
        <w:t>on</w:t>
      </w:r>
      <w:r w:rsidR="00180328">
        <w:rPr>
          <w:rFonts w:asciiTheme="majorHAnsi" w:hAnsiTheme="majorHAnsi" w:cstheme="majorHAnsi"/>
          <w:sz w:val="22"/>
        </w:rPr>
        <w:t xml:space="preserve"> each platform.</w:t>
      </w:r>
    </w:p>
    <w:p w14:paraId="2BD8F7F4" w14:textId="5911EC92" w:rsidR="00ED1C41" w:rsidRPr="00B24786" w:rsidRDefault="001F295A" w:rsidP="00B24786">
      <w:pPr>
        <w:pStyle w:val="ListParagraph"/>
        <w:numPr>
          <w:ilvl w:val="0"/>
          <w:numId w:val="46"/>
        </w:numPr>
        <w:spacing w:line="276" w:lineRule="auto"/>
        <w:rPr>
          <w:rStyle w:val="Hyperlink"/>
          <w:rFonts w:asciiTheme="majorHAnsi" w:hAnsiTheme="majorHAnsi" w:cstheme="majorHAnsi"/>
          <w:color w:val="auto"/>
          <w:u w:val="none"/>
        </w:rPr>
      </w:pPr>
      <w:r w:rsidRPr="00AE072A">
        <w:rPr>
          <w:rFonts w:asciiTheme="majorHAnsi" w:eastAsia="Trebuchet MS" w:hAnsiTheme="majorHAnsi" w:cstheme="majorHAnsi"/>
          <w:lang w:val="en-US"/>
        </w:rPr>
        <w:t xml:space="preserve">Don’t forget to add in the sign up link at the end of each volunteer recruitment post </w:t>
      </w:r>
      <w:r w:rsidR="009060FD">
        <w:rPr>
          <w:rFonts w:asciiTheme="majorHAnsi" w:eastAsia="Trebuchet MS" w:hAnsiTheme="majorHAnsi" w:cstheme="majorHAnsi"/>
          <w:lang w:val="en-US"/>
        </w:rPr>
        <w:t>on Facebook</w:t>
      </w:r>
      <w:r w:rsidR="00ED1C41">
        <w:rPr>
          <w:rFonts w:asciiTheme="majorHAnsi" w:eastAsia="Trebuchet MS" w:hAnsiTheme="majorHAnsi" w:cstheme="majorHAnsi"/>
          <w:lang w:val="en-US"/>
        </w:rPr>
        <w:t xml:space="preserve"> and Twitter or add the link into your Instagram bio </w:t>
      </w:r>
      <w:r w:rsidR="00B24786">
        <w:rPr>
          <w:rFonts w:asciiTheme="majorHAnsi" w:eastAsia="Trebuchet MS" w:hAnsiTheme="majorHAnsi" w:cstheme="majorHAnsi"/>
          <w:lang w:val="en-US"/>
        </w:rPr>
        <w:t>– ‘</w:t>
      </w:r>
      <w:r w:rsidR="00ED1C41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B24786">
        <w:rPr>
          <w:rFonts w:asciiTheme="majorHAnsi" w:eastAsia="Trebuchet MS" w:hAnsiTheme="majorHAnsi" w:cstheme="majorHAnsi"/>
          <w:lang w:val="en-US"/>
        </w:rPr>
        <w:t xml:space="preserve"> </w:t>
      </w:r>
      <w:hyperlink r:id="rId11" w:history="1">
        <w:r w:rsidRPr="00B24786">
          <w:rPr>
            <w:rStyle w:val="Hyperlink"/>
            <w:rFonts w:asciiTheme="majorHAnsi" w:hAnsiTheme="majorHAnsi" w:cstheme="majorHAnsi"/>
          </w:rPr>
          <w:t>Become a volunteer - Girlguiding Scotland</w:t>
        </w:r>
      </w:hyperlink>
      <w:r w:rsidR="00B24786" w:rsidRPr="00B24786">
        <w:rPr>
          <w:rStyle w:val="Hyperlink"/>
          <w:rFonts w:asciiTheme="majorHAnsi" w:hAnsiTheme="majorHAnsi" w:cstheme="majorHAnsi"/>
          <w:color w:val="auto"/>
          <w:u w:val="none"/>
        </w:rPr>
        <w:t>’</w:t>
      </w:r>
      <w:r w:rsidR="00B24786">
        <w:rPr>
          <w:rStyle w:val="Hyperlink"/>
          <w:rFonts w:asciiTheme="majorHAnsi" w:hAnsiTheme="majorHAnsi" w:cstheme="majorHAnsi"/>
          <w:u w:val="none"/>
        </w:rPr>
        <w:t xml:space="preserve"> </w:t>
      </w:r>
      <w:r w:rsidR="00735048" w:rsidRPr="00B24786">
        <w:rPr>
          <w:rStyle w:val="Hyperlink"/>
          <w:rFonts w:asciiTheme="majorHAnsi" w:hAnsiTheme="majorHAnsi" w:cstheme="majorHAnsi"/>
          <w:b/>
          <w:color w:val="auto"/>
          <w:u w:val="none"/>
        </w:rPr>
        <w:t>OR</w:t>
      </w:r>
      <w:r w:rsidR="00B24786" w:rsidRPr="00B24786">
        <w:rPr>
          <w:rStyle w:val="Hyperlink"/>
          <w:rFonts w:asciiTheme="majorHAnsi" w:hAnsiTheme="majorHAnsi" w:cstheme="majorHAnsi"/>
          <w:b/>
          <w:color w:val="auto"/>
          <w:u w:val="none"/>
        </w:rPr>
        <w:t xml:space="preserve"> </w:t>
      </w:r>
      <w:r w:rsidR="00B24786" w:rsidRPr="00B24786">
        <w:rPr>
          <w:rStyle w:val="Hyperlink"/>
          <w:rFonts w:asciiTheme="majorHAnsi" w:hAnsiTheme="majorHAnsi" w:cstheme="majorHAnsi"/>
          <w:color w:val="auto"/>
          <w:u w:val="none"/>
        </w:rPr>
        <w:t>‘</w:t>
      </w:r>
      <w:r w:rsidR="00ED1C41" w:rsidRPr="00B24786">
        <w:rPr>
          <w:rFonts w:asciiTheme="majorHAnsi" w:eastAsia="Trebuchet MS" w:hAnsiTheme="majorHAnsi" w:cstheme="majorHAnsi"/>
          <w:lang w:val="en-US"/>
        </w:rPr>
        <w:t xml:space="preserve">by clicking the sign up link in our bio </w:t>
      </w:r>
      <w:r w:rsidR="00ED1C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  <w:r w:rsidR="00B24786">
        <w:rPr>
          <w:lang w:val="en-US"/>
        </w:rPr>
        <w:t>’</w:t>
      </w:r>
    </w:p>
    <w:p w14:paraId="06C59C88" w14:textId="5E94402F" w:rsidR="00B26769" w:rsidRPr="00B24786" w:rsidRDefault="001F295A" w:rsidP="00B24786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 w:cstheme="majorHAnsi"/>
        </w:rPr>
      </w:pPr>
      <w:r w:rsidRPr="00AE072A">
        <w:rPr>
          <w:rFonts w:asciiTheme="majorHAnsi" w:eastAsia="Trebuchet MS" w:hAnsiTheme="majorHAnsi" w:cstheme="majorHAnsi"/>
          <w:lang w:val="en-US"/>
        </w:rPr>
        <w:t>Don’t forget to add in the registration link at the end of each member recruitment post</w:t>
      </w:r>
      <w:r w:rsidR="009060FD">
        <w:rPr>
          <w:rFonts w:asciiTheme="majorHAnsi" w:eastAsia="Trebuchet MS" w:hAnsiTheme="majorHAnsi" w:cstheme="majorHAnsi"/>
          <w:lang w:val="en-US"/>
        </w:rPr>
        <w:t xml:space="preserve"> on Facebook and Twitter or</w:t>
      </w:r>
      <w:r w:rsidR="00ED1C41">
        <w:rPr>
          <w:rFonts w:asciiTheme="majorHAnsi" w:eastAsia="Trebuchet MS" w:hAnsiTheme="majorHAnsi" w:cstheme="majorHAnsi"/>
          <w:lang w:val="en-US"/>
        </w:rPr>
        <w:t xml:space="preserve"> add the link</w:t>
      </w:r>
      <w:r w:rsidR="009060FD">
        <w:rPr>
          <w:rFonts w:asciiTheme="majorHAnsi" w:eastAsia="Trebuchet MS" w:hAnsiTheme="majorHAnsi" w:cstheme="majorHAnsi"/>
          <w:lang w:val="en-US"/>
        </w:rPr>
        <w:t xml:space="preserve"> in</w:t>
      </w:r>
      <w:r w:rsidR="00ED1C41">
        <w:rPr>
          <w:rFonts w:asciiTheme="majorHAnsi" w:eastAsia="Trebuchet MS" w:hAnsiTheme="majorHAnsi" w:cstheme="majorHAnsi"/>
          <w:lang w:val="en-US"/>
        </w:rPr>
        <w:t>to</w:t>
      </w:r>
      <w:r w:rsidR="009060FD">
        <w:rPr>
          <w:rFonts w:asciiTheme="majorHAnsi" w:eastAsia="Trebuchet MS" w:hAnsiTheme="majorHAnsi" w:cstheme="majorHAnsi"/>
          <w:lang w:val="en-US"/>
        </w:rPr>
        <w:t xml:space="preserve"> your Instagram bio</w:t>
      </w:r>
      <w:r w:rsidRPr="00AE072A">
        <w:rPr>
          <w:rFonts w:asciiTheme="majorHAnsi" w:eastAsia="Trebuchet MS" w:hAnsiTheme="majorHAnsi" w:cstheme="majorHAnsi"/>
          <w:lang w:val="en-US"/>
        </w:rPr>
        <w:t xml:space="preserve"> </w:t>
      </w:r>
      <w:r w:rsidR="00ED1C41">
        <w:rPr>
          <w:rFonts w:asciiTheme="majorHAnsi" w:eastAsia="Trebuchet MS" w:hAnsiTheme="majorHAnsi" w:cstheme="majorHAnsi"/>
          <w:lang w:val="en-US"/>
        </w:rPr>
        <w:t>–</w:t>
      </w:r>
      <w:r w:rsidR="00B24786">
        <w:rPr>
          <w:rFonts w:asciiTheme="majorHAnsi" w:eastAsia="Trebuchet MS" w:hAnsiTheme="majorHAnsi" w:cstheme="majorHAnsi"/>
          <w:lang w:val="en-US"/>
        </w:rPr>
        <w:t xml:space="preserve"> </w:t>
      </w:r>
      <w:r w:rsidR="00B24786" w:rsidRPr="00B24786">
        <w:rPr>
          <w:rFonts w:asciiTheme="majorHAnsi" w:eastAsia="Trebuchet MS" w:hAnsiTheme="majorHAnsi" w:cstheme="majorHAnsi"/>
          <w:lang w:val="en-US"/>
        </w:rPr>
        <w:t>‘</w:t>
      </w:r>
      <w:r w:rsidR="00ED1C41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B24786">
        <w:rPr>
          <w:rFonts w:asciiTheme="majorHAnsi" w:eastAsia="Trebuchet MS" w:hAnsiTheme="majorHAnsi" w:cstheme="majorHAnsi"/>
          <w:lang w:val="en-US"/>
        </w:rPr>
        <w:t xml:space="preserve"> </w:t>
      </w:r>
      <w:hyperlink r:id="rId12" w:history="1">
        <w:r w:rsidRPr="00B24786">
          <w:rPr>
            <w:rStyle w:val="Hyperlink"/>
            <w:rFonts w:asciiTheme="majorHAnsi" w:hAnsiTheme="majorHAnsi" w:cstheme="majorHAnsi"/>
          </w:rPr>
          <w:t xml:space="preserve">Register your </w:t>
        </w:r>
        <w:r w:rsidR="001F6B58" w:rsidRPr="00B24786">
          <w:rPr>
            <w:rStyle w:val="Hyperlink"/>
            <w:rFonts w:asciiTheme="majorHAnsi" w:hAnsiTheme="majorHAnsi" w:cstheme="majorHAnsi"/>
          </w:rPr>
          <w:t>child</w:t>
        </w:r>
        <w:r w:rsidRPr="00B24786">
          <w:rPr>
            <w:rStyle w:val="Hyperlink"/>
            <w:rFonts w:asciiTheme="majorHAnsi" w:hAnsiTheme="majorHAnsi" w:cstheme="majorHAnsi"/>
          </w:rPr>
          <w:t xml:space="preserve"> - Girlguiding Scotland</w:t>
        </w:r>
      </w:hyperlink>
      <w:r w:rsidR="00B24786" w:rsidRPr="00B24786">
        <w:rPr>
          <w:rStyle w:val="Hyperlink"/>
          <w:rFonts w:asciiTheme="majorHAnsi" w:hAnsiTheme="majorHAnsi" w:cstheme="majorHAnsi"/>
          <w:color w:val="auto"/>
          <w:u w:val="none"/>
        </w:rPr>
        <w:t>’</w:t>
      </w:r>
      <w:r w:rsidR="00B24786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735048" w:rsidRPr="00B24786">
        <w:rPr>
          <w:rStyle w:val="Hyperlink"/>
          <w:rFonts w:asciiTheme="majorHAnsi" w:hAnsiTheme="majorHAnsi" w:cstheme="majorHAnsi"/>
          <w:b/>
          <w:color w:val="auto"/>
          <w:u w:val="none"/>
        </w:rPr>
        <w:t>OR</w:t>
      </w:r>
      <w:r w:rsidR="00B24786" w:rsidRPr="00B24786">
        <w:rPr>
          <w:rStyle w:val="Hyperlink"/>
          <w:rFonts w:asciiTheme="majorHAnsi" w:hAnsiTheme="majorHAnsi" w:cstheme="majorHAnsi"/>
          <w:b/>
          <w:color w:val="auto"/>
          <w:u w:val="none"/>
        </w:rPr>
        <w:t xml:space="preserve"> </w:t>
      </w:r>
      <w:r w:rsidR="00B24786" w:rsidRPr="00B24786">
        <w:rPr>
          <w:rFonts w:asciiTheme="majorHAnsi" w:eastAsia="Trebuchet MS" w:hAnsiTheme="majorHAnsi" w:cstheme="majorHAnsi"/>
          <w:lang w:val="en-US"/>
        </w:rPr>
        <w:t>‘</w:t>
      </w:r>
      <w:r w:rsidR="00ED1C41" w:rsidRPr="00B24786">
        <w:rPr>
          <w:rFonts w:asciiTheme="majorHAnsi" w:eastAsia="Trebuchet MS" w:hAnsiTheme="majorHAnsi" w:cstheme="majorHAnsi"/>
          <w:lang w:val="en-US"/>
        </w:rPr>
        <w:t xml:space="preserve">by clicking the sign up link in our bio </w:t>
      </w:r>
      <w:r w:rsidR="00ED1C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  <w:r w:rsidR="00B24786" w:rsidRPr="00B24786">
        <w:rPr>
          <w:rFonts w:asciiTheme="majorHAnsi" w:eastAsia="Trebuchet MS" w:hAnsiTheme="majorHAnsi" w:cstheme="majorHAnsi"/>
          <w:lang w:val="en-US"/>
        </w:rPr>
        <w:t>’</w:t>
      </w:r>
    </w:p>
    <w:p w14:paraId="6CA5979B" w14:textId="77777777" w:rsidR="00986295" w:rsidRPr="00AE072A" w:rsidRDefault="00986295" w:rsidP="00AE072A">
      <w:pPr>
        <w:spacing w:line="276" w:lineRule="auto"/>
        <w:rPr>
          <w:rFonts w:asciiTheme="majorHAnsi" w:hAnsiTheme="majorHAnsi" w:cstheme="majorHAnsi"/>
        </w:rPr>
      </w:pPr>
    </w:p>
    <w:p w14:paraId="23F02E91" w14:textId="1E8B1445" w:rsidR="00986295" w:rsidRPr="00AE072A" w:rsidRDefault="00986295" w:rsidP="00AE072A">
      <w:pPr>
        <w:pStyle w:val="Heading2"/>
        <w:numPr>
          <w:ilvl w:val="0"/>
          <w:numId w:val="0"/>
        </w:numPr>
        <w:spacing w:line="276" w:lineRule="auto"/>
        <w:ind w:left="737" w:hanging="737"/>
      </w:pPr>
      <w:r w:rsidRPr="00AE072A">
        <w:t>Example social media posts</w:t>
      </w:r>
      <w:r w:rsidR="001F295A" w:rsidRPr="00AE072A">
        <w:t xml:space="preserve"> for volunteer recruitment</w:t>
      </w:r>
    </w:p>
    <w:p w14:paraId="04D9F2D8" w14:textId="7690F6A6" w:rsidR="007C3E02" w:rsidRDefault="00986295" w:rsidP="00AE072A">
      <w:pPr>
        <w:spacing w:line="276" w:lineRule="auto"/>
        <w:rPr>
          <w:rFonts w:cstheme="minorHAnsi"/>
          <w:sz w:val="22"/>
        </w:rPr>
      </w:pPr>
      <w:r w:rsidRPr="00AE072A">
        <w:rPr>
          <w:rFonts w:cstheme="minorHAnsi"/>
          <w:sz w:val="22"/>
        </w:rPr>
        <w:t>Can you give your time to empower girls near you? Volunteering with us can fit around your busy life</w:t>
      </w:r>
      <w:r w:rsidR="00EC0AFC">
        <w:rPr>
          <w:rFonts w:cstheme="minorHAnsi"/>
          <w:sz w:val="22"/>
        </w:rPr>
        <w:t>.</w:t>
      </w:r>
    </w:p>
    <w:p w14:paraId="3E32F751" w14:textId="30A12EFF" w:rsidR="00EC0AFC" w:rsidRPr="00EC0AFC" w:rsidRDefault="00EC0AFC" w:rsidP="00AE072A">
      <w:pPr>
        <w:spacing w:line="276" w:lineRule="auto"/>
        <w:rPr>
          <w:rFonts w:cstheme="minorHAnsi"/>
          <w:color w:val="007BC4" w:themeColor="hyperlink"/>
          <w:sz w:val="22"/>
          <w:u w:val="single"/>
        </w:rPr>
      </w:pPr>
      <w:r>
        <w:rPr>
          <w:rFonts w:cstheme="minorHAnsi"/>
          <w:sz w:val="22"/>
        </w:rPr>
        <w:t>F</w:t>
      </w:r>
      <w:r w:rsidR="00986295" w:rsidRPr="00AE072A">
        <w:rPr>
          <w:rFonts w:cstheme="minorHAnsi"/>
          <w:sz w:val="22"/>
        </w:rPr>
        <w:t xml:space="preserve">ind out more and sign up today </w:t>
      </w:r>
      <w:r w:rsidR="00986295" w:rsidRPr="00AE072A">
        <w:rPr>
          <w:rFonts w:ascii="Segoe UI Emoji" w:hAnsi="Segoe UI Emoji" w:cs="Segoe UI Emoji"/>
          <w:sz w:val="22"/>
        </w:rPr>
        <w:t>👉</w:t>
      </w:r>
      <w:r w:rsidR="00986295" w:rsidRPr="00AE072A">
        <w:rPr>
          <w:rFonts w:cstheme="minorHAnsi"/>
          <w:sz w:val="22"/>
        </w:rPr>
        <w:t xml:space="preserve"> </w:t>
      </w:r>
      <w:hyperlink r:id="rId13" w:history="1">
        <w:r w:rsidR="00986295" w:rsidRPr="00AE072A">
          <w:rPr>
            <w:rStyle w:val="Hyperlink"/>
            <w:rFonts w:cstheme="minorHAnsi"/>
            <w:sz w:val="22"/>
          </w:rPr>
          <w:t>https://bit.ly/</w:t>
        </w:r>
        <w:r w:rsidR="00986295" w:rsidRPr="00EC0AFC">
          <w:rPr>
            <w:rStyle w:val="Hyperlink"/>
            <w:rFonts w:cstheme="minorHAnsi"/>
            <w:sz w:val="22"/>
            <w:u w:val="none"/>
          </w:rPr>
          <w:t>3tzFc65</w:t>
        </w:r>
      </w:hyperlink>
      <w:r>
        <w:rPr>
          <w:rStyle w:val="Hyperlink"/>
          <w:rFonts w:cstheme="minorHAnsi"/>
          <w:sz w:val="22"/>
          <w:u w:val="none"/>
        </w:rPr>
        <w:t xml:space="preserve"> </w:t>
      </w:r>
      <w:r w:rsidRPr="00EC0AFC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 xml:space="preserve"> </w:t>
      </w:r>
      <w:r w:rsidRPr="00B26769">
        <w:rPr>
          <w:rFonts w:asciiTheme="majorHAnsi" w:eastAsia="Trebuchet MS" w:hAnsiTheme="majorHAnsi" w:cstheme="majorHAnsi"/>
          <w:sz w:val="22"/>
          <w:lang w:val="en-US"/>
        </w:rPr>
        <w:t>by</w:t>
      </w:r>
      <w:r>
        <w:rPr>
          <w:rFonts w:asciiTheme="majorHAnsi" w:eastAsia="Trebuchet MS" w:hAnsiTheme="majorHAnsi" w:cstheme="majorHAnsi"/>
          <w:sz w:val="22"/>
          <w:lang w:val="en-US"/>
        </w:rPr>
        <w:t xml:space="preserve"> clicking the sign up link in our bio </w:t>
      </w:r>
      <w:r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4F5B5EB5" w14:textId="77777777" w:rsidR="001F295A" w:rsidRPr="00AE072A" w:rsidRDefault="001F295A" w:rsidP="00AE072A">
      <w:pPr>
        <w:spacing w:line="276" w:lineRule="auto"/>
        <w:rPr>
          <w:rFonts w:cstheme="minorHAnsi"/>
          <w:sz w:val="22"/>
        </w:rPr>
      </w:pPr>
    </w:p>
    <w:p w14:paraId="6F02775F" w14:textId="16C70F5B" w:rsidR="00986295" w:rsidRPr="00EC0AFC" w:rsidRDefault="00986295" w:rsidP="00AE072A">
      <w:pPr>
        <w:spacing w:line="276" w:lineRule="auto"/>
        <w:rPr>
          <w:rFonts w:cstheme="minorHAnsi"/>
          <w:sz w:val="22"/>
        </w:rPr>
      </w:pPr>
      <w:r w:rsidRPr="00AE072A">
        <w:rPr>
          <w:rFonts w:cstheme="minorHAnsi"/>
          <w:sz w:val="22"/>
        </w:rPr>
        <w:t>Help girls near you grow, explore and go on adventures they’ll never forget</w:t>
      </w:r>
      <w:r w:rsidR="00EC0AFC">
        <w:rPr>
          <w:rFonts w:cstheme="minorHAnsi"/>
          <w:sz w:val="22"/>
        </w:rPr>
        <w:t>. S</w:t>
      </w:r>
      <w:r w:rsidRPr="00AE072A">
        <w:rPr>
          <w:rFonts w:cstheme="minorHAnsi"/>
          <w:sz w:val="22"/>
        </w:rPr>
        <w:t xml:space="preserve">ign up to become a @GirlguidingScot volunteer today! </w:t>
      </w:r>
      <w:r w:rsidRPr="00AE072A">
        <w:rPr>
          <w:rFonts w:ascii="Segoe UI Emoji" w:hAnsi="Segoe UI Emoji" w:cs="Segoe UI Emoji"/>
          <w:sz w:val="22"/>
        </w:rPr>
        <w:t>👉</w:t>
      </w:r>
      <w:r w:rsidRPr="00AE072A">
        <w:rPr>
          <w:rFonts w:cstheme="minorHAnsi"/>
          <w:sz w:val="22"/>
        </w:rPr>
        <w:t xml:space="preserve"> </w:t>
      </w:r>
      <w:hyperlink r:id="rId14" w:history="1">
        <w:r w:rsidRPr="00AE072A">
          <w:rPr>
            <w:rStyle w:val="Hyperlink"/>
            <w:rFonts w:cstheme="minorHAnsi"/>
            <w:sz w:val="22"/>
          </w:rPr>
          <w:t>https://bit.ly/</w:t>
        </w:r>
        <w:r w:rsidRPr="00EC0AFC">
          <w:rPr>
            <w:rStyle w:val="Hyperlink"/>
            <w:rFonts w:cstheme="minorHAnsi"/>
            <w:sz w:val="22"/>
          </w:rPr>
          <w:t>3tzFc65</w:t>
        </w:r>
      </w:hyperlink>
      <w:r w:rsidR="00EC0AFC" w:rsidRPr="00EC0AFC">
        <w:rPr>
          <w:rStyle w:val="Hyperlink"/>
          <w:rFonts w:cstheme="minorHAnsi"/>
          <w:sz w:val="22"/>
          <w:u w:val="none"/>
        </w:rPr>
        <w:t xml:space="preserve"> </w:t>
      </w:r>
      <w:r w:rsidR="00EC0AFC" w:rsidRPr="00EC0AFC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EC0AFC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EC0AFC">
        <w:rPr>
          <w:rFonts w:asciiTheme="majorHAnsi" w:eastAsia="Trebuchet MS" w:hAnsiTheme="majorHAnsi" w:cstheme="majorHAnsi"/>
          <w:sz w:val="22"/>
          <w:lang w:val="en-US"/>
        </w:rPr>
        <w:t>B</w:t>
      </w:r>
      <w:r w:rsidR="00EC0AFC" w:rsidRPr="00B26769">
        <w:rPr>
          <w:rFonts w:asciiTheme="majorHAnsi" w:eastAsia="Trebuchet MS" w:hAnsiTheme="majorHAnsi" w:cstheme="majorHAnsi"/>
          <w:sz w:val="22"/>
          <w:lang w:val="en-US"/>
        </w:rPr>
        <w:t>y</w:t>
      </w:r>
      <w:r w:rsidR="00EC0AFC">
        <w:rPr>
          <w:rFonts w:asciiTheme="majorHAnsi" w:eastAsia="Trebuchet MS" w:hAnsiTheme="majorHAnsi" w:cstheme="majorHAnsi"/>
          <w:sz w:val="22"/>
          <w:lang w:val="en-US"/>
        </w:rPr>
        <w:t xml:space="preserve"> clicking the sign up link in our bio </w:t>
      </w:r>
      <w:r w:rsidR="00EC0AFC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4EB045A5" w14:textId="77777777" w:rsidR="001F295A" w:rsidRPr="00AE072A" w:rsidRDefault="001F295A" w:rsidP="00AE072A">
      <w:pPr>
        <w:spacing w:line="276" w:lineRule="auto"/>
        <w:rPr>
          <w:rFonts w:cstheme="minorHAnsi"/>
          <w:sz w:val="22"/>
        </w:rPr>
      </w:pPr>
    </w:p>
    <w:p w14:paraId="4CAA6907" w14:textId="40F3D382" w:rsidR="00986295" w:rsidRPr="00EC0AFC" w:rsidRDefault="00986295" w:rsidP="00AE072A">
      <w:pPr>
        <w:spacing w:line="276" w:lineRule="auto"/>
        <w:rPr>
          <w:rFonts w:cstheme="minorHAnsi"/>
          <w:sz w:val="22"/>
        </w:rPr>
      </w:pPr>
      <w:r w:rsidRPr="00AE072A">
        <w:rPr>
          <w:rFonts w:cstheme="minorHAnsi"/>
          <w:sz w:val="22"/>
        </w:rPr>
        <w:t xml:space="preserve">Would you like to go on fun adventures, explore and laugh with friends? Try something new and sign up to become a @GirlguidingScot volunteer today! </w:t>
      </w:r>
      <w:r w:rsidRPr="00AE072A">
        <w:rPr>
          <w:rFonts w:ascii="Segoe UI Emoji" w:hAnsi="Segoe UI Emoji" w:cs="Segoe UI Emoji"/>
          <w:sz w:val="22"/>
        </w:rPr>
        <w:t>👉</w:t>
      </w:r>
      <w:r w:rsidRPr="00AE072A">
        <w:rPr>
          <w:rFonts w:cstheme="minorHAnsi"/>
          <w:sz w:val="22"/>
        </w:rPr>
        <w:t xml:space="preserve"> </w:t>
      </w:r>
      <w:hyperlink r:id="rId15" w:history="1">
        <w:r w:rsidRPr="00AE072A">
          <w:rPr>
            <w:rStyle w:val="Hyperlink"/>
            <w:rFonts w:cstheme="minorHAnsi"/>
            <w:sz w:val="22"/>
          </w:rPr>
          <w:t>https://bit.ly/3tzFc65</w:t>
        </w:r>
      </w:hyperlink>
      <w:r w:rsidR="00EC0AFC">
        <w:rPr>
          <w:rStyle w:val="Hyperlink"/>
          <w:rFonts w:cstheme="minorHAnsi"/>
          <w:sz w:val="22"/>
          <w:u w:val="none"/>
        </w:rPr>
        <w:t xml:space="preserve"> </w:t>
      </w:r>
      <w:r w:rsidR="00EC0AFC" w:rsidRPr="00B26769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EC0AFC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EC0AFC">
        <w:rPr>
          <w:rFonts w:asciiTheme="majorHAnsi" w:eastAsia="Trebuchet MS" w:hAnsiTheme="majorHAnsi" w:cstheme="majorHAnsi"/>
          <w:sz w:val="22"/>
          <w:lang w:val="en-US"/>
        </w:rPr>
        <w:t>B</w:t>
      </w:r>
      <w:r w:rsidR="00EC0AFC" w:rsidRPr="00B26769">
        <w:rPr>
          <w:rFonts w:asciiTheme="majorHAnsi" w:eastAsia="Trebuchet MS" w:hAnsiTheme="majorHAnsi" w:cstheme="majorHAnsi"/>
          <w:sz w:val="22"/>
          <w:lang w:val="en-US"/>
        </w:rPr>
        <w:t>y</w:t>
      </w:r>
      <w:r w:rsidR="00EC0AFC">
        <w:rPr>
          <w:rFonts w:asciiTheme="majorHAnsi" w:eastAsia="Trebuchet MS" w:hAnsiTheme="majorHAnsi" w:cstheme="majorHAnsi"/>
          <w:sz w:val="22"/>
          <w:lang w:val="en-US"/>
        </w:rPr>
        <w:t xml:space="preserve"> clicking the sign up link in our bio </w:t>
      </w:r>
      <w:r w:rsidR="00EC0AFC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74F13C2F" w14:textId="77777777" w:rsidR="001F295A" w:rsidRPr="00AE072A" w:rsidRDefault="001F295A" w:rsidP="00AE072A">
      <w:pPr>
        <w:spacing w:line="276" w:lineRule="auto"/>
        <w:rPr>
          <w:rFonts w:cstheme="minorHAnsi"/>
          <w:sz w:val="22"/>
        </w:rPr>
      </w:pPr>
    </w:p>
    <w:p w14:paraId="408C1293" w14:textId="797C8E0B" w:rsidR="00986295" w:rsidRPr="001D72F0" w:rsidRDefault="00986295" w:rsidP="00AE072A">
      <w:pPr>
        <w:spacing w:line="276" w:lineRule="auto"/>
        <w:rPr>
          <w:rFonts w:cstheme="minorHAnsi"/>
          <w:sz w:val="22"/>
        </w:rPr>
      </w:pPr>
      <w:r w:rsidRPr="00AE072A">
        <w:rPr>
          <w:rFonts w:cstheme="minorHAnsi"/>
          <w:sz w:val="22"/>
        </w:rPr>
        <w:lastRenderedPageBreak/>
        <w:t>Looking for a rewarding new challenge where you can make friends for life, have fun and empower girls near you? Become a @</w:t>
      </w:r>
      <w:r w:rsidR="00CB073C" w:rsidRPr="00AE072A">
        <w:rPr>
          <w:rFonts w:cstheme="minorHAnsi"/>
          <w:sz w:val="22"/>
        </w:rPr>
        <w:t>Girlguidingscot</w:t>
      </w:r>
      <w:r w:rsidRPr="00AE072A">
        <w:rPr>
          <w:rFonts w:cstheme="minorHAnsi"/>
          <w:sz w:val="22"/>
        </w:rPr>
        <w:t xml:space="preserve"> volunteer today </w:t>
      </w:r>
      <w:r w:rsidRPr="00AE072A">
        <w:rPr>
          <w:rFonts w:ascii="Segoe UI Emoji" w:hAnsi="Segoe UI Emoji" w:cs="Segoe UI Emoji"/>
          <w:sz w:val="22"/>
        </w:rPr>
        <w:t>👉</w:t>
      </w:r>
      <w:r w:rsidRPr="00AE072A">
        <w:rPr>
          <w:rFonts w:cstheme="minorHAnsi"/>
          <w:sz w:val="22"/>
        </w:rPr>
        <w:t xml:space="preserve"> </w:t>
      </w:r>
      <w:hyperlink r:id="rId16" w:history="1">
        <w:r w:rsidRPr="00AE072A">
          <w:rPr>
            <w:rStyle w:val="Hyperlink"/>
            <w:rFonts w:cstheme="minorHAnsi"/>
            <w:sz w:val="22"/>
          </w:rPr>
          <w:t>https://bit.ly/3tzFc65</w:t>
        </w:r>
      </w:hyperlink>
      <w:r w:rsidR="001D72F0" w:rsidRPr="001D72F0">
        <w:rPr>
          <w:rStyle w:val="Hyperlink"/>
          <w:rFonts w:cstheme="minorHAnsi"/>
          <w:color w:val="auto"/>
          <w:sz w:val="22"/>
          <w:u w:val="none"/>
        </w:rPr>
        <w:t xml:space="preserve"> </w:t>
      </w:r>
      <w:r w:rsidR="001D72F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1D72F0" w:rsidRPr="001D72F0">
        <w:rPr>
          <w:rFonts w:eastAsia="Trebuchet MS"/>
          <w:lang w:val="en-US"/>
        </w:rPr>
        <w:t xml:space="preserve"> </w:t>
      </w:r>
      <w:r w:rsidR="001D72F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1D72F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1793691D" w14:textId="77777777" w:rsidR="001F295A" w:rsidRPr="00AE072A" w:rsidRDefault="001F295A" w:rsidP="00AE072A">
      <w:pPr>
        <w:spacing w:line="276" w:lineRule="auto"/>
        <w:rPr>
          <w:rFonts w:cstheme="minorHAnsi"/>
          <w:sz w:val="22"/>
        </w:rPr>
      </w:pPr>
    </w:p>
    <w:p w14:paraId="58B173DB" w14:textId="5B32B525" w:rsidR="00986295" w:rsidRPr="001D72F0" w:rsidRDefault="00986295" w:rsidP="00AE072A">
      <w:pPr>
        <w:spacing w:line="276" w:lineRule="auto"/>
        <w:rPr>
          <w:rFonts w:cstheme="minorHAnsi"/>
          <w:sz w:val="22"/>
        </w:rPr>
      </w:pPr>
      <w:r w:rsidRPr="00AE072A">
        <w:rPr>
          <w:rFonts w:cstheme="minorHAnsi"/>
          <w:sz w:val="22"/>
        </w:rPr>
        <w:t>Sign up to become a @</w:t>
      </w:r>
      <w:r w:rsidR="00FA17B0">
        <w:rPr>
          <w:rFonts w:cstheme="minorHAnsi"/>
          <w:sz w:val="22"/>
        </w:rPr>
        <w:t>G</w:t>
      </w:r>
      <w:r w:rsidR="00CB073C" w:rsidRPr="00AE072A">
        <w:rPr>
          <w:rFonts w:cstheme="minorHAnsi"/>
          <w:sz w:val="22"/>
        </w:rPr>
        <w:t>irlguidingscot</w:t>
      </w:r>
      <w:r w:rsidRPr="00AE072A">
        <w:rPr>
          <w:rFonts w:cstheme="minorHAnsi"/>
          <w:sz w:val="22"/>
        </w:rPr>
        <w:t xml:space="preserve"> volunteer today and together we can help empower the next generation of girls and young women </w:t>
      </w:r>
      <w:r w:rsidRPr="00AE072A">
        <w:rPr>
          <w:rFonts w:ascii="Segoe UI Emoji" w:hAnsi="Segoe UI Emoji" w:cs="Segoe UI Emoji"/>
          <w:sz w:val="22"/>
        </w:rPr>
        <w:t>👉</w:t>
      </w:r>
      <w:r w:rsidRPr="00AE072A">
        <w:rPr>
          <w:rFonts w:cstheme="minorHAnsi"/>
          <w:sz w:val="22"/>
        </w:rPr>
        <w:t xml:space="preserve"> </w:t>
      </w:r>
      <w:hyperlink r:id="rId17" w:history="1">
        <w:r w:rsidRPr="00AE072A">
          <w:rPr>
            <w:rStyle w:val="Hyperlink"/>
            <w:rFonts w:cstheme="minorHAnsi"/>
            <w:sz w:val="22"/>
          </w:rPr>
          <w:t>https://bit.ly/3tzFc65</w:t>
        </w:r>
      </w:hyperlink>
      <w:r w:rsidR="001D72F0">
        <w:rPr>
          <w:rStyle w:val="Hyperlink"/>
          <w:rFonts w:cstheme="minorHAnsi"/>
          <w:sz w:val="22"/>
          <w:u w:val="none"/>
        </w:rPr>
        <w:t xml:space="preserve"> </w:t>
      </w:r>
      <w:r w:rsidR="001D72F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1D72F0" w:rsidRPr="001D72F0">
        <w:rPr>
          <w:rFonts w:eastAsia="Trebuchet MS"/>
          <w:lang w:val="en-US"/>
        </w:rPr>
        <w:t xml:space="preserve"> </w:t>
      </w:r>
      <w:r w:rsidR="001D72F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1D72F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2AB68C53" w14:textId="77777777" w:rsidR="00986295" w:rsidRPr="00AE072A" w:rsidRDefault="00986295" w:rsidP="00AE072A">
      <w:pPr>
        <w:spacing w:line="276" w:lineRule="auto"/>
        <w:rPr>
          <w:rFonts w:cstheme="minorHAnsi"/>
          <w:sz w:val="22"/>
        </w:rPr>
      </w:pPr>
    </w:p>
    <w:p w14:paraId="171CEB63" w14:textId="69EF18D1" w:rsidR="001F295A" w:rsidRPr="001D72F0" w:rsidRDefault="001F295A" w:rsidP="00AE072A">
      <w:pPr>
        <w:spacing w:line="276" w:lineRule="auto"/>
        <w:rPr>
          <w:rFonts w:cstheme="minorHAnsi"/>
          <w:sz w:val="22"/>
        </w:rPr>
      </w:pPr>
      <w:r w:rsidRPr="00AE072A">
        <w:rPr>
          <w:rFonts w:cstheme="minorHAnsi"/>
          <w:sz w:val="22"/>
        </w:rPr>
        <w:t xml:space="preserve">Do you want to build your skills and boost your CV? Then sign up to volunteer with us today! Whether you can give a little time or a lot, this is a great chance to empower girls near you in a way that fits around your schedule &gt; </w:t>
      </w:r>
      <w:hyperlink r:id="rId18" w:history="1">
        <w:r w:rsidRPr="00AE072A">
          <w:rPr>
            <w:rStyle w:val="Hyperlink"/>
            <w:rFonts w:cstheme="minorHAnsi"/>
            <w:sz w:val="22"/>
          </w:rPr>
          <w:t>Become a volunteer - Girlguiding Scotland</w:t>
        </w:r>
      </w:hyperlink>
      <w:r w:rsidR="001D72F0">
        <w:rPr>
          <w:rStyle w:val="Hyperlink"/>
          <w:rFonts w:cstheme="minorHAnsi"/>
          <w:sz w:val="22"/>
        </w:rPr>
        <w:t xml:space="preserve"> </w:t>
      </w:r>
      <w:r w:rsidR="001D72F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1D72F0" w:rsidRPr="001D72F0">
        <w:rPr>
          <w:rFonts w:eastAsia="Trebuchet MS"/>
          <w:lang w:val="en-US"/>
        </w:rPr>
        <w:t xml:space="preserve"> </w:t>
      </w:r>
      <w:r w:rsidR="001D72F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1D72F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001D15CE" w14:textId="76DA23B9" w:rsidR="001F295A" w:rsidRPr="00AE072A" w:rsidRDefault="001F295A" w:rsidP="00AE072A">
      <w:pPr>
        <w:spacing w:line="276" w:lineRule="auto"/>
        <w:rPr>
          <w:rFonts w:asciiTheme="majorHAnsi" w:hAnsiTheme="majorHAnsi" w:cstheme="majorHAnsi"/>
        </w:rPr>
      </w:pPr>
    </w:p>
    <w:p w14:paraId="7E82EBD0" w14:textId="5E7C735E" w:rsidR="001F295A" w:rsidRPr="00AE072A" w:rsidRDefault="001F295A" w:rsidP="00AE072A">
      <w:pPr>
        <w:pStyle w:val="Heading2"/>
        <w:numPr>
          <w:ilvl w:val="0"/>
          <w:numId w:val="0"/>
        </w:numPr>
        <w:spacing w:line="276" w:lineRule="auto"/>
        <w:ind w:left="737" w:hanging="737"/>
      </w:pPr>
      <w:r w:rsidRPr="00AE072A">
        <w:t>Example social media posts for member recruitment</w:t>
      </w:r>
    </w:p>
    <w:p w14:paraId="16E81B97" w14:textId="588FD93E" w:rsidR="001F295A" w:rsidRPr="00AE072A" w:rsidRDefault="001F295A" w:rsidP="00AE072A">
      <w:pPr>
        <w:pStyle w:val="Heading3"/>
        <w:numPr>
          <w:ilvl w:val="0"/>
          <w:numId w:val="0"/>
        </w:numPr>
        <w:spacing w:line="276" w:lineRule="auto"/>
        <w:ind w:left="737" w:hanging="737"/>
        <w:rPr>
          <w:rFonts w:asciiTheme="majorHAnsi" w:hAnsiTheme="majorHAnsi" w:cstheme="majorHAnsi"/>
          <w:b/>
          <w:sz w:val="22"/>
          <w:szCs w:val="22"/>
        </w:rPr>
      </w:pPr>
      <w:r w:rsidRPr="00AE072A">
        <w:rPr>
          <w:rFonts w:asciiTheme="majorHAnsi" w:hAnsiTheme="majorHAnsi" w:cstheme="majorHAnsi"/>
          <w:b/>
          <w:sz w:val="22"/>
          <w:szCs w:val="22"/>
        </w:rPr>
        <w:t>Girlguiding Scotland</w:t>
      </w:r>
    </w:p>
    <w:p w14:paraId="76382C5F" w14:textId="706F055A" w:rsidR="001F295A" w:rsidRPr="00AE072A" w:rsidRDefault="00C41882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>
        <w:rPr>
          <w:rFonts w:asciiTheme="majorHAnsi" w:eastAsia="Trebuchet MS" w:hAnsiTheme="majorHAnsi" w:cstheme="majorHAnsi"/>
          <w:sz w:val="22"/>
          <w:lang w:val="en-US"/>
        </w:rPr>
        <w:t xml:space="preserve">Do you </w:t>
      </w:r>
      <w:r w:rsidR="001F295A" w:rsidRPr="00AE072A">
        <w:rPr>
          <w:rFonts w:asciiTheme="majorHAnsi" w:eastAsia="Trebuchet MS" w:hAnsiTheme="majorHAnsi" w:cstheme="majorHAnsi"/>
          <w:sz w:val="22"/>
          <w:lang w:val="en-US"/>
        </w:rPr>
        <w:t xml:space="preserve">want to learn new skills and have fun? </w:t>
      </w:r>
      <w:r w:rsidR="001F295A" w:rsidRPr="00AE072A">
        <w:rPr>
          <w:rFonts w:ascii="Segoe UI Emoji" w:eastAsia="Trebuchet MS" w:hAnsi="Segoe UI Emoji" w:cs="Segoe UI Emoji"/>
          <w:sz w:val="22"/>
          <w:lang w:val="en-US"/>
        </w:rPr>
        <w:t>💙</w:t>
      </w:r>
    </w:p>
    <w:p w14:paraId="640B3EB5" w14:textId="2CE76D32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Start </w:t>
      </w:r>
      <w:r w:rsidR="00CB073C" w:rsidRPr="00AE072A">
        <w:rPr>
          <w:rFonts w:asciiTheme="majorHAnsi" w:eastAsia="Trebuchet MS" w:hAnsiTheme="majorHAnsi" w:cstheme="majorHAnsi"/>
          <w:sz w:val="22"/>
          <w:lang w:val="en-US"/>
        </w:rPr>
        <w:t>your journey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today with Girlguiding, we have lots of fun and adventurous activities for girls and young women aged 4-18 (5 years in some areas).</w:t>
      </w:r>
    </w:p>
    <w:p w14:paraId="1E718BE2" w14:textId="75922AE9" w:rsidR="001F295A" w:rsidRPr="001D72F0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>Sign up today</w:t>
      </w:r>
      <w:r w:rsidRPr="00131871">
        <w:rPr>
          <w:rFonts w:eastAsia="Trebuchet MS" w:cstheme="minorHAnsi"/>
          <w:sz w:val="22"/>
          <w:lang w:val="en-US"/>
        </w:rPr>
        <w:t xml:space="preserve"> </w:t>
      </w:r>
      <w:r w:rsidRPr="00131871">
        <w:rPr>
          <w:rFonts w:ascii="Segoe UI Emoji" w:eastAsia="Trebuchet MS" w:hAnsi="Segoe UI Emoji" w:cs="Segoe UI Emoji"/>
          <w:sz w:val="22"/>
          <w:lang w:val="en-US"/>
        </w:rPr>
        <w:t>👉</w:t>
      </w:r>
      <w:r w:rsidRPr="00AE072A">
        <w:rPr>
          <w:rFonts w:asciiTheme="majorHAnsi" w:eastAsia="Trebuchet MS" w:hAnsiTheme="majorHAnsi" w:cstheme="majorHAnsi"/>
          <w:sz w:val="22"/>
          <w:vertAlign w:val="superscript"/>
          <w:lang w:val="en-US"/>
        </w:rPr>
        <w:t xml:space="preserve"> </w:t>
      </w:r>
      <w:hyperlink r:id="rId19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1D72F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1D72F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1D72F0" w:rsidRPr="001D72F0">
        <w:rPr>
          <w:rFonts w:eastAsia="Trebuchet MS"/>
          <w:lang w:val="en-US"/>
        </w:rPr>
        <w:t xml:space="preserve"> </w:t>
      </w:r>
      <w:r w:rsidR="001D72F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1D72F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051026AF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</w:p>
    <w:p w14:paraId="57A8C949" w14:textId="6CB90021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>Try Girlguiding</w:t>
      </w:r>
      <w:r w:rsidR="00CB073C" w:rsidRPr="00AE072A">
        <w:rPr>
          <w:rFonts w:asciiTheme="majorHAnsi" w:eastAsia="Trebuchet MS" w:hAnsiTheme="majorHAnsi" w:cstheme="majorHAnsi"/>
          <w:sz w:val="22"/>
          <w:lang w:val="en-US"/>
        </w:rPr>
        <w:t>,</w:t>
      </w:r>
      <w:r w:rsidR="00CB073C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0E5E6C">
        <w:rPr>
          <w:rFonts w:asciiTheme="majorHAnsi" w:eastAsia="Trebuchet MS" w:hAnsiTheme="majorHAnsi" w:cstheme="majorHAnsi"/>
          <w:sz w:val="22"/>
          <w:lang w:val="en-US"/>
        </w:rPr>
        <w:t>have fun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camping outdoors</w:t>
      </w:r>
      <w:r w:rsidR="000E5E6C">
        <w:rPr>
          <w:rFonts w:asciiTheme="majorHAnsi" w:eastAsia="Trebuchet MS" w:hAnsiTheme="majorHAnsi" w:cstheme="majorHAnsi"/>
          <w:sz w:val="22"/>
          <w:lang w:val="en-US"/>
        </w:rPr>
        <w:t>,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being creative and trying out new sports!</w:t>
      </w:r>
    </w:p>
    <w:p w14:paraId="0DE02058" w14:textId="6C85AF28" w:rsidR="00B26769" w:rsidRPr="00B26769" w:rsidRDefault="001F295A" w:rsidP="002E6261">
      <w:pPr>
        <w:spacing w:line="276" w:lineRule="auto"/>
        <w:rPr>
          <w:rFonts w:asciiTheme="majorHAnsi" w:hAnsiTheme="majorHAnsi" w:cstheme="majorHAnsi"/>
          <w:color w:val="007BC4" w:themeColor="hyperlink"/>
          <w:sz w:val="22"/>
          <w:u w:val="single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Start </w:t>
      </w:r>
      <w:r w:rsidR="0042358B">
        <w:rPr>
          <w:rFonts w:asciiTheme="majorHAnsi" w:eastAsia="Trebuchet MS" w:hAnsiTheme="majorHAnsi" w:cstheme="majorHAnsi"/>
          <w:sz w:val="22"/>
          <w:lang w:val="en-US"/>
        </w:rPr>
        <w:t xml:space="preserve">their 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>journey today</w:t>
      </w:r>
      <w:r w:rsidR="00131871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131871" w:rsidRPr="00131871">
        <w:rPr>
          <w:rFonts w:ascii="Segoe UI Emoji" w:eastAsia="Trebuchet MS" w:hAnsi="Segoe UI Emoji" w:cs="Segoe UI Emoji"/>
          <w:sz w:val="22"/>
          <w:lang w:val="en-US"/>
        </w:rPr>
        <w:t>👉</w:t>
      </w:r>
      <w:r w:rsidR="00131871" w:rsidRPr="00AE072A">
        <w:rPr>
          <w:rFonts w:asciiTheme="majorHAnsi" w:eastAsia="Trebuchet MS" w:hAnsiTheme="majorHAnsi" w:cstheme="majorHAnsi"/>
          <w:sz w:val="22"/>
          <w:vertAlign w:val="superscript"/>
          <w:lang w:val="en-US"/>
        </w:rPr>
        <w:t xml:space="preserve"> </w:t>
      </w:r>
      <w:hyperlink r:id="rId20" w:history="1">
        <w:r w:rsidR="00131871" w:rsidRPr="00B26769">
          <w:rPr>
            <w:rStyle w:val="Hyperlink"/>
            <w:rFonts w:asciiTheme="majorHAnsi" w:hAnsiTheme="majorHAnsi" w:cstheme="majorHAnsi"/>
            <w:sz w:val="22"/>
          </w:rPr>
          <w:t>Register your child - Girlguiding Scotland</w:t>
        </w:r>
      </w:hyperlink>
      <w:r w:rsidR="00B26769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B26769" w:rsidRPr="00B26769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B26769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B26769" w:rsidRPr="00B26769">
        <w:rPr>
          <w:rFonts w:asciiTheme="majorHAnsi" w:eastAsia="Trebuchet MS" w:hAnsiTheme="majorHAnsi" w:cstheme="majorHAnsi"/>
          <w:sz w:val="22"/>
          <w:lang w:val="en-US"/>
        </w:rPr>
        <w:t>by</w:t>
      </w:r>
      <w:r w:rsidR="00B26769">
        <w:rPr>
          <w:rFonts w:asciiTheme="majorHAnsi" w:eastAsia="Trebuchet MS" w:hAnsiTheme="majorHAnsi" w:cstheme="majorHAnsi"/>
          <w:sz w:val="22"/>
          <w:lang w:val="en-US"/>
        </w:rPr>
        <w:t xml:space="preserve"> clicking the sign up link in our bio </w:t>
      </w:r>
      <w:r w:rsidR="00B26769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55322D14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</w:p>
    <w:p w14:paraId="00F8351B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>Girls have lots of fun with Girlguiding, from camping outdoors to being creative and trying out new sports- there’s so many exciting activities to get involved in!</w:t>
      </w:r>
    </w:p>
    <w:p w14:paraId="4D1A024F" w14:textId="27752E3D" w:rsidR="001F295A" w:rsidRPr="001D72F0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Start </w:t>
      </w:r>
      <w:r w:rsidR="00C41882">
        <w:rPr>
          <w:rFonts w:asciiTheme="majorHAnsi" w:eastAsia="Trebuchet MS" w:hAnsiTheme="majorHAnsi" w:cstheme="majorHAnsi"/>
          <w:sz w:val="22"/>
          <w:lang w:val="en-US"/>
        </w:rPr>
        <w:t xml:space="preserve">their 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journey today </w:t>
      </w:r>
      <w:r w:rsidR="00131871" w:rsidRPr="00131871">
        <w:rPr>
          <w:rFonts w:ascii="Segoe UI Emoji" w:eastAsia="Trebuchet MS" w:hAnsi="Segoe UI Emoji" w:cs="Segoe UI Emoji"/>
          <w:sz w:val="22"/>
          <w:lang w:val="en-US"/>
        </w:rPr>
        <w:t>👉</w:t>
      </w:r>
      <w:r w:rsidR="00131871" w:rsidRPr="00AE072A">
        <w:rPr>
          <w:rFonts w:asciiTheme="majorHAnsi" w:eastAsia="Trebuchet MS" w:hAnsiTheme="majorHAnsi" w:cstheme="majorHAnsi"/>
          <w:sz w:val="22"/>
          <w:vertAlign w:val="superscript"/>
          <w:lang w:val="en-US"/>
        </w:rPr>
        <w:t xml:space="preserve"> </w:t>
      </w:r>
      <w:hyperlink r:id="rId21" w:history="1">
        <w:r w:rsidR="00131871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31871">
          <w:rPr>
            <w:rStyle w:val="Hyperlink"/>
            <w:rFonts w:asciiTheme="majorHAnsi" w:hAnsiTheme="majorHAnsi" w:cstheme="majorHAnsi"/>
            <w:sz w:val="22"/>
          </w:rPr>
          <w:t>child</w:t>
        </w:r>
        <w:r w:rsidR="00131871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1D72F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1D72F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1D72F0" w:rsidRPr="001D72F0">
        <w:rPr>
          <w:rFonts w:eastAsia="Trebuchet MS"/>
          <w:lang w:val="en-US"/>
        </w:rPr>
        <w:t xml:space="preserve"> </w:t>
      </w:r>
      <w:r w:rsidR="001D72F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1D72F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35B477C6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</w:p>
    <w:p w14:paraId="6EF69203" w14:textId="75DEAF10" w:rsidR="000A51A3" w:rsidRPr="00AE072A" w:rsidRDefault="000A51A3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>
        <w:rPr>
          <w:rFonts w:asciiTheme="majorHAnsi" w:eastAsia="Trebuchet MS" w:hAnsiTheme="majorHAnsi" w:cstheme="majorHAnsi"/>
          <w:sz w:val="22"/>
          <w:lang w:val="en-US"/>
        </w:rPr>
        <w:t>All girls are welcome at Girlguiding Scotland. We are for every girl and young women who wants to have adventures, learn, laugh and make friends for life!</w:t>
      </w:r>
    </w:p>
    <w:p w14:paraId="779106A0" w14:textId="0281FA89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lastRenderedPageBreak/>
        <w:t xml:space="preserve">Come join us </w:t>
      </w:r>
      <w:r w:rsidR="00131871" w:rsidRPr="00131871">
        <w:rPr>
          <w:rFonts w:ascii="Segoe UI Emoji" w:eastAsia="Trebuchet MS" w:hAnsi="Segoe UI Emoji" w:cs="Segoe UI Emoji"/>
          <w:sz w:val="22"/>
          <w:lang w:val="en-US"/>
        </w:rPr>
        <w:t>👉</w:t>
      </w:r>
      <w:r w:rsidR="00131871" w:rsidRPr="00AE072A">
        <w:rPr>
          <w:rFonts w:asciiTheme="majorHAnsi" w:eastAsia="Trebuchet MS" w:hAnsiTheme="majorHAnsi" w:cstheme="majorHAnsi"/>
          <w:sz w:val="22"/>
          <w:vertAlign w:val="superscript"/>
          <w:lang w:val="en-US"/>
        </w:rPr>
        <w:t xml:space="preserve"> </w:t>
      </w:r>
      <w:hyperlink r:id="rId22" w:history="1">
        <w:r w:rsidR="00131871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31871">
          <w:rPr>
            <w:rStyle w:val="Hyperlink"/>
            <w:rFonts w:asciiTheme="majorHAnsi" w:hAnsiTheme="majorHAnsi" w:cstheme="majorHAnsi"/>
            <w:sz w:val="22"/>
          </w:rPr>
          <w:t>child</w:t>
        </w:r>
        <w:r w:rsidR="00131871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1D72F0" w:rsidRPr="001D72F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1D72F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1D72F0" w:rsidRPr="001D72F0">
        <w:rPr>
          <w:rFonts w:eastAsia="Trebuchet MS"/>
          <w:lang w:val="en-US"/>
        </w:rPr>
        <w:t xml:space="preserve"> </w:t>
      </w:r>
      <w:r w:rsidR="001D72F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1D72F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11B81F90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vertAlign w:val="superscript"/>
          <w:lang w:val="en-US"/>
        </w:rPr>
      </w:pPr>
    </w:p>
    <w:p w14:paraId="162FD14D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>Fun, friendships and unforgettable experiences are at the heart of Girlguiding.</w:t>
      </w:r>
    </w:p>
    <w:p w14:paraId="437D3982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We have lots of fun and adventurous activities for girls and young women aged 4-18 (5 years in some areas) </w:t>
      </w:r>
      <w:r w:rsidRPr="00AE072A">
        <w:rPr>
          <w:rFonts w:ascii="Segoe UI Emoji" w:hAnsi="Segoe UI Emoji" w:cs="Segoe UI Emoji"/>
          <w:sz w:val="22"/>
          <w:shd w:val="clear" w:color="auto" w:fill="FFFFFF"/>
        </w:rPr>
        <w:t>😃</w:t>
      </w:r>
    </w:p>
    <w:p w14:paraId="36141575" w14:textId="4F74FE09" w:rsidR="001F295A" w:rsidRPr="001D72F0" w:rsidRDefault="001F295A" w:rsidP="00AE072A">
      <w:pPr>
        <w:spacing w:line="276" w:lineRule="auto"/>
        <w:rPr>
          <w:rFonts w:asciiTheme="majorHAnsi" w:eastAsia="Trebuchet MS" w:hAnsiTheme="majorHAnsi" w:cstheme="majorHAnsi"/>
          <w:b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>Find your local group today</w:t>
      </w:r>
      <w:r w:rsidR="00B26769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B267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hyperlink r:id="rId23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B26769" w:rsidRPr="001D72F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1D72F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1D72F0" w:rsidRPr="001D72F0">
        <w:rPr>
          <w:rFonts w:eastAsia="Trebuchet MS"/>
          <w:lang w:val="en-US"/>
        </w:rPr>
        <w:t xml:space="preserve"> </w:t>
      </w:r>
      <w:r w:rsidR="001D72F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1D72F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5658E1B3" w14:textId="48A1FE2B" w:rsidR="001F295A" w:rsidRDefault="001F295A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</w:p>
    <w:p w14:paraId="09A093DD" w14:textId="6DB29C91" w:rsidR="00FF2DD1" w:rsidRDefault="000E5E6C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At Girlguiding Scotland we help</w:t>
      </w:r>
      <w:r w:rsidR="005F7E09">
        <w:rPr>
          <w:rFonts w:asciiTheme="majorHAnsi" w:hAnsiTheme="majorHAnsi" w:cstheme="majorHAnsi"/>
          <w:sz w:val="22"/>
        </w:rPr>
        <w:t xml:space="preserve"> all</w:t>
      </w:r>
      <w:r>
        <w:rPr>
          <w:rFonts w:asciiTheme="majorHAnsi" w:hAnsiTheme="majorHAnsi" w:cstheme="majorHAnsi"/>
          <w:sz w:val="22"/>
        </w:rPr>
        <w:t xml:space="preserve"> girls</w:t>
      </w:r>
      <w:r w:rsidR="005F7E09">
        <w:rPr>
          <w:rFonts w:asciiTheme="majorHAnsi" w:hAnsiTheme="majorHAnsi" w:cstheme="majorHAnsi"/>
          <w:sz w:val="22"/>
        </w:rPr>
        <w:t xml:space="preserve"> aged 4-18</w:t>
      </w:r>
      <w:r>
        <w:rPr>
          <w:rFonts w:asciiTheme="majorHAnsi" w:hAnsiTheme="majorHAnsi" w:cstheme="majorHAnsi"/>
          <w:sz w:val="22"/>
        </w:rPr>
        <w:t xml:space="preserve"> discover their passions, try new things</w:t>
      </w:r>
      <w:r w:rsidR="005F7E09">
        <w:rPr>
          <w:rFonts w:asciiTheme="majorHAnsi" w:hAnsiTheme="majorHAnsi" w:cstheme="majorHAnsi"/>
          <w:sz w:val="22"/>
        </w:rPr>
        <w:t xml:space="preserve"> and</w:t>
      </w:r>
      <w:r>
        <w:rPr>
          <w:rFonts w:asciiTheme="majorHAnsi" w:hAnsiTheme="majorHAnsi" w:cstheme="majorHAnsi"/>
          <w:sz w:val="22"/>
        </w:rPr>
        <w:t xml:space="preserve"> meet new friends</w:t>
      </w:r>
      <w:r w:rsidR="005F7E09">
        <w:rPr>
          <w:rFonts w:asciiTheme="majorHAnsi" w:hAnsiTheme="majorHAnsi" w:cstheme="majorHAnsi"/>
          <w:sz w:val="22"/>
        </w:rPr>
        <w:t xml:space="preserve">. Start her journey today </w:t>
      </w:r>
      <w:r w:rsidR="005F7E09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5F7E09">
        <w:rPr>
          <w:rFonts w:asciiTheme="majorHAnsi" w:hAnsiTheme="majorHAnsi" w:cstheme="majorHAnsi"/>
          <w:sz w:val="22"/>
        </w:rPr>
        <w:t xml:space="preserve"> </w:t>
      </w:r>
      <w:hyperlink r:id="rId24" w:history="1">
        <w:r w:rsidR="005F7E09">
          <w:rPr>
            <w:rStyle w:val="Hyperlink"/>
            <w:rFonts w:asciiTheme="majorHAnsi" w:hAnsiTheme="majorHAnsi" w:cstheme="majorHAnsi"/>
            <w:sz w:val="22"/>
          </w:rPr>
          <w:t>Join the fun</w:t>
        </w:r>
        <w:r w:rsidR="005F7E09" w:rsidRPr="005F7E09">
          <w:rPr>
            <w:rStyle w:val="Hyperlink"/>
            <w:rFonts w:asciiTheme="majorHAnsi" w:hAnsiTheme="majorHAnsi" w:cstheme="majorHAnsi"/>
            <w:sz w:val="22"/>
          </w:rPr>
          <w:t xml:space="preserve"> – Girlguiding Scotland</w:t>
        </w:r>
      </w:hyperlink>
      <w:r>
        <w:rPr>
          <w:rFonts w:asciiTheme="majorHAnsi" w:hAnsiTheme="majorHAnsi" w:cstheme="majorHAnsi"/>
          <w:sz w:val="22"/>
        </w:rPr>
        <w:t xml:space="preserve"> </w:t>
      </w:r>
      <w:r w:rsidR="00AB437E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AB437E" w:rsidRPr="001D72F0">
        <w:rPr>
          <w:rFonts w:eastAsia="Trebuchet MS"/>
          <w:lang w:val="en-US"/>
        </w:rPr>
        <w:t xml:space="preserve"> </w:t>
      </w:r>
      <w:r w:rsidR="00AB437E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AB437E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4C268146" w14:textId="7C3A4101" w:rsidR="00A10CC9" w:rsidRDefault="00A10CC9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</w:p>
    <w:p w14:paraId="61DCB6C0" w14:textId="0154D18A" w:rsidR="00A10CC9" w:rsidRDefault="004903F8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Give girls a head start in life and encourage them to be happy, self confident and curious about the world – start her Girlguiding Scotland journey today </w:t>
      </w:r>
      <w:r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Theme="majorHAnsi" w:hAnsiTheme="majorHAnsi" w:cstheme="majorHAnsi"/>
          <w:sz w:val="22"/>
        </w:rPr>
        <w:t xml:space="preserve"> </w:t>
      </w:r>
      <w:hyperlink r:id="rId25" w:history="1">
        <w:r>
          <w:rPr>
            <w:rStyle w:val="Hyperlink"/>
            <w:rFonts w:asciiTheme="majorHAnsi" w:hAnsiTheme="majorHAnsi" w:cstheme="majorHAnsi"/>
            <w:sz w:val="22"/>
          </w:rPr>
          <w:t>Join your local unit</w:t>
        </w:r>
        <w:r w:rsidRPr="005F7E09">
          <w:rPr>
            <w:rStyle w:val="Hyperlink"/>
            <w:rFonts w:asciiTheme="majorHAnsi" w:hAnsiTheme="majorHAnsi" w:cstheme="majorHAnsi"/>
            <w:sz w:val="22"/>
          </w:rPr>
          <w:t xml:space="preserve"> – Girlguiding Scotland</w:t>
        </w:r>
      </w:hyperlink>
      <w:r w:rsidR="00AB437E">
        <w:rPr>
          <w:rFonts w:asciiTheme="majorHAnsi" w:hAnsiTheme="majorHAnsi" w:cstheme="majorHAnsi"/>
          <w:sz w:val="22"/>
        </w:rPr>
        <w:t xml:space="preserve"> </w:t>
      </w:r>
      <w:r w:rsidR="00AB437E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AB437E" w:rsidRPr="001D72F0">
        <w:rPr>
          <w:rFonts w:eastAsia="Trebuchet MS"/>
          <w:lang w:val="en-US"/>
        </w:rPr>
        <w:t xml:space="preserve"> </w:t>
      </w:r>
      <w:r w:rsidR="00AB437E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AB437E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0480F589" w14:textId="62584C47" w:rsidR="00AF331E" w:rsidRDefault="00AF331E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</w:p>
    <w:p w14:paraId="0EA310A6" w14:textId="04E2B917" w:rsidR="00153702" w:rsidRPr="00AB437E" w:rsidRDefault="00AF331E" w:rsidP="00153702">
      <w:pPr>
        <w:spacing w:line="276" w:lineRule="auto"/>
        <w:rPr>
          <w:rFonts w:asciiTheme="majorHAnsi" w:eastAsia="Trebuchet MS" w:hAnsiTheme="majorHAnsi" w:cstheme="majorHAnsi"/>
          <w:b/>
          <w:sz w:val="22"/>
          <w:lang w:val="en-US"/>
        </w:rPr>
      </w:pPr>
      <w:r>
        <w:rPr>
          <w:rFonts w:asciiTheme="majorHAnsi" w:hAnsiTheme="majorHAnsi" w:cstheme="majorHAnsi"/>
          <w:sz w:val="22"/>
        </w:rPr>
        <w:t xml:space="preserve">Girls can do anything! </w:t>
      </w:r>
      <w:r w:rsidR="003F7018">
        <w:rPr>
          <w:rFonts w:asciiTheme="majorHAnsi" w:hAnsiTheme="majorHAnsi" w:cstheme="majorHAnsi"/>
          <w:sz w:val="22"/>
        </w:rPr>
        <w:t xml:space="preserve">At </w:t>
      </w:r>
      <w:r w:rsidR="00153702">
        <w:rPr>
          <w:rFonts w:asciiTheme="majorHAnsi" w:hAnsiTheme="majorHAnsi" w:cstheme="majorHAnsi"/>
          <w:sz w:val="22"/>
        </w:rPr>
        <w:t xml:space="preserve">Girlguiding Scotland girls aged 4-18 have fun and make friends while they build important skills for their future. Give her a head start today </w:t>
      </w:r>
      <w:r w:rsidR="00153702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153702">
        <w:rPr>
          <w:rFonts w:asciiTheme="majorHAnsi" w:hAnsiTheme="majorHAnsi" w:cstheme="majorHAnsi"/>
          <w:sz w:val="22"/>
        </w:rPr>
        <w:t xml:space="preserve"> </w:t>
      </w:r>
      <w:hyperlink r:id="rId26" w:history="1">
        <w:r w:rsidR="00153702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53702">
          <w:rPr>
            <w:rStyle w:val="Hyperlink"/>
            <w:rFonts w:asciiTheme="majorHAnsi" w:hAnsiTheme="majorHAnsi" w:cstheme="majorHAnsi"/>
            <w:sz w:val="22"/>
          </w:rPr>
          <w:t>child</w:t>
        </w:r>
        <w:r w:rsidR="00153702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AB437E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AB437E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AB437E" w:rsidRPr="001D72F0">
        <w:rPr>
          <w:rFonts w:eastAsia="Trebuchet MS"/>
          <w:lang w:val="en-US"/>
        </w:rPr>
        <w:t xml:space="preserve"> </w:t>
      </w:r>
      <w:r w:rsidR="00AB437E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AB437E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11CCEABE" w14:textId="7D5640A1" w:rsidR="00153702" w:rsidRDefault="00153702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</w:p>
    <w:p w14:paraId="70FA56DF" w14:textId="12E5D8BA" w:rsidR="00153702" w:rsidRPr="00AB437E" w:rsidRDefault="00153702" w:rsidP="00AE072A">
      <w:pPr>
        <w:pStyle w:val="BodyText"/>
        <w:spacing w:line="276" w:lineRule="auto"/>
        <w:rPr>
          <w:rStyle w:val="Hyperlink"/>
          <w:rFonts w:asciiTheme="majorHAnsi" w:hAnsiTheme="majorHAnsi" w:cstheme="majorHAnsi"/>
          <w:sz w:val="22"/>
          <w:u w:val="none"/>
        </w:rPr>
      </w:pPr>
      <w:r>
        <w:rPr>
          <w:rFonts w:asciiTheme="majorHAnsi" w:hAnsiTheme="majorHAnsi" w:cstheme="majorHAnsi"/>
          <w:sz w:val="22"/>
        </w:rPr>
        <w:t xml:space="preserve">Girlguiding is for all girls. Learn to explore, innovate, influence, lead and make change by joining your local unit </w:t>
      </w:r>
      <w:r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Theme="majorHAnsi" w:hAnsiTheme="majorHAnsi" w:cstheme="majorHAnsi"/>
          <w:sz w:val="22"/>
        </w:rPr>
        <w:t xml:space="preserve"> </w:t>
      </w:r>
      <w:hyperlink r:id="rId27" w:history="1">
        <w:r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>
          <w:rPr>
            <w:rStyle w:val="Hyperlink"/>
            <w:rFonts w:asciiTheme="majorHAnsi" w:hAnsiTheme="majorHAnsi" w:cstheme="majorHAnsi"/>
            <w:sz w:val="22"/>
          </w:rPr>
          <w:t>child</w:t>
        </w:r>
        <w:r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AB437E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AB437E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AB437E" w:rsidRPr="001D72F0">
        <w:rPr>
          <w:rFonts w:eastAsia="Trebuchet MS"/>
          <w:lang w:val="en-US"/>
        </w:rPr>
        <w:t xml:space="preserve"> </w:t>
      </w:r>
      <w:r w:rsidR="00AB437E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AB437E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64332E2B" w14:textId="77777777" w:rsidR="002E6261" w:rsidRPr="00AE072A" w:rsidRDefault="002E6261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</w:p>
    <w:p w14:paraId="299970A3" w14:textId="2EC6AD03" w:rsidR="001F295A" w:rsidRPr="00AE072A" w:rsidRDefault="001F295A" w:rsidP="00AE072A">
      <w:pPr>
        <w:pStyle w:val="Heading3"/>
        <w:numPr>
          <w:ilvl w:val="0"/>
          <w:numId w:val="0"/>
        </w:numPr>
        <w:spacing w:line="276" w:lineRule="auto"/>
        <w:ind w:left="737" w:hanging="737"/>
        <w:rPr>
          <w:sz w:val="22"/>
          <w:szCs w:val="22"/>
        </w:rPr>
      </w:pPr>
      <w:r w:rsidRPr="00AE072A">
        <w:rPr>
          <w:sz w:val="22"/>
          <w:szCs w:val="22"/>
        </w:rPr>
        <w:t>Rainbows</w:t>
      </w:r>
    </w:p>
    <w:p w14:paraId="6BA4FD72" w14:textId="77777777" w:rsidR="00881525" w:rsidRDefault="001F295A" w:rsidP="00AE072A">
      <w:pPr>
        <w:spacing w:line="276" w:lineRule="auto"/>
        <w:rPr>
          <w:rFonts w:eastAsia="Trebuchet MS" w:cstheme="minorHAnsi"/>
          <w:color w:val="273333"/>
          <w:sz w:val="22"/>
        </w:rPr>
      </w:pPr>
      <w:r w:rsidRPr="00AE072A">
        <w:rPr>
          <w:rFonts w:eastAsia="Trebuchet MS" w:cstheme="minorHAnsi"/>
          <w:sz w:val="22"/>
          <w:lang w:val="en-US"/>
        </w:rPr>
        <w:t>In Rainbows it's all about learning by doing. From discovering the joys of nature to having lots of fun playing sports together - t</w:t>
      </w:r>
      <w:r w:rsidRPr="00AE072A">
        <w:rPr>
          <w:rFonts w:eastAsia="Trebuchet MS" w:cstheme="minorHAnsi"/>
          <w:sz w:val="22"/>
        </w:rPr>
        <w:t xml:space="preserve">here’s so many exciting activities to try! </w:t>
      </w:r>
      <w:r w:rsidRPr="00AE072A">
        <w:rPr>
          <w:rFonts w:ascii="Segoe UI Emoji" w:hAnsi="Segoe UI Emoji" w:cs="Segoe UI Emoji"/>
          <w:color w:val="273333"/>
          <w:sz w:val="22"/>
          <w:shd w:val="clear" w:color="auto" w:fill="FFFFFF"/>
        </w:rPr>
        <w:t>🌈</w:t>
      </w:r>
      <w:r w:rsidRPr="00AE072A">
        <w:rPr>
          <w:rFonts w:cstheme="minorHAnsi"/>
          <w:color w:val="273333"/>
          <w:sz w:val="22"/>
          <w:shd w:val="clear" w:color="auto" w:fill="FFFFFF"/>
        </w:rPr>
        <w:t xml:space="preserve"> </w:t>
      </w:r>
      <w:r w:rsidRPr="00AE072A">
        <w:rPr>
          <w:rFonts w:ascii="Segoe UI Emoji" w:eastAsia="Trebuchet MS" w:hAnsi="Segoe UI Emoji" w:cs="Segoe UI Emoji"/>
          <w:color w:val="273333"/>
          <w:sz w:val="22"/>
        </w:rPr>
        <w:t>🌳</w:t>
      </w:r>
    </w:p>
    <w:p w14:paraId="1CBC96C8" w14:textId="152362D8" w:rsidR="001F295A" w:rsidRPr="00AB437E" w:rsidRDefault="001F295A" w:rsidP="00AE072A">
      <w:pPr>
        <w:spacing w:line="276" w:lineRule="auto"/>
        <w:rPr>
          <w:rFonts w:eastAsia="Trebuchet MS" w:cstheme="minorHAnsi"/>
          <w:color w:val="273333"/>
          <w:sz w:val="22"/>
        </w:rPr>
      </w:pPr>
      <w:r w:rsidRPr="00AE072A">
        <w:rPr>
          <w:rFonts w:eastAsia="Trebuchet MS" w:cstheme="minorHAnsi"/>
          <w:sz w:val="22"/>
        </w:rPr>
        <w:lastRenderedPageBreak/>
        <w:t xml:space="preserve">Come join us </w:t>
      </w:r>
      <w:r w:rsidR="00CF22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AE072A">
        <w:rPr>
          <w:rFonts w:eastAsia="Trebuchet MS" w:cstheme="minorHAnsi"/>
          <w:sz w:val="22"/>
          <w:lang w:val="en-US"/>
        </w:rPr>
        <w:t xml:space="preserve"> </w:t>
      </w:r>
      <w:hyperlink r:id="rId28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AB437E">
        <w:rPr>
          <w:rStyle w:val="Hyperlink"/>
          <w:rFonts w:asciiTheme="majorHAnsi" w:hAnsiTheme="majorHAnsi" w:cstheme="majorHAnsi"/>
          <w:sz w:val="22"/>
        </w:rPr>
        <w:t xml:space="preserve"> </w:t>
      </w:r>
      <w:r w:rsidR="00AB437E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AB437E" w:rsidRPr="001D72F0">
        <w:rPr>
          <w:rFonts w:eastAsia="Trebuchet MS"/>
          <w:lang w:val="en-US"/>
        </w:rPr>
        <w:t xml:space="preserve"> </w:t>
      </w:r>
      <w:r w:rsidR="00AB437E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AB437E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09F1330D" w14:textId="77777777" w:rsidR="001F295A" w:rsidRPr="00AE072A" w:rsidRDefault="001F295A" w:rsidP="00AE072A">
      <w:pPr>
        <w:spacing w:line="276" w:lineRule="auto"/>
        <w:rPr>
          <w:rFonts w:eastAsia="Trebuchet MS" w:cstheme="minorHAnsi"/>
          <w:sz w:val="22"/>
          <w:highlight w:val="yellow"/>
          <w:lang w:val="en-US"/>
        </w:rPr>
      </w:pPr>
    </w:p>
    <w:p w14:paraId="05403CA3" w14:textId="376B86A8" w:rsidR="001F295A" w:rsidRPr="00212115" w:rsidRDefault="001F295A" w:rsidP="00AE072A">
      <w:pPr>
        <w:spacing w:line="276" w:lineRule="auto"/>
        <w:rPr>
          <w:rFonts w:eastAsia="Trebuchet MS" w:cstheme="minorHAnsi"/>
          <w:sz w:val="22"/>
          <w:lang w:val="en-US"/>
        </w:rPr>
      </w:pPr>
      <w:r w:rsidRPr="00AE072A">
        <w:rPr>
          <w:rFonts w:eastAsia="Trebuchet MS" w:cstheme="minorHAnsi"/>
          <w:sz w:val="22"/>
        </w:rPr>
        <w:t xml:space="preserve">Are you looking for an exciting activity group for </w:t>
      </w:r>
      <w:r w:rsidR="00F47817">
        <w:rPr>
          <w:rFonts w:eastAsia="Trebuchet MS" w:cstheme="minorHAnsi"/>
          <w:sz w:val="22"/>
        </w:rPr>
        <w:t xml:space="preserve">girls </w:t>
      </w:r>
      <w:r w:rsidRPr="00AE072A">
        <w:rPr>
          <w:rFonts w:eastAsia="Trebuchet MS" w:cstheme="minorHAnsi"/>
          <w:sz w:val="22"/>
        </w:rPr>
        <w:t xml:space="preserve">to join? </w:t>
      </w:r>
      <w:r w:rsidRPr="00AE072A">
        <w:rPr>
          <w:rFonts w:ascii="Segoe UI Emoji" w:eastAsia="Trebuchet MS" w:hAnsi="Segoe UI Emoji" w:cs="Segoe UI Emoji"/>
          <w:color w:val="242424"/>
          <w:sz w:val="22"/>
          <w:lang w:val="en-US"/>
        </w:rPr>
        <w:t>💙</w:t>
      </w:r>
      <w:r w:rsidR="00212115">
        <w:rPr>
          <w:rFonts w:eastAsia="Trebuchet MS" w:cstheme="minorHAnsi"/>
          <w:sz w:val="22"/>
          <w:lang w:val="en-US"/>
        </w:rPr>
        <w:t xml:space="preserve"> </w:t>
      </w:r>
      <w:r w:rsidRPr="00AE072A">
        <w:rPr>
          <w:rFonts w:eastAsia="Trebuchet MS" w:cstheme="minorHAnsi"/>
          <w:sz w:val="22"/>
        </w:rPr>
        <w:t>We have lots new things for girls aged 4</w:t>
      </w:r>
      <w:r w:rsidR="00212115">
        <w:rPr>
          <w:rFonts w:eastAsia="Trebuchet MS" w:cstheme="minorHAnsi"/>
          <w:sz w:val="22"/>
        </w:rPr>
        <w:t>-</w:t>
      </w:r>
      <w:r w:rsidRPr="00AE072A">
        <w:rPr>
          <w:rFonts w:eastAsia="Trebuchet MS" w:cstheme="minorHAnsi"/>
          <w:sz w:val="22"/>
        </w:rPr>
        <w:t>7 (5 years in some areas) to explore in Rainbows!</w:t>
      </w:r>
    </w:p>
    <w:p w14:paraId="0C62F490" w14:textId="043A91EE" w:rsidR="001F295A" w:rsidRPr="00AB437E" w:rsidRDefault="001F295A" w:rsidP="00AE072A">
      <w:pPr>
        <w:spacing w:line="276" w:lineRule="auto"/>
        <w:rPr>
          <w:rFonts w:eastAsia="Trebuchet MS" w:cstheme="minorHAnsi"/>
          <w:sz w:val="22"/>
          <w:lang w:val="en-US"/>
        </w:rPr>
      </w:pPr>
      <w:r w:rsidRPr="00AE072A">
        <w:rPr>
          <w:rFonts w:eastAsia="Trebuchet MS" w:cstheme="minorHAnsi"/>
          <w:sz w:val="22"/>
        </w:rPr>
        <w:t xml:space="preserve">Sign up today </w:t>
      </w:r>
      <w:r w:rsidR="00CF22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AE072A">
        <w:rPr>
          <w:rFonts w:eastAsia="Trebuchet MS" w:cstheme="minorHAnsi"/>
          <w:sz w:val="22"/>
          <w:lang w:val="en-US"/>
        </w:rPr>
        <w:t xml:space="preserve"> </w:t>
      </w:r>
      <w:hyperlink r:id="rId29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AB437E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AB437E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AB437E" w:rsidRPr="001D72F0">
        <w:rPr>
          <w:rFonts w:eastAsia="Trebuchet MS"/>
          <w:lang w:val="en-US"/>
        </w:rPr>
        <w:t xml:space="preserve"> </w:t>
      </w:r>
      <w:r w:rsidR="00AB437E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AB437E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5B403A99" w14:textId="4B4CE665" w:rsidR="001F295A" w:rsidRPr="00AE072A" w:rsidRDefault="001F295A" w:rsidP="00AE072A">
      <w:pPr>
        <w:pStyle w:val="BodyText"/>
        <w:spacing w:line="276" w:lineRule="auto"/>
        <w:rPr>
          <w:rFonts w:cstheme="minorHAnsi"/>
          <w:sz w:val="22"/>
        </w:rPr>
      </w:pPr>
    </w:p>
    <w:p w14:paraId="294BEC85" w14:textId="783FFC7C" w:rsidR="001F295A" w:rsidRPr="00AE072A" w:rsidRDefault="001F295A" w:rsidP="00AE072A">
      <w:pPr>
        <w:spacing w:line="276" w:lineRule="auto"/>
        <w:rPr>
          <w:rFonts w:eastAsia="Trebuchet MS" w:cstheme="minorHAnsi"/>
          <w:sz w:val="22"/>
          <w:lang w:val="en-US"/>
        </w:rPr>
      </w:pPr>
      <w:r w:rsidRPr="00AE072A">
        <w:rPr>
          <w:rFonts w:eastAsia="Trebuchet MS" w:cstheme="minorHAnsi"/>
          <w:sz w:val="22"/>
        </w:rPr>
        <w:t>Try Rainbows, a fun activity group for ages 4–</w:t>
      </w:r>
      <w:r w:rsidR="00212115">
        <w:rPr>
          <w:rFonts w:eastAsia="Trebuchet MS" w:cstheme="minorHAnsi"/>
          <w:sz w:val="22"/>
        </w:rPr>
        <w:t>7</w:t>
      </w:r>
      <w:r w:rsidRPr="00AE072A">
        <w:rPr>
          <w:rFonts w:eastAsia="Trebuchet MS" w:cstheme="minorHAnsi"/>
          <w:sz w:val="22"/>
        </w:rPr>
        <w:t xml:space="preserve"> (5 years in some areas). Girls have great experiences, make lots of friends and develop</w:t>
      </w:r>
      <w:r w:rsidR="00212115">
        <w:rPr>
          <w:rFonts w:eastAsia="Trebuchet MS" w:cstheme="minorHAnsi"/>
          <w:sz w:val="22"/>
        </w:rPr>
        <w:t>ing their</w:t>
      </w:r>
      <w:r w:rsidRPr="00AE072A">
        <w:rPr>
          <w:rFonts w:eastAsia="Trebuchet MS" w:cstheme="minorHAnsi"/>
          <w:sz w:val="22"/>
        </w:rPr>
        <w:t xml:space="preserve"> confidence! </w:t>
      </w:r>
      <w:r w:rsidRPr="00AE072A">
        <w:rPr>
          <w:rFonts w:ascii="Segoe UI Emoji" w:eastAsia="Trebuchet MS" w:hAnsi="Segoe UI Emoji" w:cs="Segoe UI Emoji"/>
          <w:color w:val="000000" w:themeColor="text1"/>
          <w:sz w:val="22"/>
          <w:lang w:val="en-US"/>
        </w:rPr>
        <w:t>👭</w:t>
      </w:r>
      <w:r w:rsidRPr="00AE072A">
        <w:rPr>
          <w:rFonts w:eastAsia="Trebuchet MS" w:cstheme="minorHAnsi"/>
          <w:sz w:val="22"/>
          <w:lang w:val="en-US"/>
        </w:rPr>
        <w:t xml:space="preserve"> </w:t>
      </w:r>
      <w:r w:rsidRPr="00AE072A">
        <w:rPr>
          <w:rFonts w:ascii="Segoe UI Emoji" w:hAnsi="Segoe UI Emoji" w:cs="Segoe UI Emoji"/>
          <w:color w:val="273333"/>
          <w:sz w:val="22"/>
          <w:shd w:val="clear" w:color="auto" w:fill="FFFFFF"/>
        </w:rPr>
        <w:t>🌈</w:t>
      </w:r>
    </w:p>
    <w:p w14:paraId="60BD740B" w14:textId="73B38428" w:rsidR="001F295A" w:rsidRPr="00AB437E" w:rsidRDefault="001F295A" w:rsidP="00AE072A">
      <w:pPr>
        <w:spacing w:line="276" w:lineRule="auto"/>
        <w:rPr>
          <w:rFonts w:eastAsia="Trebuchet MS" w:cstheme="minorHAnsi"/>
          <w:sz w:val="22"/>
          <w:highlight w:val="yellow"/>
          <w:lang w:val="en-US"/>
        </w:rPr>
      </w:pPr>
      <w:r w:rsidRPr="00AE072A">
        <w:rPr>
          <w:rFonts w:eastAsia="Trebuchet MS" w:cstheme="minorHAnsi"/>
          <w:sz w:val="22"/>
          <w:lang w:val="en-US"/>
        </w:rPr>
        <w:t xml:space="preserve">Find a group near you </w:t>
      </w:r>
      <w:r w:rsidR="00CF22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CF2217">
        <w:t xml:space="preserve"> </w:t>
      </w:r>
      <w:hyperlink r:id="rId30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AB437E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AB437E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AB437E" w:rsidRPr="001D72F0">
        <w:rPr>
          <w:rFonts w:eastAsia="Trebuchet MS"/>
          <w:lang w:val="en-US"/>
        </w:rPr>
        <w:t xml:space="preserve"> </w:t>
      </w:r>
      <w:r w:rsidR="00AB437E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AB437E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5F19C002" w14:textId="77777777" w:rsidR="001F295A" w:rsidRPr="00AE072A" w:rsidRDefault="001F295A" w:rsidP="00AE072A">
      <w:pPr>
        <w:spacing w:line="276" w:lineRule="auto"/>
        <w:rPr>
          <w:rFonts w:eastAsia="Trebuchet MS" w:cstheme="minorHAnsi"/>
          <w:sz w:val="22"/>
          <w:highlight w:val="yellow"/>
          <w:lang w:val="en-US"/>
        </w:rPr>
      </w:pPr>
    </w:p>
    <w:p w14:paraId="5E72E074" w14:textId="77777777" w:rsidR="00A36C68" w:rsidRDefault="001F295A" w:rsidP="00AE072A">
      <w:pPr>
        <w:spacing w:line="276" w:lineRule="auto"/>
        <w:rPr>
          <w:rFonts w:eastAsia="Trebuchet MS" w:cstheme="minorHAnsi"/>
          <w:sz w:val="22"/>
          <w:lang w:val="en-US"/>
        </w:rPr>
      </w:pPr>
      <w:r w:rsidRPr="00AE072A">
        <w:rPr>
          <w:rFonts w:eastAsia="Trebuchet MS" w:cstheme="minorHAnsi"/>
          <w:sz w:val="22"/>
          <w:lang w:val="en-US"/>
        </w:rPr>
        <w:t xml:space="preserve">At Rainbows, </w:t>
      </w:r>
      <w:r w:rsidR="00F47817">
        <w:rPr>
          <w:rFonts w:eastAsia="Trebuchet MS" w:cstheme="minorHAnsi"/>
          <w:sz w:val="22"/>
          <w:lang w:val="en-US"/>
        </w:rPr>
        <w:t xml:space="preserve">we have </w:t>
      </w:r>
      <w:r w:rsidRPr="00AE072A">
        <w:rPr>
          <w:rFonts w:eastAsia="Trebuchet MS" w:cstheme="minorHAnsi"/>
          <w:sz w:val="22"/>
          <w:lang w:val="en-US"/>
        </w:rPr>
        <w:t>of fun learning new things with friends.</w:t>
      </w:r>
      <w:r w:rsidR="00A36C68">
        <w:rPr>
          <w:rFonts w:eastAsia="Trebuchet MS" w:cstheme="minorHAnsi"/>
          <w:sz w:val="22"/>
          <w:lang w:val="en-US"/>
        </w:rPr>
        <w:t xml:space="preserve"> </w:t>
      </w:r>
      <w:r w:rsidR="00F47817">
        <w:rPr>
          <w:rFonts w:eastAsia="Trebuchet MS" w:cstheme="minorHAnsi"/>
          <w:sz w:val="22"/>
          <w:lang w:val="en-US"/>
        </w:rPr>
        <w:t>E</w:t>
      </w:r>
      <w:r w:rsidRPr="00AE072A">
        <w:rPr>
          <w:rFonts w:eastAsia="Trebuchet MS" w:cstheme="minorHAnsi"/>
          <w:sz w:val="22"/>
          <w:lang w:val="en-US"/>
        </w:rPr>
        <w:t xml:space="preserve">njoy collecting badges by taking part in activities from exploring nature to playing sports! </w:t>
      </w:r>
      <w:r w:rsidRPr="00AE072A">
        <w:rPr>
          <w:rFonts w:ascii="Segoe UI Emoji" w:eastAsia="Trebuchet MS" w:hAnsi="Segoe UI Emoji" w:cs="Segoe UI Emoji"/>
          <w:color w:val="242424"/>
          <w:sz w:val="22"/>
          <w:lang w:val="en-US"/>
        </w:rPr>
        <w:t>💙</w:t>
      </w:r>
    </w:p>
    <w:p w14:paraId="5100B4C9" w14:textId="1D669C6D" w:rsidR="001F295A" w:rsidRPr="006A0A90" w:rsidRDefault="001F295A" w:rsidP="00AE072A">
      <w:pPr>
        <w:spacing w:line="276" w:lineRule="auto"/>
        <w:rPr>
          <w:rStyle w:val="Hyperlink"/>
          <w:rFonts w:eastAsia="Trebuchet MS" w:cstheme="minorHAnsi"/>
          <w:color w:val="auto"/>
          <w:sz w:val="22"/>
          <w:u w:val="none"/>
          <w:lang w:val="en-US"/>
        </w:rPr>
      </w:pPr>
      <w:r w:rsidRPr="00AE072A">
        <w:rPr>
          <w:rFonts w:eastAsia="Trebuchet MS" w:cstheme="minorHAnsi"/>
          <w:sz w:val="22"/>
          <w:lang w:val="en-US"/>
        </w:rPr>
        <w:t xml:space="preserve">Find your local group </w:t>
      </w:r>
      <w:r w:rsidR="00CF22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AE072A">
        <w:rPr>
          <w:rFonts w:eastAsia="Trebuchet MS" w:cstheme="minorHAnsi"/>
          <w:sz w:val="22"/>
          <w:lang w:val="en-US"/>
        </w:rPr>
        <w:t xml:space="preserve"> </w:t>
      </w:r>
      <w:hyperlink r:id="rId31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6A0A9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6A0A9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6A0A90" w:rsidRPr="001D72F0">
        <w:rPr>
          <w:rFonts w:eastAsia="Trebuchet MS"/>
          <w:lang w:val="en-US"/>
        </w:rPr>
        <w:t xml:space="preserve"> </w:t>
      </w:r>
      <w:r w:rsidR="006A0A9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6A0A9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08ABFF1B" w14:textId="77777777" w:rsidR="00F42595" w:rsidRPr="00AE072A" w:rsidRDefault="00F42595" w:rsidP="00AE072A">
      <w:pPr>
        <w:spacing w:line="276" w:lineRule="auto"/>
        <w:rPr>
          <w:rFonts w:eastAsia="Trebuchet MS" w:cstheme="minorHAnsi"/>
          <w:sz w:val="22"/>
          <w:lang w:val="en-US"/>
        </w:rPr>
      </w:pPr>
    </w:p>
    <w:p w14:paraId="263CAD6E" w14:textId="531B37DD" w:rsidR="001F295A" w:rsidRPr="00AE072A" w:rsidRDefault="001F295A" w:rsidP="00AE072A">
      <w:pPr>
        <w:spacing w:line="276" w:lineRule="auto"/>
        <w:rPr>
          <w:rFonts w:eastAsia="Trebuchet MS" w:cstheme="minorHAnsi"/>
          <w:color w:val="273333"/>
          <w:sz w:val="22"/>
        </w:rPr>
      </w:pPr>
      <w:r w:rsidRPr="00AE072A">
        <w:rPr>
          <w:rFonts w:eastAsia="Trebuchet MS" w:cstheme="minorHAnsi"/>
          <w:sz w:val="22"/>
        </w:rPr>
        <w:t xml:space="preserve">At Rainbows, </w:t>
      </w:r>
      <w:r w:rsidR="00F47817">
        <w:rPr>
          <w:rFonts w:eastAsia="Trebuchet MS" w:cstheme="minorHAnsi"/>
          <w:sz w:val="22"/>
        </w:rPr>
        <w:t xml:space="preserve">Girls have </w:t>
      </w:r>
      <w:r w:rsidRPr="00AE072A">
        <w:rPr>
          <w:rFonts w:eastAsia="Trebuchet MS" w:cstheme="minorHAnsi"/>
          <w:sz w:val="22"/>
        </w:rPr>
        <w:t>lots of fun</w:t>
      </w:r>
      <w:r w:rsidR="009A5E8E">
        <w:rPr>
          <w:rFonts w:eastAsia="Trebuchet MS" w:cstheme="minorHAnsi"/>
          <w:sz w:val="22"/>
        </w:rPr>
        <w:t xml:space="preserve"> </w:t>
      </w:r>
      <w:r w:rsidR="0051455A">
        <w:rPr>
          <mc:AlternateContent>
            <mc:Choice Requires="w16se">
              <w:rFonts w:eastAsia="Trebuchet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308"/>
          </mc:Choice>
          <mc:Fallback>
            <w:t>🌈</w:t>
          </mc:Fallback>
        </mc:AlternateContent>
      </w:r>
      <w:r w:rsidR="009A5E8E">
        <w:rPr>
          <w:rFonts w:eastAsia="Trebuchet MS" w:cstheme="minorHAnsi"/>
          <w:sz w:val="22"/>
        </w:rPr>
        <w:t xml:space="preserve"> </w:t>
      </w:r>
      <w:r w:rsidR="0051455A">
        <w:rPr>
          <w:rFonts w:eastAsia="Trebuchet MS" w:cstheme="minorHAnsi"/>
          <w:sz w:val="22"/>
        </w:rPr>
        <w:t>L</w:t>
      </w:r>
      <w:r w:rsidRPr="00AE072A">
        <w:rPr>
          <w:rFonts w:eastAsia="Trebuchet MS" w:cstheme="minorHAnsi"/>
          <w:sz w:val="22"/>
        </w:rPr>
        <w:t>earn new skills</w:t>
      </w:r>
      <w:r w:rsidR="009A5E8E">
        <w:rPr>
          <w:rFonts w:eastAsia="Trebuchet MS" w:cstheme="minorHAnsi"/>
          <w:sz w:val="22"/>
        </w:rPr>
        <w:t xml:space="preserve"> </w:t>
      </w:r>
      <w:r w:rsidR="00F47817">
        <w:rPr>
          <w:rFonts w:eastAsia="Trebuchet MS" w:cstheme="minorHAnsi"/>
          <w:sz w:val="22"/>
        </w:rPr>
        <w:t xml:space="preserve">and </w:t>
      </w:r>
      <w:r w:rsidRPr="00AE072A">
        <w:rPr>
          <w:rFonts w:eastAsia="Trebuchet MS" w:cstheme="minorHAnsi"/>
          <w:sz w:val="22"/>
        </w:rPr>
        <w:t xml:space="preserve">gain confidence by trying out new activities. From discovering nature to playing sports, there’s lots to </w:t>
      </w:r>
      <w:r w:rsidR="0051455A">
        <w:rPr>
          <w:rFonts w:eastAsia="Trebuchet MS" w:cstheme="minorHAnsi"/>
          <w:sz w:val="22"/>
        </w:rPr>
        <w:t>explore</w:t>
      </w:r>
      <w:r w:rsidRPr="00AE072A">
        <w:rPr>
          <w:rFonts w:eastAsia="Trebuchet MS" w:cstheme="minorHAnsi"/>
          <w:sz w:val="22"/>
        </w:rPr>
        <w:t xml:space="preserve">! </w:t>
      </w:r>
    </w:p>
    <w:p w14:paraId="00D62391" w14:textId="63A71DC9" w:rsidR="001F295A" w:rsidRPr="006A0A90" w:rsidRDefault="001F295A" w:rsidP="00AE072A">
      <w:pPr>
        <w:spacing w:line="276" w:lineRule="auto"/>
        <w:rPr>
          <w:rFonts w:eastAsiaTheme="minorHAnsi" w:cstheme="minorHAnsi"/>
          <w:color w:val="273333"/>
          <w:sz w:val="22"/>
          <w:shd w:val="clear" w:color="auto" w:fill="FFFFFF"/>
        </w:rPr>
      </w:pPr>
      <w:r w:rsidRPr="00AE072A">
        <w:rPr>
          <w:rFonts w:eastAsia="Trebuchet MS" w:cstheme="minorHAnsi"/>
          <w:sz w:val="22"/>
        </w:rPr>
        <w:t>Join @</w:t>
      </w:r>
      <w:r w:rsidR="00CB073C" w:rsidRPr="00AE072A">
        <w:rPr>
          <w:rFonts w:eastAsia="Trebuchet MS" w:cstheme="minorHAnsi"/>
          <w:sz w:val="22"/>
        </w:rPr>
        <w:t>girlguiding</w:t>
      </w:r>
      <w:r w:rsidR="00CB073C">
        <w:rPr>
          <w:rFonts w:eastAsia="Trebuchet MS" w:cstheme="minorHAnsi"/>
          <w:sz w:val="22"/>
        </w:rPr>
        <w:t>scot</w:t>
      </w:r>
      <w:r w:rsidRPr="00AE072A">
        <w:rPr>
          <w:rFonts w:eastAsia="Trebuchet MS" w:cstheme="minorHAnsi"/>
          <w:sz w:val="22"/>
        </w:rPr>
        <w:t xml:space="preserve"> today</w:t>
      </w:r>
      <w:r w:rsidR="0051455A">
        <w:rPr>
          <w:rFonts w:eastAsia="Trebuchet MS" w:cstheme="minorHAnsi"/>
          <w:sz w:val="22"/>
        </w:rPr>
        <w:t xml:space="preserve"> </w:t>
      </w:r>
      <w:r w:rsidR="005145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51455A">
        <w:t xml:space="preserve"> </w:t>
      </w:r>
      <w:hyperlink r:id="rId32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6A0A9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6A0A9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6A0A90" w:rsidRPr="001D72F0">
        <w:rPr>
          <w:rFonts w:eastAsia="Trebuchet MS"/>
          <w:lang w:val="en-US"/>
        </w:rPr>
        <w:t xml:space="preserve"> </w:t>
      </w:r>
      <w:r w:rsidR="006A0A9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6A0A9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321F138B" w14:textId="77777777" w:rsidR="001F295A" w:rsidRPr="00AE072A" w:rsidRDefault="001F295A" w:rsidP="00AE072A">
      <w:pPr>
        <w:spacing w:line="276" w:lineRule="auto"/>
        <w:rPr>
          <w:rFonts w:eastAsia="Trebuchet MS" w:cstheme="minorHAnsi"/>
          <w:sz w:val="22"/>
        </w:rPr>
      </w:pPr>
    </w:p>
    <w:p w14:paraId="6D3D993B" w14:textId="28D7CD2B" w:rsidR="001F295A" w:rsidRPr="00AE072A" w:rsidRDefault="001F295A" w:rsidP="00AE072A">
      <w:pPr>
        <w:spacing w:line="276" w:lineRule="auto"/>
        <w:rPr>
          <w:rFonts w:eastAsia="Trebuchet MS" w:cstheme="minorHAnsi"/>
          <w:color w:val="273333"/>
          <w:sz w:val="22"/>
          <w:lang w:val="en-US"/>
        </w:rPr>
      </w:pPr>
      <w:r w:rsidRPr="00AE072A">
        <w:rPr>
          <w:rFonts w:eastAsia="Trebuchet MS" w:cstheme="minorHAnsi"/>
          <w:sz w:val="22"/>
          <w:lang w:val="en-US"/>
        </w:rPr>
        <w:t xml:space="preserve">It’s all about learning by doing at Rainbows. Watch your </w:t>
      </w:r>
      <w:r w:rsidR="001F6B58">
        <w:rPr>
          <w:rFonts w:eastAsia="Trebuchet MS" w:cstheme="minorHAnsi"/>
          <w:sz w:val="22"/>
          <w:lang w:val="en-US"/>
        </w:rPr>
        <w:t>child</w:t>
      </w:r>
      <w:r w:rsidRPr="00AE072A">
        <w:rPr>
          <w:rFonts w:eastAsia="Trebuchet MS" w:cstheme="minorHAnsi"/>
          <w:sz w:val="22"/>
          <w:lang w:val="en-US"/>
        </w:rPr>
        <w:t xml:space="preserve"> gain confidence as she explores new things, makes friends and collects badges</w:t>
      </w:r>
      <w:r w:rsidR="00CE0F44">
        <w:rPr>
          <w:rFonts w:eastAsia="Trebuchet MS" w:cstheme="minorHAnsi"/>
          <w:sz w:val="22"/>
          <w:lang w:val="en-US"/>
        </w:rPr>
        <w:t xml:space="preserve"> </w:t>
      </w:r>
      <w:r w:rsidR="00CE0F44">
        <w:rPr>
          <mc:AlternateContent>
            <mc:Choice Requires="w16se">
              <w:rFonts w:eastAsia="Trebuchet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73333"/>
          <w:sz w:val="22"/>
          <w:lang w:val="en-US"/>
        </w:rPr>
        <mc:AlternateContent>
          <mc:Choice Requires="w16se">
            <w16se:symEx w16se:font="Segoe UI Emoji" w16se:char="1F308"/>
          </mc:Choice>
          <mc:Fallback>
            <w:t>🌈</w:t>
          </mc:Fallback>
        </mc:AlternateContent>
      </w:r>
    </w:p>
    <w:p w14:paraId="6F2C5AB0" w14:textId="3575783F" w:rsidR="001F295A" w:rsidRPr="006A0A90" w:rsidRDefault="001F295A" w:rsidP="00AE072A">
      <w:pPr>
        <w:spacing w:line="276" w:lineRule="auto"/>
        <w:rPr>
          <w:rFonts w:eastAsia="Trebuchet MS" w:cstheme="minorHAnsi"/>
          <w:sz w:val="22"/>
          <w:lang w:val="en-US"/>
        </w:rPr>
      </w:pPr>
      <w:r w:rsidRPr="00AE072A">
        <w:rPr>
          <w:rFonts w:eastAsia="Trebuchet MS" w:cstheme="minorHAnsi"/>
          <w:sz w:val="22"/>
        </w:rPr>
        <w:t xml:space="preserve">Sign up </w:t>
      </w:r>
      <w:r w:rsidR="00E823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E8231E">
        <w:t xml:space="preserve"> </w:t>
      </w:r>
      <w:hyperlink r:id="rId33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6A0A9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6A0A9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6A0A90" w:rsidRPr="001D72F0">
        <w:rPr>
          <w:rFonts w:eastAsia="Trebuchet MS"/>
          <w:lang w:val="en-US"/>
        </w:rPr>
        <w:t xml:space="preserve"> </w:t>
      </w:r>
      <w:r w:rsidR="006A0A9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6A0A9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472D5D06" w14:textId="13A009E7" w:rsidR="001F295A" w:rsidRPr="00AE072A" w:rsidRDefault="001F295A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</w:p>
    <w:p w14:paraId="7DA88F0C" w14:textId="426822C9" w:rsidR="001F295A" w:rsidRPr="00AE072A" w:rsidRDefault="001F295A" w:rsidP="00AE072A">
      <w:pPr>
        <w:pStyle w:val="Heading3"/>
        <w:numPr>
          <w:ilvl w:val="0"/>
          <w:numId w:val="0"/>
        </w:numPr>
        <w:spacing w:line="276" w:lineRule="auto"/>
        <w:ind w:left="737" w:hanging="737"/>
        <w:rPr>
          <w:sz w:val="22"/>
          <w:szCs w:val="22"/>
        </w:rPr>
      </w:pPr>
      <w:r w:rsidRPr="00AE072A">
        <w:rPr>
          <w:sz w:val="22"/>
          <w:szCs w:val="22"/>
        </w:rPr>
        <w:t>Brownies</w:t>
      </w:r>
    </w:p>
    <w:p w14:paraId="2E11DC67" w14:textId="0666F9AB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273333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</w:rPr>
        <w:t>Have you been searching for a fun activity group for</w:t>
      </w:r>
      <w:r w:rsidR="00481DF7">
        <w:rPr>
          <w:rFonts w:asciiTheme="majorHAnsi" w:eastAsia="Trebuchet MS" w:hAnsiTheme="majorHAnsi" w:cstheme="majorHAnsi"/>
          <w:sz w:val="22"/>
        </w:rPr>
        <w:t xml:space="preserve"> girls</w:t>
      </w:r>
      <w:r w:rsidRPr="00AE072A">
        <w:rPr>
          <w:rFonts w:asciiTheme="majorHAnsi" w:eastAsia="Trebuchet MS" w:hAnsiTheme="majorHAnsi" w:cstheme="majorHAnsi"/>
          <w:sz w:val="22"/>
        </w:rPr>
        <w:t xml:space="preserve">? We have lots of exciting activities for ages 7 – 10. 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At Brownies, </w:t>
      </w:r>
      <w:r w:rsidR="00481DF7">
        <w:rPr>
          <w:rFonts w:asciiTheme="majorHAnsi" w:eastAsia="Trebuchet MS" w:hAnsiTheme="majorHAnsi" w:cstheme="majorHAnsi"/>
          <w:sz w:val="22"/>
          <w:lang w:val="en-US"/>
        </w:rPr>
        <w:t xml:space="preserve">they’ll 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have lots of fun exploring together in the great outdoors </w:t>
      </w:r>
      <w:r w:rsidRPr="00AE072A">
        <w:rPr>
          <w:rFonts w:ascii="Segoe UI Emoji" w:eastAsia="Trebuchet MS" w:hAnsi="Segoe UI Emoji" w:cs="Segoe UI Emoji"/>
          <w:color w:val="273333"/>
          <w:sz w:val="22"/>
          <w:lang w:val="en-US"/>
        </w:rPr>
        <w:t>🌲</w:t>
      </w:r>
      <w:r w:rsidRPr="00AE072A">
        <w:rPr>
          <w:rFonts w:asciiTheme="majorHAnsi" w:eastAsia="Trebuchet MS" w:hAnsiTheme="majorHAnsi" w:cstheme="majorHAnsi"/>
          <w:color w:val="273333"/>
          <w:sz w:val="22"/>
          <w:lang w:val="en-US"/>
        </w:rPr>
        <w:t xml:space="preserve"> </w:t>
      </w:r>
      <w:r w:rsidRPr="00AE072A">
        <w:rPr>
          <w:rFonts w:ascii="Segoe UI Emoji" w:eastAsia="Trebuchet MS" w:hAnsi="Segoe UI Emoji" w:cs="Segoe UI Emoji"/>
          <w:color w:val="273333"/>
          <w:sz w:val="22"/>
          <w:lang w:val="en-US"/>
        </w:rPr>
        <w:t>👭</w:t>
      </w:r>
    </w:p>
    <w:p w14:paraId="7E411DE0" w14:textId="598FFDC3" w:rsidR="001F295A" w:rsidRPr="006A0A90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highlight w:val="yellow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lastRenderedPageBreak/>
        <w:t xml:space="preserve"> </w:t>
      </w:r>
      <w:r w:rsidRPr="00AE072A">
        <w:rPr>
          <w:rFonts w:asciiTheme="majorHAnsi" w:eastAsia="Trebuchet MS" w:hAnsiTheme="majorHAnsi" w:cstheme="majorHAnsi"/>
          <w:sz w:val="22"/>
        </w:rPr>
        <w:t xml:space="preserve">Come join us </w:t>
      </w:r>
      <w:r w:rsidR="00376E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hyperlink r:id="rId34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6A0A9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6A0A9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6A0A90" w:rsidRPr="001D72F0">
        <w:rPr>
          <w:rFonts w:eastAsia="Trebuchet MS"/>
          <w:lang w:val="en-US"/>
        </w:rPr>
        <w:t xml:space="preserve"> </w:t>
      </w:r>
      <w:r w:rsidR="006A0A9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6A0A9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23241F00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</w:p>
    <w:p w14:paraId="3BC609F5" w14:textId="6482014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</w:rPr>
      </w:pPr>
      <w:r w:rsidRPr="00AE072A">
        <w:rPr>
          <w:rFonts w:asciiTheme="majorHAnsi" w:eastAsia="Trebuchet MS" w:hAnsiTheme="majorHAnsi" w:cstheme="majorHAnsi"/>
          <w:sz w:val="22"/>
        </w:rPr>
        <w:t xml:space="preserve"> Brownies, </w:t>
      </w:r>
      <w:r w:rsidR="00481DF7">
        <w:rPr>
          <w:rFonts w:asciiTheme="majorHAnsi" w:eastAsia="Trebuchet MS" w:hAnsiTheme="majorHAnsi" w:cstheme="majorHAnsi"/>
          <w:sz w:val="22"/>
        </w:rPr>
        <w:t xml:space="preserve">gives girls </w:t>
      </w:r>
      <w:r w:rsidRPr="00AE072A">
        <w:rPr>
          <w:rFonts w:asciiTheme="majorHAnsi" w:eastAsia="Trebuchet MS" w:hAnsiTheme="majorHAnsi" w:cstheme="majorHAnsi"/>
          <w:sz w:val="22"/>
        </w:rPr>
        <w:t xml:space="preserve">the chance to take part in lots of fun activities and earn badges. </w:t>
      </w:r>
      <w:r w:rsidR="00481DF7">
        <w:rPr>
          <w:rFonts w:asciiTheme="majorHAnsi" w:eastAsia="Trebuchet MS" w:hAnsiTheme="majorHAnsi" w:cstheme="majorHAnsi"/>
          <w:sz w:val="22"/>
        </w:rPr>
        <w:t>H</w:t>
      </w:r>
      <w:r w:rsidRPr="00AE072A">
        <w:rPr>
          <w:rFonts w:asciiTheme="majorHAnsi" w:eastAsia="Trebuchet MS" w:hAnsiTheme="majorHAnsi" w:cstheme="majorHAnsi"/>
          <w:sz w:val="22"/>
        </w:rPr>
        <w:t xml:space="preserve">ave fun making </w:t>
      </w:r>
      <w:r w:rsidR="00481DF7">
        <w:rPr>
          <w:rFonts w:asciiTheme="majorHAnsi" w:eastAsia="Trebuchet MS" w:hAnsiTheme="majorHAnsi" w:cstheme="majorHAnsi"/>
          <w:sz w:val="22"/>
        </w:rPr>
        <w:t xml:space="preserve">a </w:t>
      </w:r>
      <w:r w:rsidRPr="00AE072A">
        <w:rPr>
          <w:rFonts w:asciiTheme="majorHAnsi" w:eastAsia="Trebuchet MS" w:hAnsiTheme="majorHAnsi" w:cstheme="majorHAnsi"/>
          <w:sz w:val="22"/>
        </w:rPr>
        <w:t xml:space="preserve">plant paradise and earn the 'Grow Your Own' badge! </w:t>
      </w:r>
      <w:r w:rsidRPr="00AE072A">
        <w:rPr>
          <w:rFonts w:ascii="Segoe UI Emoji" w:eastAsia="Trebuchet MS" w:hAnsi="Segoe UI Emoji" w:cs="Segoe UI Emoji"/>
          <w:color w:val="242424"/>
          <w:sz w:val="22"/>
          <w:lang w:val="en-US"/>
        </w:rPr>
        <w:t>💙</w:t>
      </w:r>
    </w:p>
    <w:p w14:paraId="300B613F" w14:textId="7CDACB7A" w:rsidR="001F295A" w:rsidRPr="006A0A90" w:rsidRDefault="001F295A" w:rsidP="00AE072A">
      <w:pPr>
        <w:spacing w:line="276" w:lineRule="auto"/>
        <w:rPr>
          <w:rFonts w:asciiTheme="majorHAnsi" w:hAnsiTheme="majorHAnsi" w:cstheme="majorHAnsi"/>
          <w:sz w:val="22"/>
        </w:rPr>
      </w:pPr>
      <w:r w:rsidRPr="00AE072A">
        <w:rPr>
          <w:rFonts w:asciiTheme="majorHAnsi" w:eastAsia="Trebuchet MS" w:hAnsiTheme="majorHAnsi" w:cstheme="majorHAnsi"/>
          <w:sz w:val="22"/>
        </w:rPr>
        <w:t xml:space="preserve">Join us </w:t>
      </w:r>
      <w:r w:rsidR="009272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hyperlink r:id="rId35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6A0A9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6A0A9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6A0A90" w:rsidRPr="001D72F0">
        <w:rPr>
          <w:rFonts w:eastAsia="Trebuchet MS"/>
          <w:lang w:val="en-US"/>
        </w:rPr>
        <w:t xml:space="preserve"> </w:t>
      </w:r>
      <w:r w:rsidR="006A0A9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6A0A9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00C5B9A4" w14:textId="77777777" w:rsidR="00AE072A" w:rsidRPr="00AE072A" w:rsidRDefault="00AE072A" w:rsidP="00AE072A">
      <w:pPr>
        <w:spacing w:line="276" w:lineRule="auto"/>
        <w:rPr>
          <w:rFonts w:asciiTheme="majorHAnsi" w:hAnsiTheme="majorHAnsi" w:cstheme="majorHAnsi"/>
          <w:sz w:val="22"/>
        </w:rPr>
      </w:pPr>
    </w:p>
    <w:p w14:paraId="5808AFAB" w14:textId="79815761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  <w:t xml:space="preserve">Whether it’s a performance or a singalong with friends, watch your </w:t>
      </w:r>
      <w:r w:rsidR="001F6B58"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  <w:t>child</w: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  <w:t xml:space="preserve">’s confidence soar as she unleashes her inner artist at Brownies! </w:t>
      </w:r>
      <w:r w:rsidRPr="00AE072A">
        <w:rPr>
          <w:rFonts w:ascii="Segoe UI Emoji" w:eastAsia="Trebuchet MS" w:hAnsi="Segoe UI Emoji" w:cs="Segoe UI Emoji"/>
          <w:color w:val="000000" w:themeColor="text1"/>
          <w:sz w:val="22"/>
          <w:lang w:val="en-US"/>
        </w:rPr>
        <w:t>🎨</w: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  <w:t xml:space="preserve"> </w:t>
      </w:r>
      <w:r w:rsidRPr="00AE072A">
        <w:rPr>
          <w:rFonts w:ascii="Segoe UI Emoji" w:eastAsia="Trebuchet MS" w:hAnsi="Segoe UI Emoji" w:cs="Segoe UI Emoji"/>
          <w:color w:val="000000" w:themeColor="text1"/>
          <w:sz w:val="22"/>
          <w:lang w:val="en-US"/>
        </w:rPr>
        <w:t>🖌</w: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  <w:t>️</w:t>
      </w:r>
    </w:p>
    <w:p w14:paraId="60482888" w14:textId="3AAC043C" w:rsidR="001F295A" w:rsidRPr="006A0A90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highlight w:val="yellow"/>
          <w:lang w:val="en-US"/>
        </w:rPr>
      </w:pP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Find your local group today </w:t>
      </w:r>
      <w:r w:rsidR="00A021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  <w:vertAlign w:val="superscript"/>
          <w:lang w:val="en-US"/>
        </w:rPr>
        <w:t xml:space="preserve"> </w:t>
      </w:r>
      <w:hyperlink r:id="rId36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6A0A9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6A0A9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6A0A90" w:rsidRPr="001D72F0">
        <w:rPr>
          <w:rFonts w:eastAsia="Trebuchet MS"/>
          <w:lang w:val="en-US"/>
        </w:rPr>
        <w:t xml:space="preserve"> </w:t>
      </w:r>
      <w:r w:rsidR="006A0A9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6A0A9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4B47DB72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highlight w:val="green"/>
          <w:lang w:val="en-US"/>
        </w:rPr>
      </w:pPr>
    </w:p>
    <w:p w14:paraId="1EBA8FCA" w14:textId="70827D82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000000" w:themeColor="text1"/>
          <w:sz w:val="22"/>
        </w:rPr>
      </w:pP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Do you want to find a local activity group for </w:t>
      </w:r>
      <w:r w:rsidR="005745BF"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your </w:t>
      </w:r>
      <w:r w:rsidR="005745BF">
        <w:rPr>
          <w:rFonts w:asciiTheme="majorHAnsi" w:eastAsia="Trebuchet MS" w:hAnsiTheme="majorHAnsi" w:cstheme="majorHAnsi"/>
          <w:color w:val="000000" w:themeColor="text1"/>
          <w:sz w:val="22"/>
        </w:rPr>
        <w:t>girls</w:t>
      </w:r>
      <w:r w:rsidR="00500EA9">
        <w:rPr>
          <w:rFonts w:asciiTheme="majorHAnsi" w:eastAsia="Trebuchet MS" w:hAnsiTheme="majorHAnsi" w:cstheme="majorHAnsi"/>
          <w:color w:val="000000" w:themeColor="text1"/>
          <w:sz w:val="22"/>
        </w:rPr>
        <w:t xml:space="preserve"> ages 7-10</w: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? </w:t>
      </w:r>
    </w:p>
    <w:p w14:paraId="762AF705" w14:textId="09A4DFC9" w:rsidR="001F295A" w:rsidRDefault="001F295A" w:rsidP="00AE072A">
      <w:pPr>
        <w:spacing w:line="276" w:lineRule="auto"/>
        <w:rPr>
          <w:rFonts w:ascii="Segoe UI Emoji" w:eastAsia="Trebuchet MS" w:hAnsi="Segoe UI Emoji" w:cs="Segoe UI Emoji"/>
          <w:color w:val="273333"/>
          <w:sz w:val="22"/>
        </w:rPr>
      </w:pP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Brownies have lots of exciting </w:t>
      </w:r>
      <w:r w:rsidR="005745BF" w:rsidRPr="00AE072A">
        <w:rPr>
          <w:rFonts w:asciiTheme="majorHAnsi" w:eastAsia="Trebuchet MS" w:hAnsiTheme="majorHAnsi" w:cstheme="majorHAnsi"/>
          <w:color w:val="000000" w:themeColor="text1"/>
          <w:sz w:val="22"/>
        </w:rPr>
        <w:t>activities</w:t>
      </w:r>
      <w:r w:rsidR="005745BF">
        <w:rPr>
          <w:rFonts w:asciiTheme="majorHAnsi" w:eastAsia="Trebuchet MS" w:hAnsiTheme="majorHAnsi" w:cstheme="majorHAnsi"/>
          <w:color w:val="000000" w:themeColor="text1"/>
          <w:sz w:val="22"/>
        </w:rPr>
        <w:t>!</w: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 From exploring the great outdoors together to making her own plant paradise, there’s lots of badges to collect! </w:t>
      </w:r>
      <w:r w:rsidRPr="00AE072A">
        <w:rPr>
          <w:rFonts w:ascii="Segoe UI Emoji" w:eastAsia="Trebuchet MS" w:hAnsi="Segoe UI Emoji" w:cs="Segoe UI Emoji"/>
          <w:color w:val="273333"/>
          <w:sz w:val="22"/>
        </w:rPr>
        <w:t>🌷🙂</w:t>
      </w:r>
    </w:p>
    <w:p w14:paraId="1D6AAFA1" w14:textId="65E90088" w:rsidR="001F295A" w:rsidRPr="009C2F00" w:rsidRDefault="001F295A" w:rsidP="00AE072A">
      <w:pPr>
        <w:spacing w:line="276" w:lineRule="auto"/>
        <w:rPr>
          <w:rFonts w:asciiTheme="majorHAnsi" w:hAnsiTheme="majorHAnsi" w:cstheme="majorHAnsi"/>
          <w:sz w:val="22"/>
        </w:rPr>
      </w:pP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Find your local group today </w:t>
      </w:r>
      <w:r w:rsidR="007819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  <w:t xml:space="preserve"> </w:t>
      </w:r>
      <w:hyperlink r:id="rId37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9C2F0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9C2F0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9C2F00" w:rsidRPr="001D72F0">
        <w:rPr>
          <w:rFonts w:eastAsia="Trebuchet MS"/>
          <w:lang w:val="en-US"/>
        </w:rPr>
        <w:t xml:space="preserve"> </w:t>
      </w:r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9C2F0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18838F54" w14:textId="77777777" w:rsidR="00AE072A" w:rsidRDefault="00AE072A" w:rsidP="00AE072A">
      <w:pPr>
        <w:spacing w:line="276" w:lineRule="auto"/>
        <w:rPr>
          <w:rFonts w:asciiTheme="majorHAnsi" w:eastAsia="Trebuchet MS" w:hAnsiTheme="majorHAnsi" w:cstheme="majorHAnsi"/>
          <w:color w:val="000000" w:themeColor="text1"/>
          <w:sz w:val="22"/>
        </w:rPr>
      </w:pPr>
    </w:p>
    <w:p w14:paraId="543170E4" w14:textId="3F0406BE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In Brownies, girls make their own plant paradise and earn their ‘Grow Your Own’ Badge. Sound fun? We have lots of brilliant activities to try </w:t>
      </w:r>
      <w:r w:rsidRPr="00AE072A">
        <w:rPr>
          <w:rFonts w:ascii="Segoe UI Emoji" w:eastAsia="Trebuchet MS" w:hAnsi="Segoe UI Emoji" w:cs="Segoe UI Emoji"/>
          <w:color w:val="000000" w:themeColor="text1"/>
          <w:sz w:val="22"/>
          <w:vertAlign w:val="superscript"/>
          <w:lang w:val="en-US"/>
        </w:rPr>
        <w:t>💙</w:t>
      </w:r>
    </w:p>
    <w:p w14:paraId="07C4C6BB" w14:textId="71DD20BB" w:rsidR="001F295A" w:rsidRPr="009C2F00" w:rsidRDefault="001F295A" w:rsidP="00AE072A">
      <w:pPr>
        <w:spacing w:line="276" w:lineRule="auto"/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  <w:t xml:space="preserve">Joins </w:t>
      </w:r>
      <w:r w:rsidR="00DA5A7C"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  <w:t>@Girlguidingscot</w: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  <w:t xml:space="preserve"> </w:t>
      </w:r>
      <w:r w:rsidR="00DA5A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DA5A7C">
        <w:t xml:space="preserve"> </w:t>
      </w:r>
      <w:hyperlink r:id="rId38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9C2F0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9C2F0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9C2F00" w:rsidRPr="001D72F0">
        <w:rPr>
          <w:rFonts w:eastAsia="Trebuchet MS"/>
          <w:lang w:val="en-US"/>
        </w:rPr>
        <w:t xml:space="preserve"> </w:t>
      </w:r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by clicking the </w:t>
      </w:r>
      <w:proofErr w:type="gramStart"/>
      <w:r w:rsidR="009C2F00">
        <w:rPr>
          <w:rFonts w:asciiTheme="majorHAnsi" w:eastAsia="Trebuchet MS" w:hAnsiTheme="majorHAnsi" w:cstheme="majorHAnsi"/>
          <w:sz w:val="22"/>
          <w:lang w:val="en-US"/>
        </w:rPr>
        <w:t>sign up</w:t>
      </w:r>
      <w:proofErr w:type="gramEnd"/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 link in our bio </w:t>
      </w:r>
      <w:r w:rsidR="009C2F0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230896A1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</w:pPr>
    </w:p>
    <w:p w14:paraId="1B8755CA" w14:textId="7A2004B5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000000" w:themeColor="text1"/>
          <w:sz w:val="22"/>
        </w:rPr>
      </w:pP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>At Brownies, we have lots of exciting activities for</w:t>
      </w:r>
      <w:r w:rsidR="00AE2BA8">
        <w:rPr>
          <w:rFonts w:asciiTheme="majorHAnsi" w:eastAsia="Trebuchet MS" w:hAnsiTheme="majorHAnsi" w:cstheme="majorHAnsi"/>
          <w:color w:val="000000" w:themeColor="text1"/>
          <w:sz w:val="22"/>
        </w:rPr>
        <w:t xml:space="preserve"> girls</w: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 ages 7-10. From unleashing her inner artist to having fun performing with </w:t>
      </w:r>
      <w:r w:rsidR="005745BF"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friends, </w:t>
      </w:r>
      <w:r w:rsidR="005745BF">
        <w:rPr>
          <w:rFonts w:asciiTheme="majorHAnsi" w:eastAsia="Trebuchet MS" w:hAnsiTheme="majorHAnsi" w:cstheme="majorHAnsi"/>
          <w:color w:val="000000" w:themeColor="text1"/>
          <w:sz w:val="22"/>
        </w:rPr>
        <w:t>see</w:t>
      </w:r>
      <w:r w:rsidR="00A7123F">
        <w:rPr>
          <w:rFonts w:asciiTheme="majorHAnsi" w:eastAsia="Trebuchet MS" w:hAnsiTheme="majorHAnsi" w:cstheme="majorHAnsi"/>
          <w:color w:val="000000" w:themeColor="text1"/>
          <w:sz w:val="22"/>
        </w:rPr>
        <w:t xml:space="preserve"> her </w:t>
      </w:r>
      <w:proofErr w:type="spellStart"/>
      <w:r w:rsidR="00A7123F">
        <w:rPr>
          <w:rFonts w:asciiTheme="majorHAnsi" w:eastAsia="Trebuchet MS" w:hAnsiTheme="majorHAnsi" w:cstheme="majorHAnsi"/>
          <w:color w:val="000000" w:themeColor="text1"/>
          <w:sz w:val="22"/>
        </w:rPr>
        <w:t>self confidence</w:t>
      </w:r>
      <w:proofErr w:type="spellEnd"/>
      <w:r w:rsidR="00A7123F">
        <w:rPr>
          <w:rFonts w:asciiTheme="majorHAnsi" w:eastAsia="Trebuchet MS" w:hAnsiTheme="majorHAnsi" w:cstheme="majorHAnsi"/>
          <w:color w:val="000000" w:themeColor="text1"/>
          <w:sz w:val="22"/>
        </w:rPr>
        <w:t xml:space="preserve"> grow</w:t>
      </w:r>
      <w:r w:rsidRPr="00AE072A">
        <w:rPr>
          <w:rFonts w:ascii="Segoe UI Emoji" w:eastAsia="Trebuchet MS" w:hAnsi="Segoe UI Emoji" w:cs="Segoe UI Emoji"/>
          <w:color w:val="000000" w:themeColor="text1"/>
          <w:sz w:val="22"/>
        </w:rPr>
        <w:t>👭</w: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 </w:t>
      </w:r>
      <w:r w:rsidRPr="00AE072A">
        <w:rPr>
          <w:rFonts w:ascii="Segoe UI Emoji" w:eastAsia="Trebuchet MS" w:hAnsi="Segoe UI Emoji" w:cs="Segoe UI Emoji"/>
          <w:color w:val="000000" w:themeColor="text1"/>
          <w:sz w:val="22"/>
        </w:rPr>
        <w:t>⭐</w:t>
      </w:r>
      <w:r w:rsidRPr="00AE072A">
        <w:rPr>
          <w:rFonts w:asciiTheme="majorHAnsi" w:eastAsia="Trebuchet MS" w:hAnsiTheme="majorHAnsi" w:cstheme="majorHAnsi"/>
          <w:color w:val="000000" w:themeColor="text1"/>
          <w:sz w:val="22"/>
        </w:rPr>
        <w:t xml:space="preserve"> </w:t>
      </w:r>
    </w:p>
    <w:p w14:paraId="31F2DBCF" w14:textId="645D3CF6" w:rsidR="001F295A" w:rsidRPr="009C2F00" w:rsidRDefault="000C3077" w:rsidP="00AE072A">
      <w:pPr>
        <w:spacing w:line="276" w:lineRule="auto"/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</w:pPr>
      <w:r>
        <w:rPr>
          <w:rFonts w:asciiTheme="majorHAnsi" w:eastAsia="Trebuchet MS" w:hAnsiTheme="majorHAnsi" w:cstheme="majorHAnsi"/>
          <w:color w:val="000000" w:themeColor="text1"/>
          <w:sz w:val="22"/>
        </w:rPr>
        <w:t xml:space="preserve">Join the fun </w:t>
      </w:r>
      <w:r w:rsidR="007819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781902">
        <w:t xml:space="preserve"> </w:t>
      </w:r>
      <w:hyperlink r:id="rId39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9C2F0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9C2F0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9C2F00" w:rsidRPr="001D72F0">
        <w:rPr>
          <w:rFonts w:eastAsia="Trebuchet MS"/>
          <w:lang w:val="en-US"/>
        </w:rPr>
        <w:t xml:space="preserve"> </w:t>
      </w:r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9C2F0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4F0944FB" w14:textId="4430B84B" w:rsidR="001F295A" w:rsidRPr="00AE072A" w:rsidRDefault="00AE072A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</w:p>
    <w:p w14:paraId="62A3C7C3" w14:textId="24D41976" w:rsidR="001F295A" w:rsidRPr="00AE072A" w:rsidRDefault="001F295A" w:rsidP="00AE072A">
      <w:pPr>
        <w:pStyle w:val="Heading3"/>
        <w:numPr>
          <w:ilvl w:val="0"/>
          <w:numId w:val="0"/>
        </w:numPr>
        <w:spacing w:line="276" w:lineRule="auto"/>
        <w:ind w:left="737" w:hanging="737"/>
        <w:rPr>
          <w:sz w:val="22"/>
          <w:szCs w:val="22"/>
        </w:rPr>
      </w:pPr>
      <w:r w:rsidRPr="00AE072A">
        <w:rPr>
          <w:sz w:val="22"/>
          <w:szCs w:val="22"/>
        </w:rPr>
        <w:lastRenderedPageBreak/>
        <w:t>Guides</w:t>
      </w:r>
    </w:p>
    <w:p w14:paraId="35D4F712" w14:textId="13D5A068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4D5156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We’ve got lots of exciting activities for </w:t>
      </w:r>
      <w:r w:rsidR="0018766A">
        <w:rPr>
          <w:rFonts w:asciiTheme="majorHAnsi" w:eastAsia="Trebuchet MS" w:hAnsiTheme="majorHAnsi" w:cstheme="majorHAnsi"/>
          <w:sz w:val="22"/>
          <w:lang w:val="en-US"/>
        </w:rPr>
        <w:t xml:space="preserve">girls 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ages 10–14. Our </w:t>
      </w:r>
      <w:r w:rsidRPr="00AE072A">
        <w:rPr>
          <w:rFonts w:asciiTheme="majorHAnsi" w:eastAsia="Trebuchet MS" w:hAnsiTheme="majorHAnsi" w:cstheme="majorHAnsi"/>
          <w:color w:val="242424"/>
          <w:sz w:val="22"/>
          <w:lang w:val="en-US"/>
        </w:rPr>
        <w:t xml:space="preserve">activities are for all abilities, enjoy trying new </w:t>
      </w:r>
      <w:r w:rsidR="005745BF" w:rsidRPr="00AE072A">
        <w:rPr>
          <w:rFonts w:asciiTheme="majorHAnsi" w:eastAsia="Trebuchet MS" w:hAnsiTheme="majorHAnsi" w:cstheme="majorHAnsi"/>
          <w:color w:val="242424"/>
          <w:sz w:val="22"/>
          <w:lang w:val="en-US"/>
        </w:rPr>
        <w:t>things</w:t>
      </w:r>
      <w:r w:rsidR="005745BF">
        <w:rPr>
          <w:rFonts w:asciiTheme="majorHAnsi" w:eastAsia="Trebuchet MS" w:hAnsiTheme="majorHAnsi" w:cstheme="majorHAnsi"/>
          <w:color w:val="242424"/>
          <w:sz w:val="22"/>
          <w:lang w:val="en-US"/>
        </w:rPr>
        <w:t xml:space="preserve">, </w:t>
      </w:r>
      <w:r w:rsidR="005745BF" w:rsidRPr="00AE072A">
        <w:rPr>
          <w:rFonts w:asciiTheme="majorHAnsi" w:eastAsia="Trebuchet MS" w:hAnsiTheme="majorHAnsi" w:cstheme="majorHAnsi"/>
          <w:color w:val="242424"/>
          <w:sz w:val="22"/>
          <w:lang w:val="en-US"/>
        </w:rPr>
        <w:t>from</w:t>
      </w:r>
      <w:r w:rsidRPr="00AE072A">
        <w:rPr>
          <w:rFonts w:asciiTheme="majorHAnsi" w:eastAsia="Trebuchet MS" w:hAnsiTheme="majorHAnsi" w:cstheme="majorHAnsi"/>
          <w:color w:val="242424"/>
          <w:sz w:val="22"/>
          <w:lang w:val="en-US"/>
        </w:rPr>
        <w:t xml:space="preserve"> making sweet treats to upcycling items and exploring the great outdoors </w:t>
      </w:r>
      <w:r w:rsidRPr="00AE072A">
        <w:rPr>
          <w:rFonts w:ascii="Segoe UI Emoji" w:eastAsia="Trebuchet MS" w:hAnsi="Segoe UI Emoji" w:cs="Segoe UI Emoji"/>
          <w:color w:val="4D5156"/>
          <w:sz w:val="22"/>
          <w:lang w:val="en-US"/>
        </w:rPr>
        <w:t>♻</w:t>
      </w:r>
      <w:r w:rsidRPr="00AE072A">
        <w:rPr>
          <w:rFonts w:asciiTheme="majorHAnsi" w:eastAsia="Trebuchet MS" w:hAnsiTheme="majorHAnsi" w:cstheme="majorHAnsi"/>
          <w:color w:val="4D5156"/>
          <w:sz w:val="22"/>
          <w:lang w:val="en-US"/>
        </w:rPr>
        <w:t>️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Pr="00AE072A">
        <w:rPr>
          <w:rFonts w:ascii="Segoe UI Emoji" w:hAnsi="Segoe UI Emoji" w:cs="Segoe UI Emoji"/>
          <w:color w:val="273333"/>
          <w:sz w:val="22"/>
          <w:shd w:val="clear" w:color="auto" w:fill="FFFFFF"/>
        </w:rPr>
        <w:t>🍭</w:t>
      </w:r>
    </w:p>
    <w:p w14:paraId="46174CD9" w14:textId="40349001" w:rsidR="001F295A" w:rsidRPr="009C2F00" w:rsidRDefault="001F295A" w:rsidP="00AE072A">
      <w:pPr>
        <w:spacing w:line="276" w:lineRule="auto"/>
        <w:rPr>
          <w:rFonts w:asciiTheme="majorHAnsi" w:eastAsia="Trebuchet MS" w:hAnsiTheme="majorHAnsi" w:cstheme="majorHAnsi"/>
          <w:color w:val="242424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Start your </w:t>
      </w:r>
      <w:r w:rsidR="001F6B58">
        <w:rPr>
          <w:rFonts w:asciiTheme="majorHAnsi" w:eastAsia="Trebuchet MS" w:hAnsiTheme="majorHAnsi" w:cstheme="majorHAnsi"/>
          <w:sz w:val="22"/>
          <w:lang w:val="en-US"/>
        </w:rPr>
        <w:t>child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’s journey at Guides </w:t>
      </w:r>
      <w:r w:rsidR="00DA5A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DA5A7C">
        <w:t xml:space="preserve"> </w:t>
      </w:r>
      <w:hyperlink r:id="rId40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9C2F0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9C2F0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9C2F00" w:rsidRPr="001D72F0">
        <w:rPr>
          <w:rFonts w:eastAsia="Trebuchet MS"/>
          <w:lang w:val="en-US"/>
        </w:rPr>
        <w:t xml:space="preserve"> </w:t>
      </w:r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9C2F0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06EBFC79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bookmarkStart w:id="0" w:name="_GoBack"/>
      <w:bookmarkEnd w:id="0"/>
    </w:p>
    <w:p w14:paraId="2641670E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At Guides, there's lots of fun to be had and badges to earn! </w:t>
      </w:r>
      <w:r w:rsidRPr="00AE072A">
        <w:rPr>
          <w:rFonts w:ascii="Segoe UI Emoji" w:eastAsia="Trebuchet MS" w:hAnsi="Segoe UI Emoji" w:cs="Segoe UI Emoji"/>
          <w:color w:val="242424"/>
          <w:sz w:val="22"/>
          <w:lang w:val="en-US"/>
        </w:rPr>
        <w:t>💙</w:t>
      </w:r>
    </w:p>
    <w:p w14:paraId="4985B7F4" w14:textId="7FF3343A" w:rsidR="00C76A53" w:rsidRDefault="00882398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>
        <w:rPr>
          <w:rFonts w:asciiTheme="majorHAnsi" w:eastAsia="Trebuchet MS" w:hAnsiTheme="majorHAnsi" w:cstheme="majorHAnsi"/>
          <w:sz w:val="22"/>
          <w:lang w:val="en-US"/>
        </w:rPr>
        <w:t xml:space="preserve"> Have </w:t>
      </w:r>
      <w:r w:rsidR="001F295A" w:rsidRPr="00AE072A">
        <w:rPr>
          <w:rFonts w:asciiTheme="majorHAnsi" w:eastAsia="Trebuchet MS" w:hAnsiTheme="majorHAnsi" w:cstheme="majorHAnsi"/>
          <w:sz w:val="22"/>
          <w:lang w:val="en-US"/>
        </w:rPr>
        <w:t xml:space="preserve">the opportunity to try lots of exciting activities to get </w:t>
      </w:r>
      <w:r w:rsidR="005745BF">
        <w:rPr>
          <w:rFonts w:asciiTheme="majorHAnsi" w:eastAsia="Trebuchet MS" w:hAnsiTheme="majorHAnsi" w:cstheme="majorHAnsi"/>
          <w:sz w:val="22"/>
          <w:lang w:val="en-US"/>
        </w:rPr>
        <w:t>your</w:t>
      </w:r>
      <w:r w:rsidR="005745BF" w:rsidRPr="00AE072A">
        <w:rPr>
          <w:rFonts w:asciiTheme="majorHAnsi" w:eastAsia="Trebuchet MS" w:hAnsiTheme="majorHAnsi" w:cstheme="majorHAnsi"/>
          <w:sz w:val="22"/>
          <w:lang w:val="en-US"/>
        </w:rPr>
        <w:t xml:space="preserve"> creative</w:t>
      </w:r>
      <w:r w:rsidR="001F295A" w:rsidRPr="00AE072A">
        <w:rPr>
          <w:rFonts w:asciiTheme="majorHAnsi" w:eastAsia="Trebuchet MS" w:hAnsiTheme="majorHAnsi" w:cstheme="majorHAnsi"/>
          <w:sz w:val="22"/>
          <w:lang w:val="en-US"/>
        </w:rPr>
        <w:t xml:space="preserve"> ideas flowing. </w:t>
      </w:r>
      <w:r w:rsidR="00C76A53">
        <w:rPr>
          <w:rFonts w:asciiTheme="majorHAnsi" w:eastAsia="Trebuchet MS" w:hAnsiTheme="majorHAnsi" w:cstheme="majorHAnsi"/>
          <w:sz w:val="22"/>
          <w:lang w:val="en-US"/>
        </w:rPr>
        <w:t>Come along and</w:t>
      </w:r>
      <w:r w:rsidR="00143897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C76A53">
        <w:rPr>
          <w:rFonts w:asciiTheme="majorHAnsi" w:eastAsia="Trebuchet MS" w:hAnsiTheme="majorHAnsi" w:cstheme="majorHAnsi"/>
          <w:sz w:val="22"/>
          <w:lang w:val="en-US"/>
        </w:rPr>
        <w:t>e</w:t>
      </w:r>
      <w:r w:rsidR="001F295A" w:rsidRPr="00AE072A">
        <w:rPr>
          <w:rFonts w:asciiTheme="majorHAnsi" w:eastAsia="Trebuchet MS" w:hAnsiTheme="majorHAnsi" w:cstheme="majorHAnsi"/>
          <w:sz w:val="22"/>
          <w:lang w:val="en-US"/>
        </w:rPr>
        <w:t xml:space="preserve">njoy </w:t>
      </w:r>
      <w:r w:rsidR="00C62CDF" w:rsidRPr="00AE072A">
        <w:rPr>
          <w:rFonts w:asciiTheme="majorHAnsi" w:eastAsia="Trebuchet MS" w:hAnsiTheme="majorHAnsi" w:cstheme="majorHAnsi"/>
          <w:sz w:val="22"/>
          <w:lang w:val="en-US"/>
        </w:rPr>
        <w:t>making mocktails</w:t>
      </w:r>
      <w:r w:rsidR="00843A58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1F295A" w:rsidRPr="00AE072A">
        <w:rPr>
          <w:rFonts w:asciiTheme="majorHAnsi" w:eastAsia="Trebuchet MS" w:hAnsiTheme="majorHAnsi" w:cstheme="majorHAnsi"/>
          <w:sz w:val="22"/>
          <w:lang w:val="en-US"/>
        </w:rPr>
        <w:t xml:space="preserve">with friends and earn a mixology </w:t>
      </w:r>
      <w:r w:rsidR="00C62CDF" w:rsidRPr="00AE072A">
        <w:rPr>
          <w:rFonts w:asciiTheme="majorHAnsi" w:eastAsia="Trebuchet MS" w:hAnsiTheme="majorHAnsi" w:cstheme="majorHAnsi"/>
          <w:sz w:val="22"/>
          <w:lang w:val="en-US"/>
        </w:rPr>
        <w:t>badge.</w:t>
      </w:r>
      <w:r w:rsidR="001F295A" w:rsidRPr="00AE072A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</w:p>
    <w:p w14:paraId="77E1843A" w14:textId="3AB7D43B" w:rsidR="001F295A" w:rsidRPr="009C2F00" w:rsidRDefault="001F295A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>Sound fun?</w:t>
      </w:r>
      <w:r w:rsidR="00C76A53">
        <w:rPr>
          <w:rFonts w:ascii="Segoe UI Emoji" w:hAnsi="Segoe UI Emoji" w:cs="Segoe UI Emoji"/>
          <w:color w:val="273333"/>
          <w:sz w:val="22"/>
          <w:shd w:val="clear" w:color="auto" w:fill="FFFFFF"/>
        </w:rPr>
        <w:t xml:space="preserve"> </w:t>
      </w:r>
      <w:r w:rsidR="00C76A53">
        <w:rPr>
          <w:rFonts w:ascii="Poppins" w:hAnsi="Poppins" w:cs="Poppins"/>
          <w:color w:val="273333"/>
          <w:sz w:val="22"/>
          <w:shd w:val="clear" w:color="auto" w:fill="FFFFFF"/>
        </w:rPr>
        <w:t xml:space="preserve">Join your local unit </w:t>
      </w:r>
      <w:r w:rsidR="00DA5A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hyperlink r:id="rId41" w:history="1">
        <w:r w:rsidR="00C76A53" w:rsidRPr="00C76A53">
          <w:rPr>
            <w:rStyle w:val="Hyperlink"/>
            <w:rFonts w:asciiTheme="majorHAnsi" w:eastAsia="Trebuchet MS" w:hAnsiTheme="majorHAnsi" w:cstheme="majorHAnsi"/>
            <w:sz w:val="22"/>
            <w:vertAlign w:val="superscript"/>
            <w:lang w:val="en-US"/>
          </w:rPr>
          <w:t xml:space="preserve"> </w:t>
        </w:r>
        <w:r w:rsidR="00C76A53" w:rsidRPr="00C76A53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C76A53" w:rsidRPr="00B85516">
          <w:rPr>
            <w:rStyle w:val="Hyperlink"/>
            <w:rFonts w:asciiTheme="majorHAnsi" w:hAnsiTheme="majorHAnsi" w:cstheme="majorHAnsi"/>
            <w:sz w:val="22"/>
          </w:rPr>
          <w:t>child - Girlguiding Scotland</w:t>
        </w:r>
      </w:hyperlink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9C2F0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9C2F00" w:rsidRPr="001D72F0">
        <w:rPr>
          <w:rFonts w:eastAsia="Trebuchet MS"/>
          <w:lang w:val="en-US"/>
        </w:rPr>
        <w:t xml:space="preserve"> </w:t>
      </w:r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9C2F0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1F578705" w14:textId="32723E35" w:rsidR="001F295A" w:rsidRPr="009C2F00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Try Guides, we’ve got lots of exciting activities for all girls to </w:t>
      </w:r>
      <w:r w:rsidR="00C62CDF" w:rsidRPr="00AE072A">
        <w:rPr>
          <w:rFonts w:asciiTheme="majorHAnsi" w:eastAsia="Trebuchet MS" w:hAnsiTheme="majorHAnsi" w:cstheme="majorHAnsi"/>
          <w:sz w:val="22"/>
          <w:lang w:val="en-US"/>
        </w:rPr>
        <w:t>try.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From making sweet treats to </w:t>
      </w:r>
      <w:r w:rsidR="00214E04">
        <w:rPr>
          <w:rFonts w:asciiTheme="majorHAnsi" w:eastAsia="Trebuchet MS" w:hAnsiTheme="majorHAnsi" w:cstheme="majorHAnsi"/>
          <w:sz w:val="22"/>
          <w:lang w:val="en-US"/>
        </w:rPr>
        <w:t xml:space="preserve">fixing and 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>upcycling items, there’s lots of new things to</w:t>
      </w:r>
      <w:r w:rsidR="00725252">
        <w:rPr>
          <w:rFonts w:asciiTheme="majorHAnsi" w:eastAsia="Trebuchet MS" w:hAnsiTheme="majorHAnsi" w:cstheme="majorHAnsi"/>
          <w:sz w:val="22"/>
          <w:lang w:val="en-US"/>
        </w:rPr>
        <w:t xml:space="preserve"> explore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>! Come join us</w:t>
      </w:r>
      <w:r w:rsidRPr="00AE072A">
        <w:rPr>
          <w:rFonts w:asciiTheme="majorHAnsi" w:hAnsiTheme="majorHAnsi" w:cstheme="majorHAnsi"/>
          <w:color w:val="273333"/>
          <w:sz w:val="22"/>
          <w:shd w:val="clear" w:color="auto" w:fill="FFFFFF"/>
          <w:lang w:val="en-US"/>
        </w:rPr>
        <w:t xml:space="preserve"> </w:t>
      </w:r>
      <w:r w:rsidR="00DA5A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DA5A7C">
        <w:t xml:space="preserve"> </w:t>
      </w:r>
      <w:hyperlink r:id="rId42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9C2F0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9C2F0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9C2F00" w:rsidRPr="001D72F0">
        <w:rPr>
          <w:rFonts w:eastAsia="Trebuchet MS"/>
          <w:lang w:val="en-US"/>
        </w:rPr>
        <w:t xml:space="preserve"> </w:t>
      </w:r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9C2F0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7BE38E19" w14:textId="7777777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</w:p>
    <w:p w14:paraId="63CF59A1" w14:textId="59FFD108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4D5156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color w:val="202124"/>
          <w:sz w:val="22"/>
          <w:lang w:val="en-US"/>
        </w:rPr>
        <w:t>In Gu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>ides, there's always lots of exciting activities to try out and</w:t>
      </w:r>
      <w:r w:rsidR="00B85516">
        <w:rPr>
          <w:rFonts w:asciiTheme="majorHAnsi" w:eastAsia="Trebuchet MS" w:hAnsiTheme="majorHAnsi" w:cstheme="majorHAnsi"/>
          <w:sz w:val="22"/>
          <w:lang w:val="en-US"/>
        </w:rPr>
        <w:t xml:space="preserve"> new things to learn. Take action, have adventures and build skills for the future. </w:t>
      </w:r>
    </w:p>
    <w:p w14:paraId="24AE5BC4" w14:textId="75C65FC9" w:rsidR="001F295A" w:rsidRPr="009C2F00" w:rsidRDefault="001F295A" w:rsidP="00AE072A">
      <w:pPr>
        <w:spacing w:line="276" w:lineRule="auto"/>
        <w:rPr>
          <w:rFonts w:asciiTheme="majorHAnsi" w:eastAsia="Trebuchet MS" w:hAnsiTheme="majorHAnsi" w:cstheme="majorHAnsi"/>
          <w:color w:val="202124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Find your local group</w:t>
      </w:r>
      <w:r w:rsidR="00D7072B">
        <w:rPr>
          <w:rFonts w:asciiTheme="majorHAnsi" w:eastAsia="Trebuchet MS" w:hAnsiTheme="majorHAnsi" w:cstheme="majorHAnsi"/>
          <w:color w:val="202124"/>
          <w:sz w:val="22"/>
          <w:lang w:val="en-US"/>
        </w:rPr>
        <w:t xml:space="preserve"> </w:t>
      </w:r>
      <w:r w:rsidR="00D707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D7072B">
        <w:rPr>
          <w:rFonts w:asciiTheme="majorHAnsi" w:eastAsia="Trebuchet MS" w:hAnsiTheme="majorHAnsi" w:cstheme="majorHAnsi"/>
          <w:color w:val="202124"/>
          <w:sz w:val="22"/>
          <w:lang w:val="en-US"/>
        </w:rPr>
        <w:t xml:space="preserve"> </w:t>
      </w:r>
      <w:hyperlink r:id="rId43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9C2F00" w:rsidRPr="009C2F0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9C2F0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9C2F00" w:rsidRPr="001D72F0">
        <w:rPr>
          <w:rFonts w:eastAsia="Trebuchet MS"/>
          <w:lang w:val="en-US"/>
        </w:rPr>
        <w:t xml:space="preserve"> </w:t>
      </w:r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9C2F0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p w14:paraId="68679BFE" w14:textId="500345B8" w:rsidR="001F295A" w:rsidRPr="00AE072A" w:rsidRDefault="001F295A" w:rsidP="00AE072A">
      <w:pPr>
        <w:pStyle w:val="BodyText"/>
        <w:spacing w:line="276" w:lineRule="auto"/>
        <w:rPr>
          <w:rFonts w:asciiTheme="majorHAnsi" w:hAnsiTheme="majorHAnsi" w:cstheme="majorHAnsi"/>
          <w:sz w:val="22"/>
        </w:rPr>
      </w:pPr>
    </w:p>
    <w:p w14:paraId="57EA1562" w14:textId="3C27BD78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4D5156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At Guides, girls grow confidence by choosing which </w:t>
      </w:r>
      <w:r w:rsidR="00C62CDF" w:rsidRPr="00AE072A">
        <w:rPr>
          <w:rFonts w:asciiTheme="majorHAnsi" w:eastAsia="Trebuchet MS" w:hAnsiTheme="majorHAnsi" w:cstheme="majorHAnsi"/>
          <w:sz w:val="22"/>
          <w:lang w:val="en-US"/>
        </w:rPr>
        <w:t>activities</w:t>
      </w:r>
      <w:r w:rsidR="00C62CDF">
        <w:rPr>
          <w:rFonts w:asciiTheme="majorHAnsi" w:eastAsia="Trebuchet MS" w:hAnsiTheme="majorHAnsi" w:cstheme="majorHAnsi"/>
          <w:sz w:val="22"/>
          <w:lang w:val="en-US"/>
        </w:rPr>
        <w:t xml:space="preserve"> to</w:t>
      </w:r>
      <w:r w:rsidR="00D71DD1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C62CDF">
        <w:rPr>
          <w:rFonts w:asciiTheme="majorHAnsi" w:eastAsia="Trebuchet MS" w:hAnsiTheme="majorHAnsi" w:cstheme="majorHAnsi"/>
          <w:sz w:val="22"/>
          <w:lang w:val="en-US"/>
        </w:rPr>
        <w:t>try.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From</w:t>
      </w:r>
      <w:r w:rsidR="00D71DD1">
        <w:rPr>
          <w:rFonts w:asciiTheme="majorHAnsi" w:eastAsia="Trebuchet MS" w:hAnsiTheme="majorHAnsi" w:cstheme="majorHAnsi"/>
          <w:sz w:val="22"/>
          <w:lang w:val="en-US"/>
        </w:rPr>
        <w:t xml:space="preserve"> photography and vlogging to campfire cooking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, there’s lots </w:t>
      </w:r>
      <w:r w:rsidR="00C62CDF" w:rsidRPr="00AE072A">
        <w:rPr>
          <w:rFonts w:asciiTheme="majorHAnsi" w:eastAsia="Trebuchet MS" w:hAnsiTheme="majorHAnsi" w:cstheme="majorHAnsi"/>
          <w:sz w:val="22"/>
          <w:lang w:val="en-US"/>
        </w:rPr>
        <w:t>to</w:t>
      </w:r>
      <w:r w:rsidR="00C62CDF">
        <w:rPr>
          <w:rFonts w:asciiTheme="majorHAnsi" w:eastAsia="Trebuchet MS" w:hAnsiTheme="majorHAnsi" w:cstheme="majorHAnsi"/>
          <w:sz w:val="22"/>
          <w:lang w:val="en-US"/>
        </w:rPr>
        <w:t xml:space="preserve"> explore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!  </w:t>
      </w:r>
      <w:r w:rsidRPr="00AE072A">
        <w:rPr>
          <w:rFonts w:ascii="Segoe UI Emoji" w:hAnsi="Segoe UI Emoji" w:cs="Segoe UI Emoji"/>
          <w:color w:val="273333"/>
          <w:sz w:val="22"/>
          <w:shd w:val="clear" w:color="auto" w:fill="FFFFFF"/>
        </w:rPr>
        <w:t>🍭</w:t>
      </w:r>
      <w:r w:rsidRPr="00AE072A">
        <w:rPr>
          <w:rFonts w:asciiTheme="majorHAnsi" w:eastAsia="Trebuchet MS" w:hAnsiTheme="majorHAnsi" w:cstheme="majorHAnsi"/>
          <w:color w:val="4D5156"/>
          <w:sz w:val="22"/>
          <w:lang w:val="en-US"/>
        </w:rPr>
        <w:t xml:space="preserve"> </w:t>
      </w:r>
      <w:r w:rsidRPr="00AE072A">
        <w:rPr>
          <w:rFonts w:ascii="Segoe UI Emoji" w:eastAsia="Trebuchet MS" w:hAnsi="Segoe UI Emoji" w:cs="Segoe UI Emoji"/>
          <w:color w:val="4D5156"/>
          <w:sz w:val="22"/>
          <w:lang w:val="en-US"/>
        </w:rPr>
        <w:t>♻</w:t>
      </w:r>
      <w:r w:rsidRPr="00AE072A">
        <w:rPr>
          <w:rFonts w:asciiTheme="majorHAnsi" w:eastAsia="Trebuchet MS" w:hAnsiTheme="majorHAnsi" w:cstheme="majorHAnsi"/>
          <w:color w:val="4D5156"/>
          <w:sz w:val="22"/>
          <w:lang w:val="en-US"/>
        </w:rPr>
        <w:t>️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</w:p>
    <w:p w14:paraId="4A432B44" w14:textId="3A6005B7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vertAlign w:val="superscript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Click the link to start her journey </w:t>
      </w:r>
      <w:r w:rsidR="00FE71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hyperlink r:id="rId44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9C2F0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9C2F0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9C2F00" w:rsidRPr="001D72F0">
        <w:rPr>
          <w:rFonts w:eastAsia="Trebuchet MS"/>
          <w:lang w:val="en-US"/>
        </w:rPr>
        <w:t xml:space="preserve"> </w:t>
      </w:r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9C2F0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  <w:r w:rsidR="00AE072A">
        <w:rPr>
          <w:rFonts w:asciiTheme="majorHAnsi" w:hAnsiTheme="majorHAnsi" w:cstheme="majorHAnsi"/>
          <w:sz w:val="22"/>
        </w:rPr>
        <w:t xml:space="preserve"> </w:t>
      </w:r>
    </w:p>
    <w:p w14:paraId="0DDFA14E" w14:textId="77777777" w:rsidR="001F295A" w:rsidRPr="00A82133" w:rsidRDefault="001F295A" w:rsidP="00AE072A">
      <w:pPr>
        <w:spacing w:line="276" w:lineRule="auto"/>
        <w:rPr>
          <w:rFonts w:asciiTheme="majorHAnsi" w:eastAsia="Trebuchet MS" w:hAnsiTheme="majorHAnsi" w:cstheme="majorHAnsi"/>
          <w:sz w:val="22"/>
          <w:lang w:val="en-US"/>
        </w:rPr>
      </w:pPr>
    </w:p>
    <w:p w14:paraId="573BD965" w14:textId="7FF92912" w:rsidR="001F295A" w:rsidRPr="00AE072A" w:rsidRDefault="001F295A" w:rsidP="00AE072A">
      <w:pPr>
        <w:spacing w:line="276" w:lineRule="auto"/>
        <w:rPr>
          <w:rFonts w:asciiTheme="majorHAnsi" w:eastAsia="Trebuchet MS" w:hAnsiTheme="majorHAnsi" w:cstheme="majorHAnsi"/>
          <w:color w:val="000000" w:themeColor="text1"/>
          <w:sz w:val="22"/>
          <w:lang w:val="en-US"/>
        </w:rPr>
      </w:pP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Know a girl aged 10-14 looking for exciting adventures, the chance to gain </w:t>
      </w:r>
      <w:r w:rsidR="004F1622">
        <w:rPr>
          <w:rFonts w:asciiTheme="majorHAnsi" w:eastAsia="Trebuchet MS" w:hAnsiTheme="majorHAnsi" w:cstheme="majorHAnsi"/>
          <w:sz w:val="22"/>
          <w:lang w:val="en-US"/>
        </w:rPr>
        <w:t>new skills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, </w:t>
      </w:r>
      <w:r w:rsidR="004F1622">
        <w:rPr>
          <w:rFonts w:asciiTheme="majorHAnsi" w:eastAsia="Trebuchet MS" w:hAnsiTheme="majorHAnsi" w:cstheme="majorHAnsi"/>
          <w:sz w:val="22"/>
          <w:lang w:val="en-US"/>
        </w:rPr>
        <w:t>and</w:t>
      </w:r>
      <w:r w:rsidRPr="00AE072A">
        <w:rPr>
          <w:rFonts w:asciiTheme="majorHAnsi" w:eastAsia="Trebuchet MS" w:hAnsiTheme="majorHAnsi" w:cstheme="majorHAnsi"/>
          <w:sz w:val="22"/>
          <w:lang w:val="en-US"/>
        </w:rPr>
        <w:t xml:space="preserve"> make friends?</w:t>
      </w:r>
      <w:r w:rsidR="00FE716D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FE716D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  <w:lang w:val="en-US"/>
        </w:rPr>
        <mc:AlternateContent>
          <mc:Choice Requires="w16se">
            <w16se:symEx w16se:font="Segoe UI Emoji" w16se:char="1F46D"/>
          </mc:Choice>
          <mc:Fallback>
            <w:t>👭</w:t>
          </mc:Fallback>
        </mc:AlternateContent>
      </w:r>
    </w:p>
    <w:p w14:paraId="289683AE" w14:textId="10C80737" w:rsidR="001F295A" w:rsidRPr="009C2F00" w:rsidRDefault="004F1622" w:rsidP="00FC779B">
      <w:pPr>
        <w:spacing w:line="276" w:lineRule="auto"/>
        <w:rPr>
          <w:rFonts w:asciiTheme="majorHAnsi" w:eastAsia="Trebuchet MS" w:hAnsiTheme="majorHAnsi" w:cstheme="majorHAnsi"/>
          <w:sz w:val="22"/>
          <w:vertAlign w:val="superscript"/>
          <w:lang w:val="en-US"/>
        </w:rPr>
      </w:pPr>
      <w:r>
        <w:rPr>
          <w:rFonts w:asciiTheme="majorHAnsi" w:eastAsia="Trebuchet MS" w:hAnsiTheme="majorHAnsi" w:cstheme="majorHAnsi"/>
          <w:sz w:val="22"/>
          <w:lang w:val="en-US"/>
        </w:rPr>
        <w:t xml:space="preserve">Join </w:t>
      </w:r>
      <w:r w:rsidR="006C1536">
        <w:rPr>
          <w:rFonts w:asciiTheme="majorHAnsi" w:eastAsia="Trebuchet MS" w:hAnsiTheme="majorHAnsi" w:cstheme="majorHAnsi"/>
          <w:sz w:val="22"/>
          <w:lang w:val="en-US"/>
        </w:rPr>
        <w:t>@</w:t>
      </w:r>
      <w:r>
        <w:rPr>
          <w:rFonts w:asciiTheme="majorHAnsi" w:eastAsia="Trebuchet MS" w:hAnsiTheme="majorHAnsi" w:cstheme="majorHAnsi"/>
          <w:sz w:val="22"/>
          <w:lang w:val="en-US"/>
        </w:rPr>
        <w:t>GirlguidingScot</w:t>
      </w:r>
      <w:r w:rsidR="00FE716D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1F295A" w:rsidRPr="00AE072A">
        <w:rPr>
          <w:rFonts w:asciiTheme="majorHAnsi" w:eastAsia="Trebuchet MS" w:hAnsiTheme="majorHAnsi" w:cstheme="majorHAnsi"/>
          <w:sz w:val="22"/>
          <w:lang w:val="en-US"/>
        </w:rPr>
        <w:t>today</w:t>
      </w:r>
      <w:r w:rsidR="00CC06B2">
        <w:rPr>
          <w:rFonts w:asciiTheme="majorHAnsi" w:eastAsia="Trebuchet MS" w:hAnsiTheme="majorHAnsi" w:cstheme="majorHAnsi"/>
          <w:sz w:val="22"/>
          <w:lang w:val="en-US"/>
        </w:rPr>
        <w:t xml:space="preserve"> </w:t>
      </w:r>
      <w:r w:rsidR="00CC06B2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hyperlink r:id="rId45" w:history="1"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Register your </w:t>
        </w:r>
        <w:r w:rsidR="001F6B58">
          <w:rPr>
            <w:rStyle w:val="Hyperlink"/>
            <w:rFonts w:asciiTheme="majorHAnsi" w:hAnsiTheme="majorHAnsi" w:cstheme="majorHAnsi"/>
            <w:sz w:val="22"/>
          </w:rPr>
          <w:t>child</w:t>
        </w:r>
        <w:r w:rsidR="00AE072A" w:rsidRPr="00AE072A">
          <w:rPr>
            <w:rStyle w:val="Hyperlink"/>
            <w:rFonts w:asciiTheme="majorHAnsi" w:hAnsiTheme="majorHAnsi" w:cstheme="majorHAnsi"/>
            <w:sz w:val="22"/>
          </w:rPr>
          <w:t xml:space="preserve"> - Girlguiding Scotland</w:t>
        </w:r>
      </w:hyperlink>
      <w:r w:rsidR="009C2F00">
        <w:rPr>
          <w:rStyle w:val="Hyperlink"/>
          <w:rFonts w:asciiTheme="majorHAnsi" w:hAnsiTheme="majorHAnsi" w:cstheme="majorHAnsi"/>
          <w:sz w:val="22"/>
          <w:u w:val="none"/>
        </w:rPr>
        <w:t xml:space="preserve"> </w:t>
      </w:r>
      <w:r w:rsidR="009C2F00" w:rsidRPr="001D72F0">
        <w:rPr>
          <w:rStyle w:val="Hyperlink"/>
          <w:rFonts w:asciiTheme="majorHAnsi" w:hAnsiTheme="majorHAnsi" w:cstheme="majorHAnsi"/>
          <w:b/>
          <w:color w:val="auto"/>
          <w:sz w:val="22"/>
          <w:u w:val="none"/>
        </w:rPr>
        <w:t>OR</w:t>
      </w:r>
      <w:r w:rsidR="009C2F00" w:rsidRPr="001D72F0">
        <w:rPr>
          <w:rFonts w:eastAsia="Trebuchet MS"/>
          <w:lang w:val="en-US"/>
        </w:rPr>
        <w:t xml:space="preserve"> </w:t>
      </w:r>
      <w:r w:rsidR="009C2F00">
        <w:rPr>
          <w:rFonts w:asciiTheme="majorHAnsi" w:eastAsia="Trebuchet MS" w:hAnsiTheme="majorHAnsi" w:cstheme="majorHAnsi"/>
          <w:sz w:val="22"/>
          <w:lang w:val="en-US"/>
        </w:rPr>
        <w:t xml:space="preserve">by clicking the sign up link in our bio </w:t>
      </w:r>
      <w:r w:rsidR="009C2F00">
        <w:rPr>
          <mc:AlternateContent>
            <mc:Choice Requires="w16se">
              <w:rFonts w:asciiTheme="majorHAnsi" w:eastAsia="Trebuchet MS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en-US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sectPr w:rsidR="001F295A" w:rsidRPr="009C2F00" w:rsidSect="009C7646">
      <w:headerReference w:type="default" r:id="rId46"/>
      <w:footerReference w:type="default" r:id="rId47"/>
      <w:headerReference w:type="first" r:id="rId48"/>
      <w:footerReference w:type="first" r:id="rId49"/>
      <w:pgSz w:w="11906" w:h="16838" w:code="9"/>
      <w:pgMar w:top="1701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C9AA" w14:textId="77777777" w:rsidR="00CE225B" w:rsidRDefault="00CE225B" w:rsidP="00DE27DB">
      <w:pPr>
        <w:spacing w:line="240" w:lineRule="auto"/>
      </w:pPr>
      <w:r>
        <w:separator/>
      </w:r>
    </w:p>
    <w:p w14:paraId="52C26BED" w14:textId="77777777" w:rsidR="00CE225B" w:rsidRDefault="00CE225B"/>
    <w:p w14:paraId="07B355E4" w14:textId="77777777" w:rsidR="00CE225B" w:rsidRDefault="00CE225B"/>
    <w:p w14:paraId="05F2C9CC" w14:textId="77777777" w:rsidR="00CE225B" w:rsidRDefault="00CE225B"/>
  </w:endnote>
  <w:endnote w:type="continuationSeparator" w:id="0">
    <w:p w14:paraId="485D3FCF" w14:textId="77777777" w:rsidR="00CE225B" w:rsidRDefault="00CE225B" w:rsidP="00DE27DB">
      <w:pPr>
        <w:spacing w:line="240" w:lineRule="auto"/>
      </w:pPr>
      <w:r>
        <w:continuationSeparator/>
      </w:r>
    </w:p>
    <w:p w14:paraId="3C65C483" w14:textId="77777777" w:rsidR="00CE225B" w:rsidRDefault="00CE225B"/>
    <w:p w14:paraId="2730A70A" w14:textId="77777777" w:rsidR="00CE225B" w:rsidRDefault="00CE225B"/>
    <w:p w14:paraId="1084EF1F" w14:textId="77777777" w:rsidR="00CE225B" w:rsidRDefault="00CE225B"/>
  </w:endnote>
  <w:endnote w:type="continuationNotice" w:id="1">
    <w:p w14:paraId="71758209" w14:textId="77777777" w:rsidR="00CE225B" w:rsidRDefault="00CE22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Zilla Slab SemiBold">
    <w:altName w:val="Calibri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2183" w14:textId="61CAEB47" w:rsidR="009C7646" w:rsidRDefault="009C7646" w:rsidP="009C7646">
    <w:pPr>
      <w:pStyle w:val="Footer"/>
      <w:tabs>
        <w:tab w:val="clear" w:pos="4513"/>
        <w:tab w:val="clear" w:pos="9026"/>
        <w:tab w:val="left" w:pos="7920"/>
      </w:tabs>
    </w:pPr>
    <w:r>
      <w:rPr>
        <w:noProof/>
        <w:color w:val="FFFFFF" w:themeColor="background1"/>
      </w:rPr>
      <w:drawing>
        <wp:anchor distT="0" distB="0" distL="114300" distR="114300" simplePos="0" relativeHeight="251658243" behindDoc="0" locked="0" layoutInCell="1" allowOverlap="1" wp14:anchorId="123366C0" wp14:editId="234263F8">
          <wp:simplePos x="0" y="0"/>
          <wp:positionH relativeFrom="column">
            <wp:posOffset>-274320</wp:posOffset>
          </wp:positionH>
          <wp:positionV relativeFrom="paragraph">
            <wp:posOffset>-171450</wp:posOffset>
          </wp:positionV>
          <wp:extent cx="1838960" cy="748030"/>
          <wp:effectExtent l="0" t="0" r="8890" b="0"/>
          <wp:wrapNone/>
          <wp:docPr id="1976520363" name="Picture 1976520363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20363" name="Picture 1976520363" descr="Text,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D195582" wp14:editId="789734C8">
              <wp:simplePos x="0" y="0"/>
              <wp:positionH relativeFrom="page">
                <wp:align>left</wp:align>
              </wp:positionH>
              <wp:positionV relativeFrom="paragraph">
                <wp:posOffset>-339090</wp:posOffset>
              </wp:positionV>
              <wp:extent cx="7548880" cy="984531"/>
              <wp:effectExtent l="0" t="0" r="0" b="6350"/>
              <wp:wrapNone/>
              <wp:docPr id="226996623" name="Rectangle 2269966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98453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7191C6B" id="Rectangle 226996623" o:spid="_x0000_s1026" style="position:absolute;margin-left:0;margin-top:-26.7pt;width:594.4pt;height:77.5pt;z-index:-25165823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" fillcolor="#161b4e [3215]" stroked="f" strokeweight="1pt">
              <w10:wrap anchorx="page"/>
            </v:rect>
          </w:pict>
        </mc:Fallback>
      </mc:AlternateContent>
    </w:r>
    <w:r>
      <w:tab/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B198" w14:textId="12717A0E" w:rsidR="00BD79D6" w:rsidRDefault="00BD79D6" w:rsidP="001B55FB">
    <w:pPr>
      <w:pStyle w:val="Foo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5F0AC1" wp14:editId="594BBD5E">
              <wp:simplePos x="0" y="0"/>
              <wp:positionH relativeFrom="page">
                <wp:posOffset>10633</wp:posOffset>
              </wp:positionH>
              <wp:positionV relativeFrom="paragraph">
                <wp:posOffset>-100906</wp:posOffset>
              </wp:positionV>
              <wp:extent cx="7548880" cy="984531"/>
              <wp:effectExtent l="0" t="0" r="0" b="6350"/>
              <wp:wrapNone/>
              <wp:docPr id="77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98453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013EB4E" id="Rectangle 77" o:spid="_x0000_s1026" style="position:absolute;margin-left:.85pt;margin-top:-7.95pt;width:594.4pt;height:77.5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" fillcolor="#161b4e [3215]" stroked="f" strokeweight="1pt">
              <w10:wrap anchorx="page"/>
            </v:rect>
          </w:pict>
        </mc:Fallback>
      </mc:AlternateContent>
    </w:r>
    <w:r>
      <w:rPr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2B11CFD0" wp14:editId="689F3B5F">
          <wp:simplePos x="0" y="0"/>
          <wp:positionH relativeFrom="column">
            <wp:posOffset>-166783</wp:posOffset>
          </wp:positionH>
          <wp:positionV relativeFrom="paragraph">
            <wp:posOffset>5420</wp:posOffset>
          </wp:positionV>
          <wp:extent cx="1838960" cy="748030"/>
          <wp:effectExtent l="0" t="0" r="8890" b="0"/>
          <wp:wrapNone/>
          <wp:docPr id="1739491467" name="Picture 1739491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5FB" w:rsidRPr="00A167B3">
      <w:rPr>
        <w:color w:val="FFFFFF" w:themeColor="background1"/>
      </w:rPr>
      <w:ptab w:relativeTo="margin" w:alignment="right" w:leader="none"/>
    </w:r>
  </w:p>
  <w:p w14:paraId="6C9D60AE" w14:textId="01E378BD" w:rsidR="001B55FB" w:rsidRPr="00BD79D6" w:rsidRDefault="001B55FB" w:rsidP="00BD79D6">
    <w:pPr>
      <w:pStyle w:val="Footer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39B2" w14:textId="77777777" w:rsidR="00CE225B" w:rsidRDefault="00CE225B" w:rsidP="00DE27DB">
      <w:pPr>
        <w:spacing w:line="240" w:lineRule="auto"/>
      </w:pPr>
      <w:r>
        <w:separator/>
      </w:r>
    </w:p>
    <w:p w14:paraId="5C572D7D" w14:textId="77777777" w:rsidR="00CE225B" w:rsidRDefault="00CE225B"/>
    <w:p w14:paraId="17790DB9" w14:textId="77777777" w:rsidR="00CE225B" w:rsidRDefault="00CE225B"/>
    <w:p w14:paraId="1A10289C" w14:textId="77777777" w:rsidR="00CE225B" w:rsidRDefault="00CE225B"/>
  </w:footnote>
  <w:footnote w:type="continuationSeparator" w:id="0">
    <w:p w14:paraId="0D9F7804" w14:textId="77777777" w:rsidR="00CE225B" w:rsidRDefault="00CE225B" w:rsidP="00DE27DB">
      <w:pPr>
        <w:spacing w:line="240" w:lineRule="auto"/>
      </w:pPr>
      <w:r>
        <w:continuationSeparator/>
      </w:r>
    </w:p>
    <w:p w14:paraId="39CBE7ED" w14:textId="77777777" w:rsidR="00CE225B" w:rsidRDefault="00CE225B"/>
    <w:p w14:paraId="5E8D4AF5" w14:textId="77777777" w:rsidR="00CE225B" w:rsidRDefault="00CE225B"/>
    <w:p w14:paraId="6D818D5D" w14:textId="77777777" w:rsidR="00CE225B" w:rsidRDefault="00CE225B"/>
  </w:footnote>
  <w:footnote w:type="continuationNotice" w:id="1">
    <w:p w14:paraId="46C79DC3" w14:textId="77777777" w:rsidR="00CE225B" w:rsidRDefault="00CE22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4A3B" w14:textId="0164AA40" w:rsidR="009C7646" w:rsidRPr="009C7646" w:rsidRDefault="009C7646">
    <w:pPr>
      <w:pStyle w:val="Header"/>
      <w:jc w:val="right"/>
      <w:rPr>
        <w:sz w:val="16"/>
        <w:szCs w:val="24"/>
      </w:rPr>
    </w:pPr>
    <w:r w:rsidRPr="009C7646">
      <w:rPr>
        <w:sz w:val="16"/>
        <w:szCs w:val="24"/>
      </w:rPr>
      <w:t xml:space="preserve">Page </w:t>
    </w:r>
    <w:sdt>
      <w:sdtPr>
        <w:rPr>
          <w:sz w:val="16"/>
          <w:szCs w:val="24"/>
        </w:rPr>
        <w:id w:val="-1038731467"/>
        <w:docPartObj>
          <w:docPartGallery w:val="Page Numbers (Top of Page)"/>
          <w:docPartUnique/>
        </w:docPartObj>
      </w:sdtPr>
      <w:sdtEndPr/>
      <w:sdtContent>
        <w:r w:rsidRPr="009C7646">
          <w:rPr>
            <w:sz w:val="16"/>
            <w:szCs w:val="24"/>
          </w:rPr>
          <w:fldChar w:fldCharType="begin"/>
        </w:r>
        <w:r w:rsidRPr="009C7646">
          <w:rPr>
            <w:sz w:val="16"/>
            <w:szCs w:val="24"/>
          </w:rPr>
          <w:instrText>PAGE   \* MERGEFORMAT</w:instrText>
        </w:r>
        <w:r w:rsidRPr="009C7646">
          <w:rPr>
            <w:sz w:val="16"/>
            <w:szCs w:val="24"/>
          </w:rPr>
          <w:fldChar w:fldCharType="separate"/>
        </w:r>
        <w:r w:rsidRPr="009C7646">
          <w:rPr>
            <w:sz w:val="16"/>
            <w:szCs w:val="24"/>
          </w:rPr>
          <w:t>2</w:t>
        </w:r>
        <w:r w:rsidRPr="009C7646">
          <w:rPr>
            <w:sz w:val="16"/>
            <w:szCs w:val="24"/>
          </w:rPr>
          <w:fldChar w:fldCharType="end"/>
        </w:r>
      </w:sdtContent>
    </w:sdt>
  </w:p>
  <w:p w14:paraId="13724BE5" w14:textId="77777777" w:rsidR="009C7646" w:rsidRDefault="009C7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C83A" w14:textId="215C0224" w:rsidR="001B55FB" w:rsidRPr="00B14C18" w:rsidRDefault="00A82133" w:rsidP="00B14C18">
    <w:pPr>
      <w:pStyle w:val="Header"/>
    </w:pPr>
    <w:r>
      <w:fldChar w:fldCharType="begin"/>
    </w:r>
    <w:r>
      <w:instrText xml:space="preserve"> STYLEREF  "Cover title"  \* MERGEFORMAT </w:instrText>
    </w:r>
    <w:r>
      <w:fldChar w:fldCharType="separate"/>
    </w:r>
    <w:r w:rsidR="009C7646">
      <w:rPr>
        <w:noProof/>
      </w:rPr>
      <w:t>Document title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923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A60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7A209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3C6D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45E26B7"/>
    <w:multiLevelType w:val="multilevel"/>
    <w:tmpl w:val="1BA01B6E"/>
    <w:styleLink w:val="AppNumList"/>
    <w:lvl w:ilvl="0">
      <w:start w:val="1"/>
      <w:numFmt w:val="decimal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44624E"/>
    <w:multiLevelType w:val="hybridMultilevel"/>
    <w:tmpl w:val="2554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14944"/>
    <w:multiLevelType w:val="hybridMultilevel"/>
    <w:tmpl w:val="E536E0CA"/>
    <w:lvl w:ilvl="0" w:tplc="1B5A9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B6CC5"/>
    <w:multiLevelType w:val="hybridMultilevel"/>
    <w:tmpl w:val="14BC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F288B"/>
    <w:multiLevelType w:val="hybridMultilevel"/>
    <w:tmpl w:val="3EC2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A5DD4"/>
    <w:multiLevelType w:val="hybridMultilevel"/>
    <w:tmpl w:val="C79A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13302"/>
    <w:multiLevelType w:val="hybridMultilevel"/>
    <w:tmpl w:val="0F22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0789C"/>
    <w:multiLevelType w:val="multilevel"/>
    <w:tmpl w:val="07943562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Times New Roman" w:hint="default"/>
        <w:color w:val="auto"/>
        <w:szCs w:val="28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cs="Times New Roman" w:hint="default"/>
        <w:color w:val="auto"/>
        <w:szCs w:val="28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Arial" w:hAnsi="Arial" w:cs="Times New Roman" w:hint="default"/>
        <w:color w:val="auto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8130E"/>
    <w:multiLevelType w:val="hybridMultilevel"/>
    <w:tmpl w:val="1F623760"/>
    <w:lvl w:ilvl="0" w:tplc="CC5C8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B5679"/>
    <w:multiLevelType w:val="hybridMultilevel"/>
    <w:tmpl w:val="4C42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00678"/>
    <w:multiLevelType w:val="multilevel"/>
    <w:tmpl w:val="E14841D0"/>
    <w:numStyleLink w:val="HeadingNumList"/>
  </w:abstractNum>
  <w:abstractNum w:abstractNumId="15" w15:restartNumberingAfterBreak="0">
    <w:nsid w:val="1F9F4142"/>
    <w:multiLevelType w:val="hybridMultilevel"/>
    <w:tmpl w:val="3210DE5C"/>
    <w:lvl w:ilvl="0" w:tplc="08DE760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259166C7"/>
    <w:multiLevelType w:val="hybridMultilevel"/>
    <w:tmpl w:val="4006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2408D"/>
    <w:multiLevelType w:val="hybridMultilevel"/>
    <w:tmpl w:val="43D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C3C0D"/>
    <w:multiLevelType w:val="hybridMultilevel"/>
    <w:tmpl w:val="07742B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9F65B43"/>
    <w:multiLevelType w:val="hybridMultilevel"/>
    <w:tmpl w:val="481C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17D0E"/>
    <w:multiLevelType w:val="hybridMultilevel"/>
    <w:tmpl w:val="CEB2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87344"/>
    <w:multiLevelType w:val="multilevel"/>
    <w:tmpl w:val="E14841D0"/>
    <w:styleLink w:val="HeadingNumList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30090F"/>
    <w:multiLevelType w:val="hybridMultilevel"/>
    <w:tmpl w:val="72B6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6647BE"/>
    <w:multiLevelType w:val="hybridMultilevel"/>
    <w:tmpl w:val="0282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E2D"/>
    <w:multiLevelType w:val="hybridMultilevel"/>
    <w:tmpl w:val="0CF6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C1E63"/>
    <w:multiLevelType w:val="hybridMultilevel"/>
    <w:tmpl w:val="65A2869C"/>
    <w:lvl w:ilvl="0" w:tplc="A9E2D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73D0F"/>
    <w:multiLevelType w:val="multilevel"/>
    <w:tmpl w:val="07943562"/>
    <w:numStyleLink w:val="BulletList"/>
  </w:abstractNum>
  <w:abstractNum w:abstractNumId="28" w15:restartNumberingAfterBreak="0">
    <w:nsid w:val="605A2F41"/>
    <w:multiLevelType w:val="hybridMultilevel"/>
    <w:tmpl w:val="11D2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4574D"/>
    <w:multiLevelType w:val="hybridMultilevel"/>
    <w:tmpl w:val="1750BD2C"/>
    <w:lvl w:ilvl="0" w:tplc="7ECCDA2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66605014"/>
    <w:multiLevelType w:val="hybridMultilevel"/>
    <w:tmpl w:val="BA6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5672A"/>
    <w:multiLevelType w:val="hybridMultilevel"/>
    <w:tmpl w:val="E86A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2485"/>
    <w:multiLevelType w:val="hybridMultilevel"/>
    <w:tmpl w:val="7CB80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C1DE7"/>
    <w:multiLevelType w:val="hybridMultilevel"/>
    <w:tmpl w:val="7416D77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328259C"/>
    <w:multiLevelType w:val="hybridMultilevel"/>
    <w:tmpl w:val="FA22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F65E3"/>
    <w:multiLevelType w:val="hybridMultilevel"/>
    <w:tmpl w:val="E8D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7111C"/>
    <w:multiLevelType w:val="hybridMultilevel"/>
    <w:tmpl w:val="232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51454"/>
    <w:multiLevelType w:val="hybridMultilevel"/>
    <w:tmpl w:val="0888A544"/>
    <w:lvl w:ilvl="0" w:tplc="FABA48C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8" w15:restartNumberingAfterBreak="0">
    <w:nsid w:val="7ABB292B"/>
    <w:multiLevelType w:val="hybridMultilevel"/>
    <w:tmpl w:val="E926D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02C4A"/>
    <w:multiLevelType w:val="hybridMultilevel"/>
    <w:tmpl w:val="AA6EDF5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3"/>
  </w:num>
  <w:num w:numId="4">
    <w:abstractNumId w:val="11"/>
  </w:num>
  <w:num w:numId="5">
    <w:abstractNumId w:val="14"/>
  </w:num>
  <w:num w:numId="6">
    <w:abstractNumId w:val="2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39"/>
  </w:num>
  <w:num w:numId="14">
    <w:abstractNumId w:val="37"/>
  </w:num>
  <w:num w:numId="15">
    <w:abstractNumId w:val="8"/>
  </w:num>
  <w:num w:numId="16">
    <w:abstractNumId w:val="34"/>
  </w:num>
  <w:num w:numId="17">
    <w:abstractNumId w:val="38"/>
  </w:num>
  <w:num w:numId="18">
    <w:abstractNumId w:val="15"/>
  </w:num>
  <w:num w:numId="19">
    <w:abstractNumId w:val="29"/>
  </w:num>
  <w:num w:numId="20">
    <w:abstractNumId w:val="26"/>
  </w:num>
  <w:num w:numId="21">
    <w:abstractNumId w:val="9"/>
  </w:num>
  <w:num w:numId="22">
    <w:abstractNumId w:val="25"/>
  </w:num>
  <w:num w:numId="23">
    <w:abstractNumId w:val="35"/>
  </w:num>
  <w:num w:numId="24">
    <w:abstractNumId w:val="12"/>
  </w:num>
  <w:num w:numId="25">
    <w:abstractNumId w:val="13"/>
  </w:num>
  <w:num w:numId="26">
    <w:abstractNumId w:val="17"/>
  </w:num>
  <w:num w:numId="27">
    <w:abstractNumId w:val="28"/>
  </w:num>
  <w:num w:numId="28">
    <w:abstractNumId w:val="24"/>
  </w:num>
  <w:num w:numId="29">
    <w:abstractNumId w:val="7"/>
  </w:num>
  <w:num w:numId="30">
    <w:abstractNumId w:val="20"/>
  </w:num>
  <w:num w:numId="31">
    <w:abstractNumId w:val="31"/>
  </w:num>
  <w:num w:numId="32">
    <w:abstractNumId w:val="30"/>
  </w:num>
  <w:num w:numId="33">
    <w:abstractNumId w:val="16"/>
  </w:num>
  <w:num w:numId="34">
    <w:abstractNumId w:val="5"/>
  </w:num>
  <w:num w:numId="35">
    <w:abstractNumId w:val="36"/>
  </w:num>
  <w:num w:numId="36">
    <w:abstractNumId w:val="10"/>
  </w:num>
  <w:num w:numId="37">
    <w:abstractNumId w:val="18"/>
  </w:num>
  <w:num w:numId="38">
    <w:abstractNumId w:val="32"/>
  </w:num>
  <w:num w:numId="39">
    <w:abstractNumId w:val="19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6"/>
  </w:num>
  <w:num w:numId="4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A"/>
    <w:rsid w:val="0000155A"/>
    <w:rsid w:val="00005D18"/>
    <w:rsid w:val="000108CA"/>
    <w:rsid w:val="0002386A"/>
    <w:rsid w:val="00034DF7"/>
    <w:rsid w:val="00037B26"/>
    <w:rsid w:val="000403CE"/>
    <w:rsid w:val="0004634B"/>
    <w:rsid w:val="00081750"/>
    <w:rsid w:val="00087F6B"/>
    <w:rsid w:val="0009056A"/>
    <w:rsid w:val="000A3BB9"/>
    <w:rsid w:val="000A3D76"/>
    <w:rsid w:val="000A51A3"/>
    <w:rsid w:val="000A631A"/>
    <w:rsid w:val="000A7554"/>
    <w:rsid w:val="000C3077"/>
    <w:rsid w:val="000E4DB6"/>
    <w:rsid w:val="000E5E6C"/>
    <w:rsid w:val="000F3C6E"/>
    <w:rsid w:val="000F5B2D"/>
    <w:rsid w:val="0010533D"/>
    <w:rsid w:val="001159CD"/>
    <w:rsid w:val="0011626B"/>
    <w:rsid w:val="0011685A"/>
    <w:rsid w:val="001210B1"/>
    <w:rsid w:val="00131871"/>
    <w:rsid w:val="00143897"/>
    <w:rsid w:val="0014722F"/>
    <w:rsid w:val="00150A20"/>
    <w:rsid w:val="00153702"/>
    <w:rsid w:val="00157692"/>
    <w:rsid w:val="00180328"/>
    <w:rsid w:val="0018766A"/>
    <w:rsid w:val="0018784D"/>
    <w:rsid w:val="00195C8E"/>
    <w:rsid w:val="001A1C80"/>
    <w:rsid w:val="001A5FA2"/>
    <w:rsid w:val="001B4825"/>
    <w:rsid w:val="001B55FB"/>
    <w:rsid w:val="001B5AEC"/>
    <w:rsid w:val="001D2D06"/>
    <w:rsid w:val="001D2DCD"/>
    <w:rsid w:val="001D72F0"/>
    <w:rsid w:val="001D76AB"/>
    <w:rsid w:val="001F1468"/>
    <w:rsid w:val="001F295A"/>
    <w:rsid w:val="001F3767"/>
    <w:rsid w:val="001F5A2A"/>
    <w:rsid w:val="001F6B58"/>
    <w:rsid w:val="00202196"/>
    <w:rsid w:val="0020455E"/>
    <w:rsid w:val="00212115"/>
    <w:rsid w:val="00214E04"/>
    <w:rsid w:val="00224F47"/>
    <w:rsid w:val="002258E0"/>
    <w:rsid w:val="00225F50"/>
    <w:rsid w:val="002305D8"/>
    <w:rsid w:val="002474A7"/>
    <w:rsid w:val="00287D53"/>
    <w:rsid w:val="002A009F"/>
    <w:rsid w:val="002E1510"/>
    <w:rsid w:val="002E6261"/>
    <w:rsid w:val="002F1458"/>
    <w:rsid w:val="003159B4"/>
    <w:rsid w:val="00322922"/>
    <w:rsid w:val="00322EAD"/>
    <w:rsid w:val="00342C69"/>
    <w:rsid w:val="00346017"/>
    <w:rsid w:val="0034742E"/>
    <w:rsid w:val="00351F44"/>
    <w:rsid w:val="00371700"/>
    <w:rsid w:val="003731E3"/>
    <w:rsid w:val="003761EC"/>
    <w:rsid w:val="00376E62"/>
    <w:rsid w:val="00386A09"/>
    <w:rsid w:val="00392009"/>
    <w:rsid w:val="00397C9D"/>
    <w:rsid w:val="003A1930"/>
    <w:rsid w:val="003A6C4E"/>
    <w:rsid w:val="003B2058"/>
    <w:rsid w:val="003C30EA"/>
    <w:rsid w:val="003D38E0"/>
    <w:rsid w:val="003D5189"/>
    <w:rsid w:val="003E5CDF"/>
    <w:rsid w:val="003E793C"/>
    <w:rsid w:val="003E7B65"/>
    <w:rsid w:val="003E7C95"/>
    <w:rsid w:val="003F0888"/>
    <w:rsid w:val="003F7018"/>
    <w:rsid w:val="004136CF"/>
    <w:rsid w:val="00413B94"/>
    <w:rsid w:val="0042358B"/>
    <w:rsid w:val="004248FC"/>
    <w:rsid w:val="00424C59"/>
    <w:rsid w:val="00425E66"/>
    <w:rsid w:val="004320AD"/>
    <w:rsid w:val="004322B9"/>
    <w:rsid w:val="004349C7"/>
    <w:rsid w:val="004421CA"/>
    <w:rsid w:val="004431A0"/>
    <w:rsid w:val="00455128"/>
    <w:rsid w:val="00461B1C"/>
    <w:rsid w:val="00463544"/>
    <w:rsid w:val="00481DF7"/>
    <w:rsid w:val="00483C02"/>
    <w:rsid w:val="00485977"/>
    <w:rsid w:val="004903F8"/>
    <w:rsid w:val="00494D97"/>
    <w:rsid w:val="004A238A"/>
    <w:rsid w:val="004A4FF5"/>
    <w:rsid w:val="004A6E11"/>
    <w:rsid w:val="004B1268"/>
    <w:rsid w:val="004B7E47"/>
    <w:rsid w:val="004C0059"/>
    <w:rsid w:val="004C422D"/>
    <w:rsid w:val="004C4986"/>
    <w:rsid w:val="004F1622"/>
    <w:rsid w:val="004F2D78"/>
    <w:rsid w:val="004F3CEF"/>
    <w:rsid w:val="00500EA9"/>
    <w:rsid w:val="00500F9F"/>
    <w:rsid w:val="005131B9"/>
    <w:rsid w:val="0051455A"/>
    <w:rsid w:val="00524972"/>
    <w:rsid w:val="0053568E"/>
    <w:rsid w:val="0054142D"/>
    <w:rsid w:val="0054325D"/>
    <w:rsid w:val="00566582"/>
    <w:rsid w:val="00570E36"/>
    <w:rsid w:val="00571377"/>
    <w:rsid w:val="00573538"/>
    <w:rsid w:val="005745BF"/>
    <w:rsid w:val="00577E67"/>
    <w:rsid w:val="00581D85"/>
    <w:rsid w:val="005962D4"/>
    <w:rsid w:val="005C5A02"/>
    <w:rsid w:val="005C7B84"/>
    <w:rsid w:val="005D197A"/>
    <w:rsid w:val="005E44BB"/>
    <w:rsid w:val="005E496F"/>
    <w:rsid w:val="005E4E91"/>
    <w:rsid w:val="005E57F9"/>
    <w:rsid w:val="005E7E5B"/>
    <w:rsid w:val="005F7E09"/>
    <w:rsid w:val="006051A6"/>
    <w:rsid w:val="00607AD7"/>
    <w:rsid w:val="00610E70"/>
    <w:rsid w:val="00620AF7"/>
    <w:rsid w:val="006253D0"/>
    <w:rsid w:val="0062643E"/>
    <w:rsid w:val="0063219C"/>
    <w:rsid w:val="00642867"/>
    <w:rsid w:val="00645CCB"/>
    <w:rsid w:val="00646D67"/>
    <w:rsid w:val="00650DE8"/>
    <w:rsid w:val="00671928"/>
    <w:rsid w:val="0067469B"/>
    <w:rsid w:val="006759EE"/>
    <w:rsid w:val="00680408"/>
    <w:rsid w:val="006A0A90"/>
    <w:rsid w:val="006A328D"/>
    <w:rsid w:val="006A6166"/>
    <w:rsid w:val="006B6982"/>
    <w:rsid w:val="006B75BA"/>
    <w:rsid w:val="006C03CF"/>
    <w:rsid w:val="006C1536"/>
    <w:rsid w:val="006C534A"/>
    <w:rsid w:val="006E19B7"/>
    <w:rsid w:val="00705C03"/>
    <w:rsid w:val="00706F6B"/>
    <w:rsid w:val="007107E2"/>
    <w:rsid w:val="007129BD"/>
    <w:rsid w:val="007216DF"/>
    <w:rsid w:val="00725252"/>
    <w:rsid w:val="007260BC"/>
    <w:rsid w:val="0073424E"/>
    <w:rsid w:val="00734EE6"/>
    <w:rsid w:val="00735048"/>
    <w:rsid w:val="007409D2"/>
    <w:rsid w:val="00750856"/>
    <w:rsid w:val="007509A8"/>
    <w:rsid w:val="007513C2"/>
    <w:rsid w:val="00753674"/>
    <w:rsid w:val="00754C13"/>
    <w:rsid w:val="00773025"/>
    <w:rsid w:val="00775A7D"/>
    <w:rsid w:val="00781902"/>
    <w:rsid w:val="007902E5"/>
    <w:rsid w:val="007A346D"/>
    <w:rsid w:val="007A6B23"/>
    <w:rsid w:val="007B235D"/>
    <w:rsid w:val="007B6387"/>
    <w:rsid w:val="007C0490"/>
    <w:rsid w:val="007C11DC"/>
    <w:rsid w:val="007C3E02"/>
    <w:rsid w:val="007E58C2"/>
    <w:rsid w:val="00806469"/>
    <w:rsid w:val="008131AA"/>
    <w:rsid w:val="0083055F"/>
    <w:rsid w:val="00841609"/>
    <w:rsid w:val="00843858"/>
    <w:rsid w:val="00843A58"/>
    <w:rsid w:val="00845A02"/>
    <w:rsid w:val="008524C0"/>
    <w:rsid w:val="00855DE7"/>
    <w:rsid w:val="0087532F"/>
    <w:rsid w:val="00875DF8"/>
    <w:rsid w:val="00876EB5"/>
    <w:rsid w:val="00881525"/>
    <w:rsid w:val="00882398"/>
    <w:rsid w:val="00884A4C"/>
    <w:rsid w:val="008915C9"/>
    <w:rsid w:val="00893322"/>
    <w:rsid w:val="008A123E"/>
    <w:rsid w:val="008D6DCC"/>
    <w:rsid w:val="008E6C91"/>
    <w:rsid w:val="008F1167"/>
    <w:rsid w:val="009060FD"/>
    <w:rsid w:val="00920CFA"/>
    <w:rsid w:val="00925A08"/>
    <w:rsid w:val="00927269"/>
    <w:rsid w:val="009272A1"/>
    <w:rsid w:val="0093124F"/>
    <w:rsid w:val="00945AB6"/>
    <w:rsid w:val="00951C4B"/>
    <w:rsid w:val="00963B1D"/>
    <w:rsid w:val="0097419B"/>
    <w:rsid w:val="00986295"/>
    <w:rsid w:val="00995BBC"/>
    <w:rsid w:val="009960D5"/>
    <w:rsid w:val="009A5E8E"/>
    <w:rsid w:val="009A5F5F"/>
    <w:rsid w:val="009A7E75"/>
    <w:rsid w:val="009C2353"/>
    <w:rsid w:val="009C2F00"/>
    <w:rsid w:val="009C7646"/>
    <w:rsid w:val="009D3D90"/>
    <w:rsid w:val="009E14E5"/>
    <w:rsid w:val="009F522A"/>
    <w:rsid w:val="00A0217E"/>
    <w:rsid w:val="00A02A5D"/>
    <w:rsid w:val="00A05C3B"/>
    <w:rsid w:val="00A10CC9"/>
    <w:rsid w:val="00A1487A"/>
    <w:rsid w:val="00A167B3"/>
    <w:rsid w:val="00A34817"/>
    <w:rsid w:val="00A36C68"/>
    <w:rsid w:val="00A45DD9"/>
    <w:rsid w:val="00A5485E"/>
    <w:rsid w:val="00A548D3"/>
    <w:rsid w:val="00A65967"/>
    <w:rsid w:val="00A7123F"/>
    <w:rsid w:val="00A82133"/>
    <w:rsid w:val="00A82179"/>
    <w:rsid w:val="00A8430E"/>
    <w:rsid w:val="00A86AE7"/>
    <w:rsid w:val="00A91A6D"/>
    <w:rsid w:val="00A95140"/>
    <w:rsid w:val="00AA396A"/>
    <w:rsid w:val="00AB437E"/>
    <w:rsid w:val="00AC7F54"/>
    <w:rsid w:val="00AD383A"/>
    <w:rsid w:val="00AE0015"/>
    <w:rsid w:val="00AE072A"/>
    <w:rsid w:val="00AE1403"/>
    <w:rsid w:val="00AE2BA8"/>
    <w:rsid w:val="00AF0F37"/>
    <w:rsid w:val="00AF195D"/>
    <w:rsid w:val="00AF331E"/>
    <w:rsid w:val="00AF4F76"/>
    <w:rsid w:val="00B14C18"/>
    <w:rsid w:val="00B22C72"/>
    <w:rsid w:val="00B24786"/>
    <w:rsid w:val="00B25BB6"/>
    <w:rsid w:val="00B26769"/>
    <w:rsid w:val="00B268AC"/>
    <w:rsid w:val="00B313EF"/>
    <w:rsid w:val="00B42593"/>
    <w:rsid w:val="00B43B2A"/>
    <w:rsid w:val="00B4645D"/>
    <w:rsid w:val="00B4681F"/>
    <w:rsid w:val="00B50675"/>
    <w:rsid w:val="00B62394"/>
    <w:rsid w:val="00B6296C"/>
    <w:rsid w:val="00B67C57"/>
    <w:rsid w:val="00B73019"/>
    <w:rsid w:val="00B85516"/>
    <w:rsid w:val="00B90F10"/>
    <w:rsid w:val="00B92090"/>
    <w:rsid w:val="00B92227"/>
    <w:rsid w:val="00B93B06"/>
    <w:rsid w:val="00B949AD"/>
    <w:rsid w:val="00B95952"/>
    <w:rsid w:val="00B970BD"/>
    <w:rsid w:val="00BC03C7"/>
    <w:rsid w:val="00BD60DD"/>
    <w:rsid w:val="00BD61BE"/>
    <w:rsid w:val="00BD79D6"/>
    <w:rsid w:val="00BD7E76"/>
    <w:rsid w:val="00BE3F91"/>
    <w:rsid w:val="00BE4B92"/>
    <w:rsid w:val="00C00D26"/>
    <w:rsid w:val="00C0456F"/>
    <w:rsid w:val="00C05BB2"/>
    <w:rsid w:val="00C11125"/>
    <w:rsid w:val="00C12E11"/>
    <w:rsid w:val="00C16898"/>
    <w:rsid w:val="00C21F5B"/>
    <w:rsid w:val="00C314A6"/>
    <w:rsid w:val="00C41882"/>
    <w:rsid w:val="00C62CDF"/>
    <w:rsid w:val="00C755B7"/>
    <w:rsid w:val="00C7695E"/>
    <w:rsid w:val="00C76A53"/>
    <w:rsid w:val="00C85D37"/>
    <w:rsid w:val="00C90B70"/>
    <w:rsid w:val="00CA4D68"/>
    <w:rsid w:val="00CB073C"/>
    <w:rsid w:val="00CC06B2"/>
    <w:rsid w:val="00CC4F5C"/>
    <w:rsid w:val="00CD20C3"/>
    <w:rsid w:val="00CE0F44"/>
    <w:rsid w:val="00CE225B"/>
    <w:rsid w:val="00CF0A60"/>
    <w:rsid w:val="00CF2217"/>
    <w:rsid w:val="00D00E1E"/>
    <w:rsid w:val="00D10CCE"/>
    <w:rsid w:val="00D11FA1"/>
    <w:rsid w:val="00D120B0"/>
    <w:rsid w:val="00D20273"/>
    <w:rsid w:val="00D22D3E"/>
    <w:rsid w:val="00D32F69"/>
    <w:rsid w:val="00D345CE"/>
    <w:rsid w:val="00D42CD8"/>
    <w:rsid w:val="00D45004"/>
    <w:rsid w:val="00D65E82"/>
    <w:rsid w:val="00D7072B"/>
    <w:rsid w:val="00D71DD1"/>
    <w:rsid w:val="00D80673"/>
    <w:rsid w:val="00D84429"/>
    <w:rsid w:val="00D914A2"/>
    <w:rsid w:val="00D92E5D"/>
    <w:rsid w:val="00D9414E"/>
    <w:rsid w:val="00D9772E"/>
    <w:rsid w:val="00DA59AD"/>
    <w:rsid w:val="00DA5A7C"/>
    <w:rsid w:val="00DB2BF8"/>
    <w:rsid w:val="00DB34D8"/>
    <w:rsid w:val="00DB39FC"/>
    <w:rsid w:val="00DB5D59"/>
    <w:rsid w:val="00DB6319"/>
    <w:rsid w:val="00DC220C"/>
    <w:rsid w:val="00DE27DB"/>
    <w:rsid w:val="00DF19EB"/>
    <w:rsid w:val="00E01CA0"/>
    <w:rsid w:val="00E05D7D"/>
    <w:rsid w:val="00E134BB"/>
    <w:rsid w:val="00E15FDA"/>
    <w:rsid w:val="00E16263"/>
    <w:rsid w:val="00E30DE6"/>
    <w:rsid w:val="00E50A5F"/>
    <w:rsid w:val="00E60129"/>
    <w:rsid w:val="00E67D91"/>
    <w:rsid w:val="00E753C2"/>
    <w:rsid w:val="00E762A2"/>
    <w:rsid w:val="00E76832"/>
    <w:rsid w:val="00E800AA"/>
    <w:rsid w:val="00E8231E"/>
    <w:rsid w:val="00E923DB"/>
    <w:rsid w:val="00E975B7"/>
    <w:rsid w:val="00E97D81"/>
    <w:rsid w:val="00EA1CF8"/>
    <w:rsid w:val="00EA2B1F"/>
    <w:rsid w:val="00EA514D"/>
    <w:rsid w:val="00EB3D06"/>
    <w:rsid w:val="00EB4BA5"/>
    <w:rsid w:val="00EB7F19"/>
    <w:rsid w:val="00EC0AFC"/>
    <w:rsid w:val="00EC521B"/>
    <w:rsid w:val="00EC5A03"/>
    <w:rsid w:val="00ED1C41"/>
    <w:rsid w:val="00ED2106"/>
    <w:rsid w:val="00ED6CF1"/>
    <w:rsid w:val="00ED7C96"/>
    <w:rsid w:val="00EE561D"/>
    <w:rsid w:val="00EE5CF5"/>
    <w:rsid w:val="00EE5FA9"/>
    <w:rsid w:val="00EE71FB"/>
    <w:rsid w:val="00EF0C32"/>
    <w:rsid w:val="00EF3345"/>
    <w:rsid w:val="00EF5E35"/>
    <w:rsid w:val="00F02EB7"/>
    <w:rsid w:val="00F04418"/>
    <w:rsid w:val="00F075D8"/>
    <w:rsid w:val="00F17CF0"/>
    <w:rsid w:val="00F3355C"/>
    <w:rsid w:val="00F42595"/>
    <w:rsid w:val="00F45FEA"/>
    <w:rsid w:val="00F46226"/>
    <w:rsid w:val="00F47817"/>
    <w:rsid w:val="00F63E6C"/>
    <w:rsid w:val="00F70311"/>
    <w:rsid w:val="00F7531A"/>
    <w:rsid w:val="00F81A83"/>
    <w:rsid w:val="00F85E3B"/>
    <w:rsid w:val="00F9382F"/>
    <w:rsid w:val="00F9443F"/>
    <w:rsid w:val="00F94E70"/>
    <w:rsid w:val="00F950EB"/>
    <w:rsid w:val="00FA09B0"/>
    <w:rsid w:val="00FA17B0"/>
    <w:rsid w:val="00FB725C"/>
    <w:rsid w:val="00FC06A7"/>
    <w:rsid w:val="00FC4B11"/>
    <w:rsid w:val="00FC779B"/>
    <w:rsid w:val="00FD65F2"/>
    <w:rsid w:val="00FE716D"/>
    <w:rsid w:val="00FF2DD1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EEDF"/>
  <w15:chartTrackingRefBased/>
  <w15:docId w15:val="{52B4E1BF-4505-45E9-928A-C80C9F7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D72F0"/>
    <w:pPr>
      <w:spacing w:line="24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50DE8"/>
    <w:pPr>
      <w:keepLines/>
      <w:numPr>
        <w:numId w:val="5"/>
      </w:numPr>
      <w:spacing w:before="360" w:after="520" w:line="520" w:lineRule="atLeast"/>
      <w:outlineLvl w:val="0"/>
    </w:pPr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50DE8"/>
    <w:pPr>
      <w:keepNext/>
      <w:keepLines/>
      <w:numPr>
        <w:ilvl w:val="1"/>
        <w:numId w:val="5"/>
      </w:numPr>
      <w:spacing w:before="240" w:after="142" w:line="340" w:lineRule="atLeast"/>
      <w:outlineLvl w:val="1"/>
    </w:pPr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50DE8"/>
    <w:pPr>
      <w:keepNext/>
      <w:keepLines/>
      <w:numPr>
        <w:ilvl w:val="2"/>
        <w:numId w:val="5"/>
      </w:numPr>
      <w:spacing w:before="240" w:after="240"/>
      <w:outlineLvl w:val="2"/>
    </w:pPr>
    <w:rPr>
      <w:rFonts w:ascii="Poppins SemiBold" w:eastAsiaTheme="majorEastAsia" w:hAnsi="Poppins SemiBold" w:cstheme="majorBidi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50DE8"/>
    <w:pPr>
      <w:keepNext/>
      <w:keepLines/>
      <w:spacing w:after="142"/>
      <w:outlineLvl w:val="3"/>
    </w:pPr>
    <w:rPr>
      <w:rFonts w:ascii="Poppins SemiBold" w:eastAsiaTheme="majorEastAsia" w:hAnsi="Poppins SemiBold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8E6C91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8E6C91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DE8"/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DE8"/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Caption">
    <w:name w:val="caption"/>
    <w:basedOn w:val="Normal"/>
    <w:next w:val="BodyText"/>
    <w:uiPriority w:val="49"/>
    <w:qFormat/>
    <w:rsid w:val="00650DE8"/>
    <w:pPr>
      <w:spacing w:after="200" w:line="190" w:lineRule="atLeast"/>
    </w:pPr>
    <w:rPr>
      <w:rFonts w:ascii="Poppins SemiBold" w:hAnsi="Poppins SemiBold"/>
      <w:iCs/>
      <w:szCs w:val="18"/>
    </w:rPr>
  </w:style>
  <w:style w:type="paragraph" w:styleId="TOCHeading">
    <w:name w:val="TOC Heading"/>
    <w:next w:val="Normal"/>
    <w:uiPriority w:val="39"/>
    <w:qFormat/>
    <w:rsid w:val="00F9382F"/>
    <w:pPr>
      <w:spacing w:after="120" w:line="340" w:lineRule="atLeast"/>
    </w:pPr>
    <w:rPr>
      <w:rFonts w:asciiTheme="majorHAnsi" w:eastAsiaTheme="majorEastAsia" w:hAnsiTheme="majorHAnsi" w:cstheme="majorBidi"/>
      <w:b/>
      <w:color w:val="007BC4" w:themeColor="accent1"/>
      <w:sz w:val="28"/>
      <w:szCs w:val="32"/>
    </w:rPr>
  </w:style>
  <w:style w:type="numbering" w:customStyle="1" w:styleId="NumList">
    <w:name w:val="NumList"/>
    <w:uiPriority w:val="99"/>
    <w:rsid w:val="008E6C91"/>
    <w:pPr>
      <w:numPr>
        <w:numId w:val="1"/>
      </w:numPr>
    </w:pPr>
  </w:style>
  <w:style w:type="paragraph" w:styleId="ListNumber">
    <w:name w:val="List Number"/>
    <w:basedOn w:val="Normal"/>
    <w:uiPriority w:val="29"/>
    <w:qFormat/>
    <w:rsid w:val="00ED7C96"/>
    <w:pPr>
      <w:numPr>
        <w:numId w:val="3"/>
      </w:numPr>
      <w:spacing w:after="142"/>
    </w:pPr>
  </w:style>
  <w:style w:type="paragraph" w:styleId="ListNumber2">
    <w:name w:val="List Number 2"/>
    <w:basedOn w:val="Normal"/>
    <w:uiPriority w:val="29"/>
    <w:qFormat/>
    <w:rsid w:val="00ED7C96"/>
    <w:pPr>
      <w:numPr>
        <w:ilvl w:val="1"/>
        <w:numId w:val="3"/>
      </w:numPr>
      <w:spacing w:after="142"/>
    </w:pPr>
  </w:style>
  <w:style w:type="paragraph" w:styleId="ListNumber3">
    <w:name w:val="List Number 3"/>
    <w:basedOn w:val="Normal"/>
    <w:uiPriority w:val="29"/>
    <w:qFormat/>
    <w:rsid w:val="00ED7C96"/>
    <w:pPr>
      <w:numPr>
        <w:ilvl w:val="2"/>
        <w:numId w:val="3"/>
      </w:numPr>
      <w:spacing w:after="142"/>
      <w:ind w:left="1020" w:hanging="340"/>
    </w:pPr>
  </w:style>
  <w:style w:type="character" w:customStyle="1" w:styleId="Heading3Char">
    <w:name w:val="Heading 3 Char"/>
    <w:basedOn w:val="DefaultParagraphFont"/>
    <w:link w:val="Heading3"/>
    <w:uiPriority w:val="9"/>
    <w:rsid w:val="00650DE8"/>
    <w:rPr>
      <w:rFonts w:ascii="Poppins SemiBold" w:eastAsiaTheme="majorEastAsia" w:hAnsi="Poppins SemiBold" w:cstheme="majorBidi"/>
      <w:sz w:val="20"/>
      <w:szCs w:val="24"/>
    </w:rPr>
  </w:style>
  <w:style w:type="numbering" w:customStyle="1" w:styleId="HeadingNumList">
    <w:name w:val="HeadingNumList"/>
    <w:uiPriority w:val="99"/>
    <w:rsid w:val="00D20273"/>
    <w:pPr>
      <w:numPr>
        <w:numId w:val="2"/>
      </w:numPr>
    </w:pPr>
  </w:style>
  <w:style w:type="paragraph" w:styleId="ListBullet">
    <w:name w:val="List Bullet"/>
    <w:basedOn w:val="Normal"/>
    <w:uiPriority w:val="19"/>
    <w:qFormat/>
    <w:rsid w:val="00ED7C96"/>
    <w:pPr>
      <w:numPr>
        <w:numId w:val="6"/>
      </w:numPr>
      <w:spacing w:after="142"/>
    </w:pPr>
  </w:style>
  <w:style w:type="paragraph" w:styleId="ListBullet2">
    <w:name w:val="List Bullet 2"/>
    <w:basedOn w:val="Normal"/>
    <w:uiPriority w:val="19"/>
    <w:qFormat/>
    <w:rsid w:val="00ED7C96"/>
    <w:pPr>
      <w:numPr>
        <w:ilvl w:val="1"/>
        <w:numId w:val="6"/>
      </w:numPr>
      <w:spacing w:after="142"/>
    </w:pPr>
  </w:style>
  <w:style w:type="paragraph" w:styleId="ListBullet3">
    <w:name w:val="List Bullet 3"/>
    <w:basedOn w:val="Normal"/>
    <w:uiPriority w:val="19"/>
    <w:qFormat/>
    <w:rsid w:val="00ED7C96"/>
    <w:pPr>
      <w:numPr>
        <w:ilvl w:val="2"/>
        <w:numId w:val="6"/>
      </w:numPr>
      <w:spacing w:after="142"/>
      <w:ind w:left="1020" w:hanging="340"/>
    </w:pPr>
  </w:style>
  <w:style w:type="paragraph" w:styleId="TOC1">
    <w:name w:val="toc 1"/>
    <w:basedOn w:val="Normal"/>
    <w:next w:val="Normal"/>
    <w:uiPriority w:val="39"/>
    <w:rsid w:val="00650DE8"/>
    <w:pPr>
      <w:pBdr>
        <w:top w:val="single" w:sz="4" w:space="3" w:color="auto"/>
        <w:between w:val="single" w:sz="4" w:space="3" w:color="auto"/>
      </w:pBdr>
      <w:tabs>
        <w:tab w:val="left" w:pos="880"/>
        <w:tab w:val="right" w:pos="9072"/>
      </w:tabs>
      <w:spacing w:before="120" w:after="120"/>
      <w:contextualSpacing/>
    </w:pPr>
    <w:rPr>
      <w:rFonts w:ascii="Poppins SemiBold" w:hAnsi="Poppins SemiBold"/>
      <w:noProof/>
    </w:rPr>
  </w:style>
  <w:style w:type="paragraph" w:styleId="TOC2">
    <w:name w:val="toc 2"/>
    <w:basedOn w:val="Normal"/>
    <w:next w:val="Normal"/>
    <w:uiPriority w:val="39"/>
    <w:rsid w:val="00705C03"/>
    <w:pPr>
      <w:tabs>
        <w:tab w:val="left" w:pos="880"/>
        <w:tab w:val="right" w:pos="9072"/>
      </w:tabs>
      <w:spacing w:before="120" w:after="120"/>
    </w:pPr>
    <w:rPr>
      <w:noProof/>
    </w:rPr>
  </w:style>
  <w:style w:type="paragraph" w:styleId="TOC3">
    <w:name w:val="toc 3"/>
    <w:basedOn w:val="TOC1"/>
    <w:next w:val="Normal"/>
    <w:uiPriority w:val="39"/>
    <w:rsid w:val="00EE5CF5"/>
  </w:style>
  <w:style w:type="paragraph" w:styleId="TOC4">
    <w:name w:val="toc 4"/>
    <w:basedOn w:val="TOC2"/>
    <w:next w:val="Normal"/>
    <w:uiPriority w:val="39"/>
    <w:rsid w:val="00EE5CF5"/>
    <w:pPr>
      <w:ind w:left="879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B92227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50DE8"/>
    <w:rPr>
      <w:rFonts w:ascii="Poppins SemiBold" w:eastAsiaTheme="majorEastAsia" w:hAnsi="Poppins SemiBold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B14C18"/>
    <w:pPr>
      <w:tabs>
        <w:tab w:val="center" w:pos="4513"/>
        <w:tab w:val="right" w:pos="9026"/>
      </w:tabs>
      <w:spacing w:line="180" w:lineRule="atLeast"/>
    </w:pPr>
    <w:rPr>
      <w:rFonts w:cstheme="min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14C18"/>
    <w:rPr>
      <w:rFonts w:cstheme="minorHAnsi"/>
      <w:sz w:val="14"/>
    </w:rPr>
  </w:style>
  <w:style w:type="paragraph" w:styleId="Footer">
    <w:name w:val="footer"/>
    <w:basedOn w:val="Normal"/>
    <w:link w:val="FooterChar"/>
    <w:uiPriority w:val="99"/>
    <w:rsid w:val="00A95140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95140"/>
    <w:rPr>
      <w:sz w:val="14"/>
    </w:rPr>
  </w:style>
  <w:style w:type="table" w:styleId="TableGrid">
    <w:name w:val="Table Grid"/>
    <w:basedOn w:val="TableNormal"/>
    <w:uiPriority w:val="39"/>
    <w:rsid w:val="00DE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next w:val="Normal"/>
    <w:uiPriority w:val="79"/>
    <w:qFormat/>
    <w:rsid w:val="0014722F"/>
    <w:pPr>
      <w:framePr w:hSpace="181" w:wrap="around" w:vAnchor="page" w:hAnchor="page" w:x="1441" w:y="1441"/>
      <w:spacing w:after="120" w:line="216" w:lineRule="auto"/>
      <w:suppressOverlap/>
    </w:pPr>
    <w:rPr>
      <w:rFonts w:asciiTheme="majorHAnsi" w:hAnsiTheme="majorHAnsi"/>
      <w:b/>
      <w:color w:val="FFFFFF" w:themeColor="background1"/>
      <w:sz w:val="96"/>
    </w:rPr>
  </w:style>
  <w:style w:type="paragraph" w:styleId="BodyText">
    <w:name w:val="Body Text"/>
    <w:basedOn w:val="Normal"/>
    <w:link w:val="BodyTextChar"/>
    <w:qFormat/>
    <w:rsid w:val="00927269"/>
    <w:pPr>
      <w:spacing w:after="142"/>
    </w:pPr>
  </w:style>
  <w:style w:type="character" w:customStyle="1" w:styleId="BodyTextChar">
    <w:name w:val="Body Text Char"/>
    <w:basedOn w:val="DefaultParagraphFont"/>
    <w:link w:val="BodyText"/>
    <w:rsid w:val="00927269"/>
    <w:rPr>
      <w:sz w:val="20"/>
    </w:rPr>
  </w:style>
  <w:style w:type="paragraph" w:customStyle="1" w:styleId="Coversubject">
    <w:name w:val="Cover subject"/>
    <w:basedOn w:val="Normal"/>
    <w:next w:val="Normal"/>
    <w:uiPriority w:val="79"/>
    <w:qFormat/>
    <w:rsid w:val="00322922"/>
    <w:pPr>
      <w:framePr w:hSpace="181" w:wrap="around" w:vAnchor="page" w:hAnchor="page" w:x="1441" w:y="1441"/>
      <w:suppressOverlap/>
    </w:pPr>
    <w:rPr>
      <w:rFonts w:ascii="Poppins SemiBold" w:hAnsi="Poppins SemiBold"/>
      <w:bCs/>
      <w:color w:val="96D3F5" w:themeColor="background2"/>
      <w:sz w:val="36"/>
    </w:rPr>
  </w:style>
  <w:style w:type="paragraph" w:customStyle="1" w:styleId="Coverdate">
    <w:name w:val="Cover date"/>
    <w:basedOn w:val="Normal"/>
    <w:next w:val="Normal"/>
    <w:uiPriority w:val="79"/>
    <w:qFormat/>
    <w:rsid w:val="0014722F"/>
    <w:pPr>
      <w:framePr w:hSpace="181" w:wrap="around" w:vAnchor="page" w:hAnchor="page" w:x="1441" w:y="1441"/>
      <w:suppressOverlap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159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5F5F"/>
    <w:rPr>
      <w:color w:val="007BC4" w:themeColor="hyperlink"/>
      <w:u w:val="single"/>
    </w:rPr>
  </w:style>
  <w:style w:type="paragraph" w:styleId="TableofFigures">
    <w:name w:val="table of figures"/>
    <w:basedOn w:val="Normal"/>
    <w:next w:val="Normal"/>
    <w:uiPriority w:val="99"/>
    <w:rsid w:val="000A631A"/>
    <w:pPr>
      <w:pBdr>
        <w:top w:val="single" w:sz="4" w:space="2" w:color="auto"/>
        <w:bottom w:val="single" w:sz="4" w:space="3" w:color="auto"/>
        <w:between w:val="single" w:sz="4" w:space="2" w:color="auto"/>
      </w:pBdr>
      <w:tabs>
        <w:tab w:val="right" w:pos="5954"/>
      </w:tabs>
      <w:ind w:right="1531"/>
    </w:pPr>
  </w:style>
  <w:style w:type="table" w:customStyle="1" w:styleId="Girlguidingmaintablestyle">
    <w:name w:val="Girlguiding main table style"/>
    <w:basedOn w:val="TableNormal"/>
    <w:uiPriority w:val="99"/>
    <w:rsid w:val="00E05D7D"/>
    <w:rPr>
      <w:sz w:val="20"/>
    </w:rPr>
    <w:tblPr>
      <w:tblStyleRowBandSize w:val="1"/>
      <w:tblBorders>
        <w:insideV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AF6FD" w:themeFill="background2" w:themeFillTint="33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161B4E" w:themeFill="text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5EDFB" w:themeFill="background2" w:themeFillTint="66"/>
      </w:tcPr>
    </w:tblStylePr>
  </w:style>
  <w:style w:type="table" w:customStyle="1" w:styleId="Girlguidingplaintablestyle">
    <w:name w:val="Girlguiding plain table style"/>
    <w:basedOn w:val="TableNormal"/>
    <w:uiPriority w:val="99"/>
    <w:rsid w:val="00EF0C32"/>
    <w:rPr>
      <w:sz w:val="20"/>
    </w:rPr>
    <w:tblPr>
      <w:tblBorders>
        <w:insideH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161B4E" w:themeColor="text2"/>
          <w:bottom w:val="single" w:sz="8" w:space="0" w:color="161B4E" w:themeColor="text2"/>
          <w:insideH w:val="nil"/>
        </w:tcBorders>
      </w:tcPr>
    </w:tblStylePr>
  </w:style>
  <w:style w:type="paragraph" w:customStyle="1" w:styleId="Appendixindexstyle">
    <w:name w:val="Appendix index style"/>
    <w:basedOn w:val="TableofFigures"/>
    <w:uiPriority w:val="31"/>
    <w:qFormat/>
    <w:rsid w:val="003761EC"/>
    <w:pPr>
      <w:tabs>
        <w:tab w:val="clear" w:pos="5954"/>
        <w:tab w:val="right" w:pos="9072"/>
      </w:tabs>
      <w:ind w:right="0"/>
    </w:pPr>
  </w:style>
  <w:style w:type="character" w:styleId="UnresolvedMention">
    <w:name w:val="Unresolved Mention"/>
    <w:basedOn w:val="DefaultParagraphFont"/>
    <w:uiPriority w:val="99"/>
    <w:semiHidden/>
    <w:rsid w:val="00D32F69"/>
    <w:rPr>
      <w:color w:val="605E5C"/>
      <w:shd w:val="clear" w:color="auto" w:fill="E1DFDD"/>
    </w:rPr>
  </w:style>
  <w:style w:type="paragraph" w:styleId="Quote">
    <w:name w:val="Quote"/>
    <w:basedOn w:val="BodyText"/>
    <w:next w:val="Normal"/>
    <w:link w:val="QuoteChar"/>
    <w:uiPriority w:val="29"/>
    <w:qFormat/>
    <w:rsid w:val="005C7B84"/>
    <w:pPr>
      <w:spacing w:line="320" w:lineRule="atLeast"/>
      <w:contextualSpacing/>
    </w:pPr>
    <w:rPr>
      <w:rFonts w:ascii="Zilla Slab SemiBold" w:hAnsi="Zilla Slab SemiBold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7B84"/>
    <w:rPr>
      <w:rFonts w:ascii="Zilla Slab SemiBold" w:hAnsi="Zilla Slab SemiBold"/>
      <w:sz w:val="26"/>
    </w:rPr>
  </w:style>
  <w:style w:type="numbering" w:customStyle="1" w:styleId="AppNumList">
    <w:name w:val="AppNumList"/>
    <w:uiPriority w:val="99"/>
    <w:rsid w:val="00392009"/>
    <w:pPr>
      <w:numPr>
        <w:numId w:val="7"/>
      </w:numPr>
    </w:pPr>
  </w:style>
  <w:style w:type="paragraph" w:customStyle="1" w:styleId="Quotesource">
    <w:name w:val="Quote source"/>
    <w:basedOn w:val="Quote"/>
    <w:uiPriority w:val="30"/>
    <w:qFormat/>
    <w:rsid w:val="001D2DCD"/>
    <w:pPr>
      <w:spacing w:line="240" w:lineRule="atLeast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87532F"/>
    <w:pPr>
      <w:spacing w:line="240" w:lineRule="auto"/>
      <w:ind w:left="720"/>
    </w:pPr>
    <w:rPr>
      <w:rFonts w:ascii="Calibri" w:eastAsiaTheme="minorHAnsi" w:hAnsi="Calibri" w:cs="Calibri"/>
      <w:sz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AE072A"/>
    <w:rPr>
      <w:color w:val="161B4E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4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18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1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tzFc65" TargetMode="External"/><Relationship Id="rId18" Type="http://schemas.openxmlformats.org/officeDocument/2006/relationships/hyperlink" Target="https://www.girlguidingscotland.org.uk/become-a-volunteer/" TargetMode="External"/><Relationship Id="rId26" Type="http://schemas.openxmlformats.org/officeDocument/2006/relationships/hyperlink" Target="https://www.girlguidingscotland.org.uk/for-parents/register-your-daughter/" TargetMode="External"/><Relationship Id="rId39" Type="http://schemas.openxmlformats.org/officeDocument/2006/relationships/hyperlink" Target="https://www.girlguidingscotland.org.uk/for-parents/register-your-daughter/" TargetMode="External"/><Relationship Id="rId21" Type="http://schemas.openxmlformats.org/officeDocument/2006/relationships/hyperlink" Target="https://www.girlguidingscotland.org.uk/for-parents/register-your-daughter/" TargetMode="External"/><Relationship Id="rId34" Type="http://schemas.openxmlformats.org/officeDocument/2006/relationships/hyperlink" Target="https://www.girlguidingscotland.org.uk/for-parents/register-your-daughter/" TargetMode="External"/><Relationship Id="rId42" Type="http://schemas.openxmlformats.org/officeDocument/2006/relationships/hyperlink" Target="https://www.girlguidingscotland.org.uk/for-parents/register-your-daughter/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tzFc65" TargetMode="External"/><Relationship Id="rId29" Type="http://schemas.openxmlformats.org/officeDocument/2006/relationships/hyperlink" Target="https://www.girlguidingscotland.org.uk/for-parents/register-your-daughter/" TargetMode="External"/><Relationship Id="rId11" Type="http://schemas.openxmlformats.org/officeDocument/2006/relationships/hyperlink" Target="https://www.girlguidingscotland.org.uk/become-a-volunteer/" TargetMode="External"/><Relationship Id="rId24" Type="http://schemas.openxmlformats.org/officeDocument/2006/relationships/hyperlink" Target="https://www.girlguidingscotland.org.uk/for-parents/register-your-daughter/" TargetMode="External"/><Relationship Id="rId32" Type="http://schemas.openxmlformats.org/officeDocument/2006/relationships/hyperlink" Target="https://www.girlguidingscotland.org.uk/for-parents/register-your-daughter/" TargetMode="External"/><Relationship Id="rId37" Type="http://schemas.openxmlformats.org/officeDocument/2006/relationships/hyperlink" Target="https://www.girlguidingscotland.org.uk/for-parents/register-your-daughter/" TargetMode="External"/><Relationship Id="rId40" Type="http://schemas.openxmlformats.org/officeDocument/2006/relationships/hyperlink" Target="https://www.girlguidingscotland.org.uk/for-parents/register-your-daughter/" TargetMode="External"/><Relationship Id="rId45" Type="http://schemas.openxmlformats.org/officeDocument/2006/relationships/hyperlink" Target="https://www.girlguidingscotland.org.uk/for-parents/register-your-daught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it.ly/3tzFc65" TargetMode="External"/><Relationship Id="rId23" Type="http://schemas.openxmlformats.org/officeDocument/2006/relationships/hyperlink" Target="https://www.girlguidingscotland.org.uk/for-parents/register-your-daughter/" TargetMode="External"/><Relationship Id="rId28" Type="http://schemas.openxmlformats.org/officeDocument/2006/relationships/hyperlink" Target="https://www.girlguidingscotland.org.uk/for-parents/register-your-daughter/" TargetMode="External"/><Relationship Id="rId36" Type="http://schemas.openxmlformats.org/officeDocument/2006/relationships/hyperlink" Target="https://www.girlguidingscotland.org.uk/for-parents/register-your-daughter/" TargetMode="External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irlguidingscotland.org.uk/for-parents/register-your-daughter/" TargetMode="External"/><Relationship Id="rId31" Type="http://schemas.openxmlformats.org/officeDocument/2006/relationships/hyperlink" Target="https://www.girlguidingscotland.org.uk/for-parents/register-your-daughter/" TargetMode="External"/><Relationship Id="rId44" Type="http://schemas.openxmlformats.org/officeDocument/2006/relationships/hyperlink" Target="https://www.girlguidingscotland.org.uk/for-parents/register-your-daught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tzFc65" TargetMode="External"/><Relationship Id="rId22" Type="http://schemas.openxmlformats.org/officeDocument/2006/relationships/hyperlink" Target="https://www.girlguidingscotland.org.uk/for-parents/register-your-daughter/" TargetMode="External"/><Relationship Id="rId27" Type="http://schemas.openxmlformats.org/officeDocument/2006/relationships/hyperlink" Target="https://www.girlguidingscotland.org.uk/for-parents/register-your-daughter/" TargetMode="External"/><Relationship Id="rId30" Type="http://schemas.openxmlformats.org/officeDocument/2006/relationships/hyperlink" Target="https://www.girlguidingscotland.org.uk/for-parents/register-your-daughter/" TargetMode="External"/><Relationship Id="rId35" Type="http://schemas.openxmlformats.org/officeDocument/2006/relationships/hyperlink" Target="https://www.girlguidingscotland.org.uk/for-parents/register-your-daughter/" TargetMode="External"/><Relationship Id="rId43" Type="http://schemas.openxmlformats.org/officeDocument/2006/relationships/hyperlink" Target="https://www.girlguidingscotland.org.uk/for-parents/register-your-daughter/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irlguidingscotland.org.uk/for-parents/register-your-daughter/" TargetMode="External"/><Relationship Id="rId17" Type="http://schemas.openxmlformats.org/officeDocument/2006/relationships/hyperlink" Target="https://bit.ly/3tzFc65" TargetMode="External"/><Relationship Id="rId25" Type="http://schemas.openxmlformats.org/officeDocument/2006/relationships/hyperlink" Target="https://www.girlguidingscotland.org.uk/for-parents/register-your-daughter/" TargetMode="External"/><Relationship Id="rId33" Type="http://schemas.openxmlformats.org/officeDocument/2006/relationships/hyperlink" Target="https://www.girlguidingscotland.org.uk/for-parents/register-your-daughter/" TargetMode="External"/><Relationship Id="rId38" Type="http://schemas.openxmlformats.org/officeDocument/2006/relationships/hyperlink" Target="https://www.girlguidingscotland.org.uk/for-parents/register-your-daughter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girlguidingscotland.org.uk/for-parents/register-your-daughter/" TargetMode="External"/><Relationship Id="rId41" Type="http://schemas.openxmlformats.org/officeDocument/2006/relationships/hyperlink" Target="https://www.girlguidingscotland.org.uk/for-parents/register-your-daught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.Stockton\AppData\Local\Temp\Temp1_wetransfer_untitled-transfer_2023-03-13_1150.zip\Girlguidin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Girl Guiding colour theme">
      <a:dk1>
        <a:sysClr val="windowText" lastClr="000000"/>
      </a:dk1>
      <a:lt1>
        <a:sysClr val="window" lastClr="FFFFFF"/>
      </a:lt1>
      <a:dk2>
        <a:srgbClr val="161B4E"/>
      </a:dk2>
      <a:lt2>
        <a:srgbClr val="96D3F5"/>
      </a:lt2>
      <a:accent1>
        <a:srgbClr val="007BC4"/>
      </a:accent1>
      <a:accent2>
        <a:srgbClr val="00A7E5"/>
      </a:accent2>
      <a:accent3>
        <a:srgbClr val="E1120E"/>
      </a:accent3>
      <a:accent4>
        <a:srgbClr val="FFC80A"/>
      </a:accent4>
      <a:accent5>
        <a:srgbClr val="603D33"/>
      </a:accent5>
      <a:accent6>
        <a:srgbClr val="8CB5E2"/>
      </a:accent6>
      <a:hlink>
        <a:srgbClr val="007BC4"/>
      </a:hlink>
      <a:folHlink>
        <a:srgbClr val="161B4E"/>
      </a:folHlink>
    </a:clrScheme>
    <a:fontScheme name="Girlguiding font theme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453d21-6c9e-409b-8670-b9db981b1c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996C3D879C64380C28400CC8BB8A4" ma:contentTypeVersion="14" ma:contentTypeDescription="Create a new document." ma:contentTypeScope="" ma:versionID="2e8f5fd8f9d70c181735bc79aa739d7a">
  <xsd:schema xmlns:xsd="http://www.w3.org/2001/XMLSchema" xmlns:xs="http://www.w3.org/2001/XMLSchema" xmlns:p="http://schemas.microsoft.com/office/2006/metadata/properties" xmlns:ns3="9e453d21-6c9e-409b-8670-b9db981b1c3f" xmlns:ns4="d96840c1-a308-4693-849c-4eafb6a28683" targetNamespace="http://schemas.microsoft.com/office/2006/metadata/properties" ma:root="true" ma:fieldsID="e8f31001b96c8774c8c28a196061fd71" ns3:_="" ns4:_="">
    <xsd:import namespace="9e453d21-6c9e-409b-8670-b9db981b1c3f"/>
    <xsd:import namespace="d96840c1-a308-4693-849c-4eafb6a2868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53d21-6c9e-409b-8670-b9db981b1c3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40c1-a308-4693-849c-4eafb6a2868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8840-BA09-46D1-962D-BBEFB522D1E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96840c1-a308-4693-849c-4eafb6a28683"/>
    <ds:schemaRef ds:uri="9e453d21-6c9e-409b-8670-b9db981b1c3f"/>
  </ds:schemaRefs>
</ds:datastoreItem>
</file>

<file path=customXml/itemProps2.xml><?xml version="1.0" encoding="utf-8"?>
<ds:datastoreItem xmlns:ds="http://schemas.openxmlformats.org/officeDocument/2006/customXml" ds:itemID="{B2FB0FCD-647C-4558-A9F1-FE5881F83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53d21-6c9e-409b-8670-b9db981b1c3f"/>
    <ds:schemaRef ds:uri="d96840c1-a308-4693-849c-4eafb6a28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443BC-39FD-4F77-85C2-F1D16B217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3B969-6B10-42DE-B5B0-E8057BBE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Girlguiding Report template</Template>
  <TotalTime>304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Stockton</dc:creator>
  <cp:keywords/>
  <dc:description/>
  <cp:lastModifiedBy>Sarah Richardson</cp:lastModifiedBy>
  <cp:revision>122</cp:revision>
  <dcterms:created xsi:type="dcterms:W3CDTF">2023-08-01T09:47:00Z</dcterms:created>
  <dcterms:modified xsi:type="dcterms:W3CDTF">2023-08-15T13:01:00Z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0x01010003D996C3D879C64380C28400CC8BB8A4</vt:lpwstr>
  </property>
  <property fmtid="{D5CDD505-2E9C-101B-9397-08002B2CF9AE}" pid="3" name="MediaServiceImageTags">
    <vt:lpwstr/>
  </property>
</Properties>
</file>